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1E4C0E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C0E" w:rsidRDefault="00742E21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eastAsia="NewsGotT"/>
                <w:b/>
                <w:bCs/>
                <w:sz w:val="28"/>
                <w:szCs w:val="28"/>
              </w:rPr>
              <w:t>Programa de captación de talento Emergia</w:t>
            </w:r>
          </w:p>
          <w:p w:rsidR="001E4C0E" w:rsidRDefault="00742E21">
            <w:pPr>
              <w:pStyle w:val="Standard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E4C0E" w:rsidRDefault="00742E21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3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" filled="f" stroked="f">
                      <v:textbox inset="0,0,0,0">
                        <w:txbxContent>
                          <w:p w:rsidR="001E4C0E" w:rsidRDefault="00742E21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3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NewsGotT"/>
                <w:b/>
                <w:bCs/>
                <w:sz w:val="28"/>
                <w:szCs w:val="28"/>
              </w:rPr>
              <w:t>RESUMEN DE LA TRAYECTORIA INVESTIGADORA Y DE LA LÍNEA DE INVESTIGACIÓN PRINCIPAL DEL CANDIDATO</w:t>
            </w:r>
          </w:p>
        </w:tc>
      </w:tr>
    </w:tbl>
    <w:p w:rsidR="001E4C0E" w:rsidRDefault="001E4C0E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274"/>
      </w:tblGrid>
      <w:tr w:rsidR="001E4C0E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C0E" w:rsidRDefault="00742E2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  <w:p w:rsidR="001E4C0E" w:rsidRDefault="00742E21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(Researcher </w:t>
            </w:r>
            <w:r>
              <w:rPr>
                <w:i/>
                <w:iCs/>
              </w:rPr>
              <w:t>applicant)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C0E" w:rsidRDefault="001E4C0E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1E4C0E" w:rsidRDefault="001E4C0E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1E4C0E" w:rsidRDefault="001E4C0E">
      <w:pPr>
        <w:pStyle w:val="Standard"/>
        <w:jc w:val="center"/>
        <w:rPr>
          <w:rFonts w:ascii="Arial Narrow" w:hAnsi="Arial Narrow" w:cs="Arial Narrow"/>
          <w:b/>
          <w:bCs/>
          <w:sz w:val="26"/>
        </w:rPr>
      </w:pPr>
    </w:p>
    <w:p w:rsidR="001E4C0E" w:rsidRDefault="00742E21">
      <w:pPr>
        <w:pStyle w:val="Standard"/>
        <w:jc w:val="both"/>
      </w:pPr>
      <w:r>
        <w:rPr>
          <w:rFonts w:ascii="Arial Narrow" w:hAnsi="Arial Narrow" w:cs="Arial Narrow"/>
          <w:b/>
          <w:bCs/>
          <w:sz w:val="26"/>
        </w:rPr>
        <w:t>Resumen de la trayectoria investigadora y la línea de investigación principal que ha desarrollado el candidato</w:t>
      </w:r>
      <w:r>
        <w:rPr>
          <w:rFonts w:ascii="Arial Narrow" w:hAnsi="Arial Narrow" w:cs="Arial Narrow"/>
          <w:b/>
          <w:bCs/>
          <w:sz w:val="26"/>
        </w:rPr>
        <w:t xml:space="preserve"> (</w:t>
      </w:r>
      <w:r>
        <w:rPr>
          <w:rFonts w:ascii="Arial Narrow" w:hAnsi="Arial Narrow" w:cs="Arial Narrow"/>
          <w:b/>
          <w:bCs/>
          <w:sz w:val="26"/>
          <w:shd w:val="clear" w:color="auto" w:fill="66FF66"/>
        </w:rPr>
        <w:t>máximo 2 páginas)</w:t>
      </w:r>
      <w:r>
        <w:rPr>
          <w:rFonts w:ascii="Arial Narrow" w:hAnsi="Arial Narrow" w:cs="Arial Narrow"/>
          <w:b/>
          <w:bCs/>
          <w:sz w:val="26"/>
        </w:rPr>
        <w:t xml:space="preserve">, </w:t>
      </w:r>
      <w:r>
        <w:rPr>
          <w:rFonts w:ascii="Arial Narrow" w:hAnsi="Arial Narrow" w:cs="Arial Narrow"/>
          <w:b/>
          <w:bCs/>
          <w:sz w:val="26"/>
        </w:rPr>
        <w:t>destacando hasta un máximo de diez de las aportaciones más relevantes de entre las recogidas en su CVA.</w:t>
      </w: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1E4C0E" w:rsidRDefault="001E4C0E">
      <w:pPr>
        <w:pStyle w:val="Standard"/>
        <w:numPr>
          <w:ilvl w:val="0"/>
          <w:numId w:val="17"/>
        </w:numPr>
        <w:tabs>
          <w:tab w:val="left" w:pos="0"/>
        </w:tabs>
        <w:jc w:val="both"/>
      </w:pPr>
    </w:p>
    <w:p w:rsidR="001E4C0E" w:rsidRDefault="001E4C0E">
      <w:pPr>
        <w:pStyle w:val="Standard"/>
        <w:numPr>
          <w:ilvl w:val="0"/>
          <w:numId w:val="2"/>
        </w:numPr>
        <w:tabs>
          <w:tab w:val="left" w:pos="0"/>
        </w:tabs>
        <w:jc w:val="both"/>
      </w:pPr>
    </w:p>
    <w:p w:rsidR="001E4C0E" w:rsidRDefault="001E4C0E">
      <w:pPr>
        <w:pStyle w:val="Standard"/>
        <w:numPr>
          <w:ilvl w:val="0"/>
          <w:numId w:val="2"/>
        </w:numPr>
        <w:tabs>
          <w:tab w:val="left" w:pos="0"/>
        </w:tabs>
        <w:jc w:val="both"/>
      </w:pPr>
    </w:p>
    <w:p w:rsidR="001E4C0E" w:rsidRDefault="00742E21">
      <w:pPr>
        <w:pStyle w:val="Standard"/>
        <w:numPr>
          <w:ilvl w:val="0"/>
          <w:numId w:val="2"/>
        </w:numPr>
        <w:tabs>
          <w:tab w:val="left" w:pos="0"/>
        </w:tabs>
        <w:jc w:val="both"/>
      </w:pPr>
      <w:r>
        <w:rPr>
          <w:rFonts w:ascii="Noto Sans HK" w:hAnsi="Noto Sans HK" w:cs="Noto Sans HK"/>
          <w:b/>
          <w:bCs/>
          <w:i/>
          <w:sz w:val="20"/>
        </w:rPr>
        <w:t xml:space="preserve">El CVA, el resumen de la trayectoria investigadora y de la línea y la propuesta de investigación se podrán presentar en </w:t>
      </w:r>
      <w:r>
        <w:rPr>
          <w:rFonts w:ascii="Noto Sans HK" w:hAnsi="Noto Sans HK" w:cs="Noto Sans HK"/>
          <w:b/>
          <w:bCs/>
          <w:i/>
          <w:sz w:val="20"/>
        </w:rPr>
        <w:t>inglés o en español y deberán cumplimentarse en letra Noto Sans HK, Times New Roman, o Arial de un tamaño mínimo de 11 puntos; márgenes laterales de 2,5 cm; márgenes superior e inferior de 1,5 cm; y espaciado mínimo sencillo.</w:t>
      </w:r>
    </w:p>
    <w:p w:rsidR="001E4C0E" w:rsidRDefault="001E4C0E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1E4C0E" w:rsidRDefault="001E4C0E">
      <w:pPr>
        <w:pStyle w:val="Standard"/>
        <w:numPr>
          <w:ilvl w:val="1"/>
          <w:numId w:val="2"/>
        </w:numPr>
        <w:tabs>
          <w:tab w:val="left" w:pos="0"/>
        </w:tabs>
        <w:suppressAutoHyphens w:val="0"/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1E4C0E" w:rsidRDefault="001E4C0E">
      <w:pPr>
        <w:pStyle w:val="Standard"/>
        <w:jc w:val="both"/>
        <w:rPr>
          <w:rFonts w:ascii="Arial Narrow" w:hAnsi="Arial Narrow" w:cs="Arial Narrow"/>
          <w:b/>
          <w:color w:val="000000"/>
          <w:sz w:val="22"/>
        </w:rPr>
      </w:pPr>
    </w:p>
    <w:sectPr w:rsidR="001E4C0E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1" w:rsidRDefault="00742E21">
      <w:pPr>
        <w:rPr>
          <w:rFonts w:hint="eastAsia"/>
        </w:rPr>
      </w:pPr>
      <w:r>
        <w:separator/>
      </w:r>
    </w:p>
  </w:endnote>
  <w:endnote w:type="continuationSeparator" w:id="0">
    <w:p w:rsidR="00742E21" w:rsidRDefault="00742E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HK">
    <w:altName w:val="Arial"/>
    <w:charset w:val="00"/>
    <w:family w:val="swiss"/>
    <w:pitch w:val="default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F6" w:rsidRDefault="00742E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1" w:rsidRDefault="00742E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2E21" w:rsidRDefault="00742E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F6" w:rsidRDefault="00742E21">
    <w:pPr>
      <w:pStyle w:val="Heading"/>
      <w:rPr>
        <w:rFonts w:hint="eastAsi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2116440</wp:posOffset>
              </wp:positionH>
              <wp:positionV relativeFrom="paragraph">
                <wp:posOffset>180360</wp:posOffset>
              </wp:positionV>
              <wp:extent cx="3492359" cy="380520"/>
              <wp:effectExtent l="0" t="0" r="12841" b="480"/>
              <wp:wrapTopAndBottom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359" cy="38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48F6" w:rsidRDefault="00742E21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AF48F6" w:rsidRDefault="00742E21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AF48F6" w:rsidRDefault="00742E21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166.65pt;margin-top:14.2pt;width:27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" filled="f" stroked="f">
              <v:textbox inset="0,0,0,0">
                <w:txbxContent>
                  <w:p w:rsidR="00AF48F6" w:rsidRDefault="00742E21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AF48F6" w:rsidRDefault="00742E21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AF48F6" w:rsidRDefault="00742E21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955160" cy="234360"/>
          <wp:effectExtent l="0" t="0" r="6990" b="0"/>
          <wp:docPr id="2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F48F6" w:rsidRDefault="00742E21">
    <w:pPr>
      <w:pStyle w:val="Heading"/>
      <w:rPr>
        <w:rFonts w:hint="eastAsia"/>
        <w:sz w:val="36"/>
        <w:szCs w:val="36"/>
      </w:rPr>
    </w:pPr>
  </w:p>
  <w:p w:rsidR="00AF48F6" w:rsidRDefault="00742E21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01A"/>
    <w:multiLevelType w:val="multilevel"/>
    <w:tmpl w:val="54605D78"/>
    <w:styleLink w:val="1636161818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DE24AF4"/>
    <w:multiLevelType w:val="multilevel"/>
    <w:tmpl w:val="4BDCCE4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FEE17A9"/>
    <w:multiLevelType w:val="multilevel"/>
    <w:tmpl w:val="A794510A"/>
    <w:styleLink w:val="WW8Num3"/>
    <w:lvl w:ilvl="0">
      <w:start w:val="1"/>
      <w:numFmt w:val="lowerLetter"/>
      <w:lvlText w:val="%1)"/>
      <w:lvlJc w:val="left"/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23116A1D"/>
    <w:multiLevelType w:val="multilevel"/>
    <w:tmpl w:val="69FA06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072FF1"/>
    <w:multiLevelType w:val="multilevel"/>
    <w:tmpl w:val="EFD69ECA"/>
    <w:styleLink w:val="16617874711"/>
    <w:lvl w:ilvl="0">
      <w:start w:val="1"/>
      <w:numFmt w:val="none"/>
      <w:pStyle w:val="Heading10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8A50C08"/>
    <w:multiLevelType w:val="multilevel"/>
    <w:tmpl w:val="89E6C61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301582E"/>
    <w:multiLevelType w:val="multilevel"/>
    <w:tmpl w:val="3526669E"/>
    <w:styleLink w:val="6073510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302221B"/>
    <w:multiLevelType w:val="multilevel"/>
    <w:tmpl w:val="62AA6E92"/>
    <w:styleLink w:val="WW8Num2"/>
    <w:lvl w:ilvl="0">
      <w:start w:val="1"/>
      <w:numFmt w:val="none"/>
      <w:lvlText w:val="%1"/>
      <w:lvlJc w:val="left"/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lvlText w:val="%2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Symbol" w:eastAsia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55F32F0"/>
    <w:multiLevelType w:val="multilevel"/>
    <w:tmpl w:val="BF9C7D82"/>
    <w:styleLink w:val="192849569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8DD2F92"/>
    <w:multiLevelType w:val="multilevel"/>
    <w:tmpl w:val="72F23A7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BA73D56"/>
    <w:multiLevelType w:val="multilevel"/>
    <w:tmpl w:val="9E00CCA6"/>
    <w:styleLink w:val="423343095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F642C5"/>
    <w:multiLevelType w:val="multilevel"/>
    <w:tmpl w:val="7B282622"/>
    <w:styleLink w:val="2523321284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40071999"/>
    <w:multiLevelType w:val="multilevel"/>
    <w:tmpl w:val="5CB0572C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40A549DD"/>
    <w:multiLevelType w:val="multilevel"/>
    <w:tmpl w:val="BE986F5A"/>
    <w:styleLink w:val="3884092525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61373FF4"/>
    <w:multiLevelType w:val="multilevel"/>
    <w:tmpl w:val="8C10A730"/>
    <w:styleLink w:val="6748638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50D0243"/>
    <w:multiLevelType w:val="multilevel"/>
    <w:tmpl w:val="D526AF96"/>
    <w:styleLink w:val="27554079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4C0E"/>
    <w:rsid w:val="001E4C0E"/>
    <w:rsid w:val="00202E58"/>
    <w:rsid w:val="007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7.Indice%20propuesta%20de%20investigacio&#769;n%20Emergia%20candidatos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agarna</cp:lastModifiedBy>
  <cp:revision>1</cp:revision>
  <dcterms:created xsi:type="dcterms:W3CDTF">2020-03-23T18:55:00Z</dcterms:created>
  <dcterms:modified xsi:type="dcterms:W3CDTF">2020-07-14T10:15:00Z</dcterms:modified>
</cp:coreProperties>
</file>