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4637" w14:textId="77777777" w:rsidR="00FC51D6" w:rsidRPr="006E296B" w:rsidRDefault="00FC51D6" w:rsidP="007C071C">
      <w:pPr>
        <w:spacing w:line="276" w:lineRule="auto"/>
        <w:ind w:left="708"/>
        <w:jc w:val="center"/>
        <w:rPr>
          <w:rFonts w:eastAsia="Times New Roman" w:cstheme="minorHAnsi"/>
          <w:b/>
          <w:bCs/>
          <w:u w:val="single"/>
        </w:rPr>
      </w:pPr>
      <w:r w:rsidRPr="006E296B">
        <w:rPr>
          <w:rFonts w:eastAsia="Times New Roman" w:cstheme="minorHAnsi"/>
          <w:b/>
          <w:bCs/>
          <w:caps/>
          <w:u w:val="single"/>
        </w:rPr>
        <w:t>Declaración de Ausencia de Conflicto de Intereses</w:t>
      </w:r>
      <w:r w:rsidRPr="006E296B">
        <w:rPr>
          <w:rFonts w:eastAsia="Times New Roman" w:cstheme="minorHAnsi"/>
          <w:b/>
          <w:bCs/>
          <w:u w:val="single"/>
        </w:rPr>
        <w:t xml:space="preserve"> (DACI)</w:t>
      </w:r>
    </w:p>
    <w:p w14:paraId="08B8762A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799D5FE" w14:textId="77777777" w:rsidR="007C071C" w:rsidRPr="008E2157" w:rsidRDefault="007C071C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3B3359B" w14:textId="711DDF2A" w:rsidR="008823ED" w:rsidRPr="00660D67" w:rsidRDefault="00911DE5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Expediente</w:t>
      </w:r>
      <w:r w:rsidRPr="00660D67">
        <w:rPr>
          <w:rFonts w:eastAsia="Times New Roman" w:cstheme="minorHAnsi"/>
          <w:i/>
          <w:iCs/>
        </w:rPr>
        <w:t>:</w:t>
      </w:r>
      <w:r w:rsidR="00DD237D" w:rsidRPr="00660D67">
        <w:rPr>
          <w:rFonts w:eastAsia="Times New Roman" w:cstheme="minorHAnsi"/>
          <w:i/>
          <w:iCs/>
        </w:rPr>
        <w:t xml:space="preserve"> </w:t>
      </w:r>
      <w:permStart w:id="1467443492" w:edGrp="everyone"/>
      <w:r w:rsidR="00AF4977" w:rsidRPr="00660D67">
        <w:rPr>
          <w:rFonts w:eastAsia="Times New Roman" w:cstheme="minorHAnsi"/>
          <w:i/>
          <w:iCs/>
        </w:rPr>
        <w:t xml:space="preserve"> </w:t>
      </w:r>
      <w:r w:rsidR="00AC1795" w:rsidRPr="00660D67">
        <w:rPr>
          <w:rFonts w:eastAsia="Times New Roman" w:cstheme="minorHAnsi"/>
          <w:i/>
          <w:iCs/>
        </w:rPr>
        <w:t xml:space="preserve">  (</w:t>
      </w:r>
      <w:r w:rsidR="00AF4977" w:rsidRPr="00660D67">
        <w:rPr>
          <w:rFonts w:eastAsia="Times New Roman" w:cstheme="minorHAnsi"/>
          <w:i/>
          <w:iCs/>
        </w:rPr>
        <w:t xml:space="preserve">código </w:t>
      </w:r>
      <w:r w:rsidR="008A7B93">
        <w:rPr>
          <w:rFonts w:eastAsia="Times New Roman" w:cstheme="minorHAnsi"/>
          <w:i/>
          <w:iCs/>
        </w:rPr>
        <w:t>ID contrato ofertado</w:t>
      </w:r>
      <w:r w:rsidR="00AC1795" w:rsidRPr="00660D67">
        <w:rPr>
          <w:rFonts w:eastAsia="Times New Roman" w:cstheme="minorHAnsi"/>
          <w:i/>
          <w:iCs/>
        </w:rPr>
        <w:t>)</w:t>
      </w:r>
      <w:r w:rsidR="00AF4977" w:rsidRPr="00660D67">
        <w:rPr>
          <w:rFonts w:eastAsia="Times New Roman" w:cstheme="minorHAnsi"/>
          <w:i/>
          <w:iCs/>
        </w:rPr>
        <w:t xml:space="preserve">   </w:t>
      </w:r>
      <w:permEnd w:id="1467443492"/>
    </w:p>
    <w:p w14:paraId="1D1C6E53" w14:textId="77777777" w:rsidR="008823ED" w:rsidRPr="00660D67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6C13905" w14:textId="34202C4F" w:rsidR="007824BD" w:rsidRPr="00660D67" w:rsidRDefault="00911DE5" w:rsidP="00FC51D6">
      <w:pPr>
        <w:spacing w:line="276" w:lineRule="auto"/>
        <w:ind w:left="708"/>
        <w:jc w:val="both"/>
        <w:rPr>
          <w:rFonts w:eastAsia="Times New Roman" w:cstheme="minorHAnsi"/>
          <w:i/>
          <w:iCs/>
        </w:rPr>
      </w:pPr>
      <w:r w:rsidRPr="00660D67">
        <w:rPr>
          <w:rFonts w:eastAsia="Times New Roman" w:cstheme="minorHAnsi"/>
        </w:rPr>
        <w:t>Objeto del c</w:t>
      </w:r>
      <w:r w:rsidR="007824BD" w:rsidRPr="00660D67">
        <w:rPr>
          <w:rFonts w:eastAsia="Times New Roman" w:cstheme="minorHAnsi"/>
        </w:rPr>
        <w:t xml:space="preserve">ontrato: </w:t>
      </w:r>
      <w:permStart w:id="543312674" w:edGrp="everyone"/>
      <w:r w:rsidR="00AF4977" w:rsidRPr="00660D67">
        <w:rPr>
          <w:rFonts w:eastAsia="Times New Roman" w:cstheme="minorHAnsi"/>
        </w:rPr>
        <w:t xml:space="preserve">   </w:t>
      </w:r>
      <w:r w:rsidR="00AC1795" w:rsidRPr="00660D67">
        <w:rPr>
          <w:rFonts w:eastAsia="Times New Roman" w:cstheme="minorHAnsi"/>
        </w:rPr>
        <w:t>(</w:t>
      </w:r>
      <w:r w:rsidR="009354A6">
        <w:rPr>
          <w:rFonts w:eastAsia="Times New Roman" w:cstheme="minorHAnsi"/>
        </w:rPr>
        <w:t>indicar</w:t>
      </w:r>
      <w:r w:rsidR="00AC1795" w:rsidRPr="00660D67">
        <w:rPr>
          <w:rFonts w:eastAsia="Times New Roman" w:cstheme="minorHAnsi"/>
          <w:i/>
          <w:iCs/>
        </w:rPr>
        <w:t>)</w:t>
      </w:r>
      <w:r w:rsidR="00AF4977" w:rsidRPr="00660D67">
        <w:rPr>
          <w:rFonts w:eastAsia="Times New Roman" w:cstheme="minorHAnsi"/>
          <w:i/>
          <w:iCs/>
        </w:rPr>
        <w:t xml:space="preserve">   </w:t>
      </w:r>
      <w:permEnd w:id="543312674"/>
    </w:p>
    <w:p w14:paraId="1DB570FA" w14:textId="77777777" w:rsidR="00DD237D" w:rsidRPr="00660D67" w:rsidRDefault="00DD237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4BBD979" w14:textId="0752BADC" w:rsidR="00DD237D" w:rsidRPr="00660D67" w:rsidRDefault="00DD237D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t>D./Dª</w:t>
      </w:r>
      <w:r w:rsidR="00354BC4" w:rsidRPr="00660D67">
        <w:t>.</w:t>
      </w:r>
      <w:r w:rsidR="00AF4977" w:rsidRPr="00660D67">
        <w:t xml:space="preserve"> </w:t>
      </w:r>
      <w:r w:rsidR="00AC1795" w:rsidRPr="00660D67">
        <w:t xml:space="preserve">    </w:t>
      </w:r>
      <w:permStart w:id="1021072207" w:edGrp="everyone"/>
      <w:r w:rsidR="00AC1795" w:rsidRPr="00660D67">
        <w:rPr>
          <w:i/>
          <w:iCs/>
        </w:rPr>
        <w:t>(nombre y apellidos)</w:t>
      </w:r>
      <w:permEnd w:id="1021072207"/>
      <w:r w:rsidR="00AC1795" w:rsidRPr="00660D67">
        <w:t>,</w:t>
      </w:r>
      <w:r w:rsidR="00660D67" w:rsidRPr="00660D67">
        <w:t xml:space="preserve"> </w:t>
      </w:r>
      <w:r w:rsidRPr="00660D67">
        <w:t>con DN</w:t>
      </w:r>
      <w:r w:rsidR="00AF4977" w:rsidRPr="00660D67">
        <w:t>I</w:t>
      </w:r>
      <w:r w:rsidR="008E2157" w:rsidRPr="00660D67">
        <w:t xml:space="preserve"> (NIE </w:t>
      </w:r>
      <w:r w:rsidR="00AF4977" w:rsidRPr="00660D67">
        <w:t>o</w:t>
      </w:r>
      <w:r w:rsidR="008E2157" w:rsidRPr="00660D67">
        <w:t xml:space="preserve"> PASAPORTE</w:t>
      </w:r>
      <w:r w:rsidR="00AF4977" w:rsidRPr="00660D67">
        <w:t>, en su defecto</w:t>
      </w:r>
      <w:r w:rsidR="00660D67" w:rsidRPr="00660D67">
        <w:t>)</w:t>
      </w:r>
      <w:r w:rsidR="008A7B93">
        <w:t xml:space="preserve"> núm.</w:t>
      </w:r>
      <w:r w:rsidR="008E2157" w:rsidRPr="00660D67">
        <w:t xml:space="preserve"> </w:t>
      </w:r>
      <w:permStart w:id="2079683721" w:edGrp="everyone"/>
      <w:r w:rsidR="00AF4977" w:rsidRPr="00660D67">
        <w:t xml:space="preserve">  </w:t>
      </w:r>
      <w:r w:rsidR="00AC1795" w:rsidRPr="00660D67">
        <w:rPr>
          <w:i/>
          <w:iCs/>
        </w:rPr>
        <w:t>(</w:t>
      </w:r>
      <w:r w:rsidR="008A7B93">
        <w:rPr>
          <w:i/>
          <w:iCs/>
        </w:rPr>
        <w:t>indicar</w:t>
      </w:r>
      <w:r w:rsidR="00AC1795" w:rsidRPr="00660D67">
        <w:rPr>
          <w:rFonts w:eastAsia="Times New Roman" w:cstheme="minorHAnsi"/>
          <w:i/>
          <w:iCs/>
        </w:rPr>
        <w:t>)</w:t>
      </w:r>
      <w:r w:rsidR="00AF4977" w:rsidRPr="00660D67">
        <w:rPr>
          <w:rFonts w:eastAsia="Times New Roman" w:cstheme="minorHAnsi"/>
          <w:i/>
          <w:iCs/>
        </w:rPr>
        <w:t xml:space="preserve">   </w:t>
      </w:r>
      <w:permEnd w:id="2079683721"/>
      <w:r w:rsidRPr="00660D67">
        <w:t xml:space="preserve"> </w:t>
      </w:r>
    </w:p>
    <w:p w14:paraId="4592C8B4" w14:textId="77777777" w:rsidR="008823ED" w:rsidRPr="00660D67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B2A81C0" w14:textId="6542F7D6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 xml:space="preserve">Al objeto de garantizar la imparcialidad en el procedimiento de </w:t>
      </w:r>
      <w:r w:rsidR="00994E3D">
        <w:rPr>
          <w:rFonts w:eastAsia="Times New Roman" w:cstheme="minorHAnsi"/>
        </w:rPr>
        <w:t>contratación arriba referenciado, como investigador/a principal del proyecto</w:t>
      </w:r>
      <w:r w:rsidR="00D14E12">
        <w:rPr>
          <w:rFonts w:eastAsia="Times New Roman" w:cstheme="minorHAnsi"/>
        </w:rPr>
        <w:t xml:space="preserve"> y, en su caso, miembro de la comisión de selección</w:t>
      </w:r>
      <w:r w:rsidRPr="00660D67">
        <w:rPr>
          <w:rFonts w:eastAsia="Times New Roman" w:cstheme="minorHAnsi"/>
        </w:rPr>
        <w:t>, declara:</w:t>
      </w:r>
    </w:p>
    <w:p w14:paraId="18C06CDB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91CD9B0" w14:textId="60CFA1AA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  <w:b/>
          <w:bCs/>
        </w:rPr>
        <w:t>Primero</w:t>
      </w:r>
      <w:r w:rsidRPr="00660D67">
        <w:rPr>
          <w:rFonts w:eastAsia="Times New Roman" w:cstheme="minorHAnsi"/>
        </w:rPr>
        <w:t>. Estar informado</w:t>
      </w:r>
      <w:r w:rsidR="00994E3D">
        <w:rPr>
          <w:rFonts w:eastAsia="Times New Roman" w:cstheme="minorHAnsi"/>
        </w:rPr>
        <w:t>/a</w:t>
      </w:r>
      <w:r w:rsidRPr="00660D67">
        <w:rPr>
          <w:rFonts w:eastAsia="Times New Roman" w:cstheme="minorHAnsi"/>
        </w:rPr>
        <w:t xml:space="preserve"> de lo siguiente:</w:t>
      </w:r>
    </w:p>
    <w:p w14:paraId="52D7FD64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320D7F8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5E0A1B7C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4CD4E72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1347428F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FD124F1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058305D9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0E841693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7C62B67A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1FF658C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6DE7962E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8795952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lastRenderedPageBreak/>
        <w:t>c) Tener amistad íntima o enemistad manifiesta con alguna de las personas mencionadas en el apartado anterior.</w:t>
      </w:r>
    </w:p>
    <w:p w14:paraId="12648D50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68DE678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d) Haber intervenido como perito o como testigo en el procedimiento de que se trate.</w:t>
      </w:r>
    </w:p>
    <w:p w14:paraId="7CCF4A1B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75AD6B6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e) Tener relación de servicio con persona natural o jurídica interesada directamente en el asunto, o haberle prestado en los dos últimos años servicios profesionales de cualquier tipo y en cualquier circunstancia o lugar.</w:t>
      </w:r>
    </w:p>
    <w:p w14:paraId="32EBC2FC" w14:textId="77777777" w:rsidR="00BA5153" w:rsidRPr="00660D67" w:rsidRDefault="00BA5153" w:rsidP="00FC51D6">
      <w:pPr>
        <w:spacing w:line="276" w:lineRule="auto"/>
        <w:ind w:left="708"/>
        <w:jc w:val="both"/>
        <w:rPr>
          <w:rFonts w:eastAsia="Times New Roman" w:cstheme="minorHAnsi"/>
          <w:b/>
          <w:bCs/>
        </w:rPr>
      </w:pPr>
    </w:p>
    <w:p w14:paraId="19A4003C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  <w:b/>
          <w:bCs/>
        </w:rPr>
        <w:t>Segundo</w:t>
      </w:r>
      <w:r w:rsidRPr="00660D67">
        <w:rPr>
          <w:rFonts w:eastAsia="Times New Roman" w:cstheme="minorHAnsi"/>
        </w:rPr>
        <w:t>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43A9CA99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3CE3063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  <w:b/>
          <w:bCs/>
        </w:rPr>
        <w:t>Tercero</w:t>
      </w:r>
      <w:r w:rsidRPr="00660D67">
        <w:rPr>
          <w:rFonts w:eastAsia="Times New Roman" w:cstheme="minorHAnsi"/>
        </w:rPr>
        <w:t>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782339E0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A704680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  <w:b/>
          <w:bCs/>
        </w:rPr>
        <w:t>Cuarto</w:t>
      </w:r>
      <w:r w:rsidRPr="00660D67">
        <w:rPr>
          <w:rFonts w:eastAsia="Times New Roman" w:cstheme="minorHAnsi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p w14:paraId="404D8DB8" w14:textId="77777777" w:rsidR="00FC51D6" w:rsidRPr="00660D67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A429100" w14:textId="77777777" w:rsidR="00343B43" w:rsidRPr="00660D67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En Sevilla, a la fecha de la firma,</w:t>
      </w:r>
    </w:p>
    <w:p w14:paraId="66C19FF0" w14:textId="77777777" w:rsidR="00343B43" w:rsidRPr="00660D67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D21AC9B" w14:textId="471A5353" w:rsidR="00343B43" w:rsidRPr="00660D67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660D67">
        <w:rPr>
          <w:rFonts w:eastAsia="Times New Roman" w:cstheme="minorHAnsi"/>
        </w:rPr>
        <w:t>Fdo</w:t>
      </w:r>
      <w:r w:rsidR="00DD237D" w:rsidRPr="00660D67">
        <w:rPr>
          <w:rFonts w:eastAsia="Times New Roman" w:cstheme="minorHAnsi"/>
          <w:i/>
          <w:iCs/>
        </w:rPr>
        <w:t xml:space="preserve">. </w:t>
      </w:r>
      <w:permStart w:id="2000836626" w:edGrp="everyone"/>
      <w:r w:rsidR="00AF4977" w:rsidRPr="00660D67">
        <w:rPr>
          <w:rFonts w:eastAsia="Times New Roman" w:cstheme="minorHAnsi"/>
          <w:i/>
          <w:iCs/>
        </w:rPr>
        <w:t xml:space="preserve"> </w:t>
      </w:r>
      <w:r w:rsidR="00660D67">
        <w:rPr>
          <w:rFonts w:eastAsia="Times New Roman" w:cstheme="minorHAnsi"/>
          <w:i/>
          <w:iCs/>
        </w:rPr>
        <w:t>(</w:t>
      </w:r>
      <w:r w:rsidR="00AC1795" w:rsidRPr="00660D67">
        <w:rPr>
          <w:rFonts w:eastAsia="Times New Roman" w:cstheme="minorHAnsi"/>
          <w:i/>
          <w:iCs/>
        </w:rPr>
        <w:t>n</w:t>
      </w:r>
      <w:r w:rsidR="00AF4977" w:rsidRPr="00660D67">
        <w:rPr>
          <w:rFonts w:eastAsia="Times New Roman" w:cstheme="minorHAnsi"/>
          <w:i/>
          <w:iCs/>
        </w:rPr>
        <w:t>ombre y apellidos</w:t>
      </w:r>
      <w:r w:rsidR="00660D67">
        <w:rPr>
          <w:rFonts w:eastAsia="Times New Roman" w:cstheme="minorHAnsi"/>
          <w:i/>
          <w:iCs/>
        </w:rPr>
        <w:t>)</w:t>
      </w:r>
      <w:r w:rsidR="00AF4977" w:rsidRPr="00660D67">
        <w:rPr>
          <w:rFonts w:eastAsia="Times New Roman" w:cstheme="minorHAnsi"/>
          <w:i/>
          <w:iCs/>
        </w:rPr>
        <w:t xml:space="preserve">  </w:t>
      </w:r>
      <w:r w:rsidR="00AF4977" w:rsidRPr="00660D67">
        <w:rPr>
          <w:rFonts w:eastAsia="Times New Roman" w:cstheme="minorHAnsi"/>
        </w:rPr>
        <w:t xml:space="preserve"> </w:t>
      </w:r>
      <w:permEnd w:id="2000836626"/>
    </w:p>
    <w:sectPr w:rsidR="00343B43" w:rsidRPr="00660D67" w:rsidSect="001D6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4DCB" w14:textId="77777777" w:rsidR="001D6BDD" w:rsidRDefault="001D6BDD" w:rsidP="00ED4264">
      <w:r>
        <w:separator/>
      </w:r>
    </w:p>
  </w:endnote>
  <w:endnote w:type="continuationSeparator" w:id="0">
    <w:p w14:paraId="11246446" w14:textId="77777777" w:rsidR="001D6BDD" w:rsidRDefault="001D6BDD" w:rsidP="00E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8D2" w14:textId="77777777" w:rsidR="002C27B4" w:rsidRDefault="002C2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63F7" w14:textId="77777777" w:rsidR="002C27B4" w:rsidRDefault="002C27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1608" w14:textId="77777777" w:rsidR="002C27B4" w:rsidRDefault="002C2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363A" w14:textId="77777777" w:rsidR="001D6BDD" w:rsidRDefault="001D6BDD" w:rsidP="00ED4264">
      <w:r>
        <w:separator/>
      </w:r>
    </w:p>
  </w:footnote>
  <w:footnote w:type="continuationSeparator" w:id="0">
    <w:p w14:paraId="19421D01" w14:textId="77777777" w:rsidR="001D6BDD" w:rsidRDefault="001D6BDD" w:rsidP="00ED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A98" w14:textId="77777777" w:rsidR="002C27B4" w:rsidRDefault="002C2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BDE9" w14:textId="77777777" w:rsidR="002C27B4" w:rsidRDefault="002C27B4" w:rsidP="00CB5FCD">
    <w:pPr>
      <w:widowControl/>
      <w:autoSpaceDE/>
      <w:autoSpaceDN/>
      <w:spacing w:after="160" w:line="259" w:lineRule="auto"/>
      <w:rPr>
        <w:rFonts w:ascii="Aptos" w:eastAsia="Aptos" w:hAnsi="Aptos" w:cs="Times New Roman"/>
        <w:kern w:val="2"/>
        <w14:ligatures w14:val="standardContextual"/>
      </w:rPr>
    </w:pPr>
  </w:p>
  <w:p w14:paraId="202FF954" w14:textId="6C913936" w:rsidR="00CB5FCD" w:rsidRPr="00CC7869" w:rsidRDefault="00CB5FCD" w:rsidP="002C27B4">
    <w:pPr>
      <w:widowControl/>
      <w:autoSpaceDE/>
      <w:autoSpaceDN/>
      <w:spacing w:after="160" w:line="259" w:lineRule="auto"/>
      <w:ind w:left="-1134"/>
      <w:rPr>
        <w:rFonts w:ascii="Aptos" w:eastAsia="Aptos" w:hAnsi="Aptos" w:cs="Times New Roman"/>
        <w:kern w:val="2"/>
        <w14:ligatures w14:val="standardContextual"/>
      </w:rPr>
    </w:pPr>
    <w:r w:rsidRPr="00CC7869">
      <w:rPr>
        <w:rFonts w:ascii="Aptos" w:eastAsia="Aptos" w:hAnsi="Aptos" w:cs="Times New Roman"/>
        <w:noProof/>
        <w:kern w:val="2"/>
        <w14:ligatures w14:val="standardContextual"/>
      </w:rPr>
      <w:t xml:space="preserve">    </w:t>
    </w:r>
    <w:r w:rsidRPr="00CC7869">
      <w:rPr>
        <w:rFonts w:ascii="Aptos" w:eastAsia="Aptos" w:hAnsi="Aptos" w:cs="Times New Roman"/>
        <w:kern w:val="2"/>
        <w14:ligatures w14:val="standardContextual"/>
      </w:rPr>
      <w:t xml:space="preserve"> </w:t>
    </w:r>
    <w:r w:rsidRPr="00CC7869">
      <w:rPr>
        <w:rFonts w:ascii="Aptos" w:eastAsia="Aptos" w:hAnsi="Aptos" w:cs="Times New Roman"/>
        <w:noProof/>
        <w:kern w:val="2"/>
        <w14:ligatures w14:val="standardContextual"/>
      </w:rPr>
      <w:drawing>
        <wp:inline distT="0" distB="0" distL="0" distR="0" wp14:anchorId="4A7B1DD1" wp14:editId="1D822F4D">
          <wp:extent cx="821967" cy="685800"/>
          <wp:effectExtent l="0" t="0" r="0" b="0"/>
          <wp:docPr id="563921681" name="Imagen 14" descr="Imagen que contiene foto, firmar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921681" name="Imagen 14" descr="Imagen que contiene foto, firmar, medido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40" cy="735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7CD4A5" w14:textId="77777777" w:rsidR="00CB5FCD" w:rsidRPr="00CC7869" w:rsidRDefault="00CB5FCD" w:rsidP="00CB5FCD">
    <w:pPr>
      <w:widowControl/>
      <w:autoSpaceDE/>
      <w:autoSpaceDN/>
      <w:spacing w:after="160" w:line="259" w:lineRule="auto"/>
      <w:rPr>
        <w:rFonts w:ascii="Aptos" w:eastAsia="Aptos" w:hAnsi="Aptos" w:cs="Times New Roman"/>
        <w:kern w:val="2"/>
        <w14:ligatures w14:val="standardContextu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1D40" w14:textId="77777777" w:rsidR="002C27B4" w:rsidRDefault="002C27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FdlE0cA+mg15g+n0JDRoaelwdOjxAD5uOy6DFo1jJwUMKRM/2Ui7pfz8rG/zqZzN5BC1/nAlwVFHQ3znnBejtA==" w:salt="AmjfwQzpG3dfvh1aEQb2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77"/>
    <w:rsid w:val="000F3AFB"/>
    <w:rsid w:val="00125742"/>
    <w:rsid w:val="0014620A"/>
    <w:rsid w:val="00147072"/>
    <w:rsid w:val="001D6BDD"/>
    <w:rsid w:val="002C27B4"/>
    <w:rsid w:val="002E35D9"/>
    <w:rsid w:val="00316E83"/>
    <w:rsid w:val="00343B43"/>
    <w:rsid w:val="00354BC4"/>
    <w:rsid w:val="004234E8"/>
    <w:rsid w:val="00434E2E"/>
    <w:rsid w:val="00542806"/>
    <w:rsid w:val="005C36B5"/>
    <w:rsid w:val="005C443F"/>
    <w:rsid w:val="00660D67"/>
    <w:rsid w:val="006E0500"/>
    <w:rsid w:val="006E296B"/>
    <w:rsid w:val="00703DD0"/>
    <w:rsid w:val="00776518"/>
    <w:rsid w:val="00777A80"/>
    <w:rsid w:val="007824BD"/>
    <w:rsid w:val="007C071C"/>
    <w:rsid w:val="007F0889"/>
    <w:rsid w:val="00812F1D"/>
    <w:rsid w:val="008644AE"/>
    <w:rsid w:val="00873B9A"/>
    <w:rsid w:val="008823ED"/>
    <w:rsid w:val="008A7B93"/>
    <w:rsid w:val="008E2157"/>
    <w:rsid w:val="00904956"/>
    <w:rsid w:val="00911DE5"/>
    <w:rsid w:val="009354A6"/>
    <w:rsid w:val="00994E3D"/>
    <w:rsid w:val="009D44A5"/>
    <w:rsid w:val="00A133A3"/>
    <w:rsid w:val="00A666FA"/>
    <w:rsid w:val="00A777E1"/>
    <w:rsid w:val="00A9394A"/>
    <w:rsid w:val="00A962E0"/>
    <w:rsid w:val="00AC1795"/>
    <w:rsid w:val="00AF4977"/>
    <w:rsid w:val="00BA5153"/>
    <w:rsid w:val="00BE39B8"/>
    <w:rsid w:val="00C06B49"/>
    <w:rsid w:val="00CB5FCD"/>
    <w:rsid w:val="00D14E12"/>
    <w:rsid w:val="00D41B3B"/>
    <w:rsid w:val="00DC19A2"/>
    <w:rsid w:val="00DD237D"/>
    <w:rsid w:val="00DF444A"/>
    <w:rsid w:val="00ED4264"/>
    <w:rsid w:val="00F00A55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432E"/>
  <w15:chartTrackingRefBased/>
  <w15:docId w15:val="{655E8647-2082-4A45-8293-E8138807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64"/>
    <w:rPr>
      <w:rFonts w:ascii="Calibri" w:eastAsia="Calibri" w:hAnsi="Calibri" w:cs="Calibri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D4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4"/>
    <w:rPr>
      <w:rFonts w:ascii="Calibri" w:eastAsia="Calibri" w:hAnsi="Calibri" w:cs="Calibri"/>
      <w:kern w:val="0"/>
      <w14:ligatures w14:val="none"/>
    </w:rPr>
  </w:style>
  <w:style w:type="character" w:customStyle="1" w:styleId="elementtoproof">
    <w:name w:val="elementtoproof"/>
    <w:basedOn w:val="Fuentedeprrafopredeter"/>
    <w:rsid w:val="00343B43"/>
  </w:style>
  <w:style w:type="character" w:customStyle="1" w:styleId="markedcontent">
    <w:name w:val="markedcontent"/>
    <w:basedOn w:val="Fuentedeprrafopredeter"/>
    <w:rsid w:val="00343B43"/>
  </w:style>
  <w:style w:type="character" w:styleId="Textodelmarcadordeposicin">
    <w:name w:val="Placeholder Text"/>
    <w:basedOn w:val="Fuentedeprrafopredeter"/>
    <w:uiPriority w:val="99"/>
    <w:semiHidden/>
    <w:rsid w:val="008E215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rovisional\Modelo%20DACI%20US-AEI%20Vicerrector%20PRUEBA%20ROBUSTI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6BDA26728274786A6BAC896A15AF2" ma:contentTypeVersion="4" ma:contentTypeDescription="Crear nuevo documento." ma:contentTypeScope="" ma:versionID="143a986fec172a7a2cc94ca6a9935d17">
  <xsd:schema xmlns:xsd="http://www.w3.org/2001/XMLSchema" xmlns:xs="http://www.w3.org/2001/XMLSchema" xmlns:p="http://schemas.microsoft.com/office/2006/metadata/properties" xmlns:ns2="8381037f-27b3-44fe-be3b-403d8e264799" targetNamespace="http://schemas.microsoft.com/office/2006/metadata/properties" ma:root="true" ma:fieldsID="019d0ac59b075740cc113b1fead96866" ns2:_="">
    <xsd:import namespace="8381037f-27b3-44fe-be3b-403d8e26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037f-27b3-44fe-be3b-403d8e26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25E1E-F8DB-403B-9A60-9CAFD7A6BA5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381037f-27b3-44fe-be3b-403d8e26479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D82E85-E96E-427A-9720-6B74E447B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4CF94-0817-449A-83CD-7401F59C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037f-27b3-44fe-be3b-403d8e26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DACI US-AEI Vicerrector PRUEBA ROBUSTIANA</Template>
  <TotalTime>1</TotalTime>
  <Pages>2</Pages>
  <Words>566</Words>
  <Characters>3115</Characters>
  <Application>Microsoft Office Word</Application>
  <DocSecurity>8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 CONTRERAS DE LOS REYES</cp:lastModifiedBy>
  <cp:revision>2</cp:revision>
  <cp:lastPrinted>2024-01-29T18:41:00Z</cp:lastPrinted>
  <dcterms:created xsi:type="dcterms:W3CDTF">2024-02-06T12:01:00Z</dcterms:created>
  <dcterms:modified xsi:type="dcterms:W3CDTF">2024-02-06T12:01:00Z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0x0101008C96BDA26728274786A6BAC896A15AF2</vt:lpwstr>
  </property>
</Properties>
</file>