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7560" w14:textId="352B3E10" w:rsidR="00AB22DB" w:rsidRPr="00271E27" w:rsidRDefault="007A1C58" w:rsidP="00271E27">
      <w:pPr>
        <w:jc w:val="center"/>
        <w:rPr>
          <w:b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12075C7D" wp14:editId="3F73E3BA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952500" cy="838200"/>
            <wp:effectExtent l="0" t="0" r="0" b="0"/>
            <wp:wrapSquare wrapText="bothSides"/>
            <wp:docPr id="7" name="Imagen 7" descr="marca-tinta-negro_100x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ca-tinta-negro_100x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E27">
        <w:rPr>
          <w:rFonts w:ascii="Segoe UI Symbol" w:hAnsi="Segoe UI Symbol" w:cs="Segoe UI Symbol"/>
          <w:b/>
          <w:sz w:val="18"/>
          <w:szCs w:val="18"/>
        </w:rPr>
        <w:t xml:space="preserve">                                  </w:t>
      </w:r>
      <w:r w:rsidR="007D7682">
        <w:rPr>
          <w:rFonts w:ascii="Segoe UI Symbol" w:hAnsi="Segoe UI Symbol" w:cs="Segoe UI Symbol"/>
          <w:b/>
          <w:sz w:val="18"/>
          <w:szCs w:val="18"/>
        </w:rPr>
        <w:t xml:space="preserve"> </w:t>
      </w:r>
      <w:r w:rsidR="00271E27">
        <w:rPr>
          <w:rFonts w:ascii="Segoe UI Symbol" w:hAnsi="Segoe UI Symbol" w:cs="Segoe UI Symbol"/>
          <w:b/>
          <w:sz w:val="18"/>
          <w:szCs w:val="18"/>
        </w:rPr>
        <w:t xml:space="preserve"> </w:t>
      </w:r>
      <w:r w:rsidR="00EB64D8">
        <w:rPr>
          <w:rFonts w:ascii="Segoe UI Symbol" w:hAnsi="Segoe UI Symbol" w:cs="Segoe UI Symbol"/>
          <w:b/>
          <w:sz w:val="18"/>
          <w:szCs w:val="18"/>
        </w:rPr>
        <w:object w:dxaOrig="225" w:dyaOrig="225" w14:anchorId="5BF43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5pt;height:9.5pt" o:ole="">
            <v:imagedata r:id="rId9" o:title=""/>
          </v:shape>
          <w:control r:id="rId10" w:name="OptionButton1" w:shapeid="_x0000_i1029"/>
        </w:object>
      </w:r>
      <w:r w:rsidR="00736652" w:rsidRPr="00BD2716">
        <w:rPr>
          <w:b/>
          <w:sz w:val="18"/>
          <w:szCs w:val="18"/>
        </w:rPr>
        <w:t>A</w:t>
      </w:r>
      <w:r w:rsidR="009478C9" w:rsidRPr="00BD2716">
        <w:rPr>
          <w:b/>
          <w:sz w:val="18"/>
          <w:szCs w:val="18"/>
        </w:rPr>
        <w:t>lta</w:t>
      </w:r>
    </w:p>
    <w:p w14:paraId="362AA2E4" w14:textId="39AB1C15" w:rsidR="008C7804" w:rsidRPr="00271E27" w:rsidRDefault="008C7804" w:rsidP="008C7804">
      <w:pPr>
        <w:rPr>
          <w:b/>
          <w:sz w:val="16"/>
          <w:szCs w:val="16"/>
        </w:rPr>
      </w:pPr>
      <w:r w:rsidRPr="00271E27">
        <w:rPr>
          <w:rFonts w:ascii="Segoe UI Symbol" w:hAnsi="Segoe UI Symbol" w:cs="Segoe UI Symbol"/>
          <w:b/>
          <w:sz w:val="16"/>
          <w:szCs w:val="16"/>
        </w:rPr>
        <w:t xml:space="preserve">                                                                                         </w:t>
      </w:r>
      <w:r w:rsidR="009478C9">
        <w:rPr>
          <w:rFonts w:ascii="Segoe UI Symbol" w:hAnsi="Segoe UI Symbol" w:cs="Segoe UI Symbol"/>
          <w:b/>
          <w:sz w:val="16"/>
          <w:szCs w:val="16"/>
        </w:rPr>
        <w:t xml:space="preserve"> </w:t>
      </w:r>
      <w:r w:rsidRPr="00271E27">
        <w:rPr>
          <w:rFonts w:ascii="Segoe UI Symbol" w:hAnsi="Segoe UI Symbol" w:cs="Segoe UI Symbol"/>
          <w:b/>
          <w:sz w:val="16"/>
          <w:szCs w:val="16"/>
        </w:rPr>
        <w:t xml:space="preserve"> </w:t>
      </w:r>
      <w:r w:rsidRPr="00271E27">
        <w:rPr>
          <w:rFonts w:ascii="Segoe UI Symbol" w:hAnsi="Segoe UI Symbol" w:cs="Segoe UI Symbol"/>
          <w:b/>
          <w:sz w:val="16"/>
          <w:szCs w:val="16"/>
        </w:rPr>
        <w:object w:dxaOrig="225" w:dyaOrig="225" w14:anchorId="4336CF34">
          <v:shape id="_x0000_i1031" type="#_x0000_t75" style="width:12.5pt;height:9.5pt" o:ole="">
            <v:imagedata r:id="rId11" o:title=""/>
          </v:shape>
          <w:control r:id="rId12" w:name="OptionButton12" w:shapeid="_x0000_i1031"/>
        </w:object>
      </w:r>
      <w:r w:rsidRPr="00271E27">
        <w:rPr>
          <w:b/>
          <w:sz w:val="16"/>
          <w:szCs w:val="16"/>
        </w:rPr>
        <w:t xml:space="preserve"> </w:t>
      </w:r>
      <w:r w:rsidR="00736652" w:rsidRPr="00BD2716">
        <w:rPr>
          <w:b/>
        </w:rPr>
        <w:t>M</w:t>
      </w:r>
      <w:r w:rsidR="009478C9" w:rsidRPr="00BD2716">
        <w:rPr>
          <w:b/>
        </w:rPr>
        <w:t>odificación</w:t>
      </w:r>
      <w:r w:rsidR="001A24E7" w:rsidRPr="00BD2716">
        <w:rPr>
          <w:b/>
        </w:rPr>
        <w:t xml:space="preserve"> </w:t>
      </w:r>
      <w:r w:rsidRPr="00BD2716">
        <w:t>/</w:t>
      </w:r>
      <w:r w:rsidR="001A24E7" w:rsidRPr="00BD2716">
        <w:t xml:space="preserve"> </w:t>
      </w:r>
      <w:r w:rsidR="00736652" w:rsidRPr="00BD2716">
        <w:rPr>
          <w:b/>
        </w:rPr>
        <w:t>A</w:t>
      </w:r>
      <w:r w:rsidR="009478C9" w:rsidRPr="00BD2716">
        <w:rPr>
          <w:b/>
        </w:rPr>
        <w:t>ñadir datos</w:t>
      </w:r>
    </w:p>
    <w:p w14:paraId="1CB7D574" w14:textId="77777777" w:rsidR="008C7804" w:rsidRPr="00271E27" w:rsidRDefault="008C7804" w:rsidP="008C7804">
      <w:pPr>
        <w:rPr>
          <w:b/>
          <w:sz w:val="16"/>
          <w:szCs w:val="16"/>
        </w:rPr>
      </w:pPr>
      <w:r w:rsidRPr="00271E27">
        <w:rPr>
          <w:rFonts w:ascii="Segoe UI Symbol" w:hAnsi="Segoe UI Symbol" w:cs="Segoe UI Symbol"/>
          <w:b/>
          <w:sz w:val="16"/>
          <w:szCs w:val="16"/>
        </w:rPr>
        <w:t xml:space="preserve">                                                                                         </w:t>
      </w:r>
    </w:p>
    <w:p w14:paraId="0100A401" w14:textId="77777777" w:rsidR="00BC477C" w:rsidRDefault="00BC477C"/>
    <w:p w14:paraId="10A06AEC" w14:textId="77777777" w:rsidR="00BC477C" w:rsidRPr="00271E27" w:rsidRDefault="00BC477C">
      <w:pPr>
        <w:jc w:val="center"/>
        <w:rPr>
          <w:sz w:val="4"/>
        </w:rPr>
      </w:pPr>
    </w:p>
    <w:p w14:paraId="753287D2" w14:textId="77777777" w:rsidR="00730A39" w:rsidRPr="00756863" w:rsidRDefault="00730A39" w:rsidP="007410F3">
      <w:pPr>
        <w:spacing w:line="360" w:lineRule="auto"/>
        <w:rPr>
          <w:sz w:val="16"/>
          <w:szCs w:val="16"/>
        </w:rPr>
      </w:pPr>
    </w:p>
    <w:p w14:paraId="2E916F73" w14:textId="77777777" w:rsidR="002C6F1D" w:rsidRPr="00A67454" w:rsidRDefault="00031F5D" w:rsidP="00031F5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C6F1D" w:rsidRPr="00A67454">
        <w:rPr>
          <w:b/>
          <w:sz w:val="32"/>
          <w:szCs w:val="32"/>
        </w:rPr>
        <w:t xml:space="preserve">SOLICITUD </w:t>
      </w:r>
      <w:r w:rsidR="00E56056">
        <w:rPr>
          <w:b/>
          <w:sz w:val="32"/>
          <w:szCs w:val="32"/>
        </w:rPr>
        <w:t xml:space="preserve">DE </w:t>
      </w:r>
      <w:r w:rsidR="002C6F1D" w:rsidRPr="00A67454">
        <w:rPr>
          <w:b/>
          <w:sz w:val="32"/>
          <w:szCs w:val="32"/>
        </w:rPr>
        <w:t xml:space="preserve">ALTA </w:t>
      </w:r>
      <w:r w:rsidR="00B44DE4">
        <w:rPr>
          <w:b/>
          <w:sz w:val="32"/>
          <w:szCs w:val="32"/>
        </w:rPr>
        <w:t xml:space="preserve">DE </w:t>
      </w:r>
      <w:r w:rsidR="002C6F1D" w:rsidRPr="00A67454">
        <w:rPr>
          <w:b/>
          <w:sz w:val="32"/>
          <w:szCs w:val="32"/>
        </w:rPr>
        <w:t>TERCEROS</w:t>
      </w:r>
    </w:p>
    <w:p w14:paraId="1C6D5D14" w14:textId="727F5966" w:rsidR="007410F3" w:rsidRPr="00052E26" w:rsidRDefault="007410F3" w:rsidP="00756863">
      <w:pPr>
        <w:spacing w:before="400" w:line="360" w:lineRule="auto"/>
        <w:rPr>
          <w:b/>
          <w:sz w:val="28"/>
          <w:szCs w:val="28"/>
        </w:rPr>
      </w:pPr>
      <w:r w:rsidRPr="007E7A70">
        <w:rPr>
          <w:b/>
          <w:sz w:val="28"/>
          <w:szCs w:val="28"/>
        </w:rPr>
        <w:t xml:space="preserve">Tipo </w:t>
      </w:r>
      <w:r w:rsidRPr="00DC6B54">
        <w:rPr>
          <w:b/>
          <w:sz w:val="28"/>
          <w:szCs w:val="28"/>
        </w:rPr>
        <w:t>documento:</w:t>
      </w:r>
      <w:r w:rsidRPr="00052E26">
        <w:rPr>
          <w:b/>
          <w:sz w:val="28"/>
          <w:szCs w:val="28"/>
        </w:rPr>
        <w:t xml:space="preserve">  </w:t>
      </w:r>
      <w:sdt>
        <w:sdtPr>
          <w:rPr>
            <w:b/>
            <w:sz w:val="24"/>
            <w:szCs w:val="24"/>
          </w:rPr>
          <w:id w:val="-1754500800"/>
          <w:placeholder>
            <w:docPart w:val="BFF5D3F57728422D927EE137ACD04C4B"/>
          </w:placeholder>
          <w:dropDownList>
            <w:listItem w:displayText="DNI" w:value="DNI"/>
            <w:listItem w:displayText="CIF" w:value="CIF"/>
            <w:listItem w:displayText="NIE" w:value="NIE"/>
            <w:listItem w:displayText="PASAPORTE" w:value="PASAPORTE"/>
            <w:listItem w:displayText="VAT" w:value="VAT"/>
            <w:listItem w:displayText="OTROS" w:value="OTROS"/>
            <w:listItem w:displayText="Elegir" w:value="Elegir"/>
          </w:dropDownList>
        </w:sdtPr>
        <w:sdtEndPr/>
        <w:sdtContent>
          <w:r w:rsidR="00074E08">
            <w:rPr>
              <w:b/>
              <w:sz w:val="24"/>
              <w:szCs w:val="24"/>
            </w:rPr>
            <w:t>Elegir</w:t>
          </w:r>
        </w:sdtContent>
      </w:sdt>
      <w:r w:rsidRPr="00052E26">
        <w:rPr>
          <w:b/>
          <w:sz w:val="24"/>
          <w:szCs w:val="24"/>
        </w:rPr>
        <w:t xml:space="preserve">                          </w:t>
      </w:r>
      <w:r w:rsidR="00F5553E">
        <w:rPr>
          <w:b/>
          <w:sz w:val="24"/>
          <w:szCs w:val="24"/>
        </w:rPr>
        <w:t xml:space="preserve"> </w:t>
      </w:r>
      <w:proofErr w:type="spellStart"/>
      <w:r w:rsidRPr="00052E26">
        <w:rPr>
          <w:b/>
          <w:sz w:val="24"/>
          <w:szCs w:val="24"/>
        </w:rPr>
        <w:t>nº</w:t>
      </w:r>
      <w:proofErr w:type="spellEnd"/>
      <w:r w:rsidR="005E6E2C">
        <w:rPr>
          <w:b/>
          <w:sz w:val="24"/>
          <w:szCs w:val="24"/>
        </w:rPr>
        <w:t xml:space="preserve">  </w:t>
      </w:r>
      <w:r w:rsidR="005E6E2C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E2C">
        <w:rPr>
          <w:sz w:val="24"/>
          <w:szCs w:val="24"/>
        </w:rPr>
        <w:instrText xml:space="preserve"> FORMTEXT </w:instrText>
      </w:r>
      <w:r w:rsidR="005E6E2C">
        <w:rPr>
          <w:sz w:val="24"/>
          <w:szCs w:val="24"/>
        </w:rPr>
      </w:r>
      <w:r w:rsidR="005E6E2C">
        <w:rPr>
          <w:sz w:val="24"/>
          <w:szCs w:val="24"/>
        </w:rPr>
        <w:fldChar w:fldCharType="separate"/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fldChar w:fldCharType="end"/>
      </w:r>
    </w:p>
    <w:p w14:paraId="2A989AFD" w14:textId="394070F0" w:rsidR="007410F3" w:rsidRDefault="00202B3B" w:rsidP="005E6E2C">
      <w:pPr>
        <w:spacing w:after="40" w:line="360" w:lineRule="auto"/>
      </w:pPr>
      <w:r>
        <w:rPr>
          <w:b/>
          <w:sz w:val="28"/>
          <w:szCs w:val="28"/>
        </w:rPr>
        <w:t>Denominación</w:t>
      </w:r>
      <w:r w:rsidR="00553F75">
        <w:rPr>
          <w:b/>
          <w:sz w:val="28"/>
          <w:szCs w:val="28"/>
        </w:rPr>
        <w:t xml:space="preserve"> </w:t>
      </w:r>
      <w:r w:rsidRPr="00202B3B">
        <w:rPr>
          <w:sz w:val="28"/>
          <w:szCs w:val="28"/>
        </w:rPr>
        <w:t>/</w:t>
      </w:r>
      <w:r w:rsidR="00553F75">
        <w:rPr>
          <w:sz w:val="28"/>
          <w:szCs w:val="28"/>
        </w:rPr>
        <w:t xml:space="preserve"> </w:t>
      </w:r>
      <w:r w:rsidR="0054115F">
        <w:rPr>
          <w:b/>
          <w:sz w:val="28"/>
          <w:szCs w:val="28"/>
        </w:rPr>
        <w:t xml:space="preserve">razón </w:t>
      </w:r>
      <w:r w:rsidR="00730A39" w:rsidRPr="00052E26">
        <w:rPr>
          <w:b/>
          <w:sz w:val="28"/>
          <w:szCs w:val="28"/>
        </w:rPr>
        <w:t>social</w:t>
      </w:r>
      <w:r w:rsidR="00730A39">
        <w:rPr>
          <w:sz w:val="28"/>
          <w:szCs w:val="28"/>
        </w:rPr>
        <w:t xml:space="preserve"> </w:t>
      </w:r>
      <w:bookmarkStart w:id="0" w:name="_Hlk120620283"/>
      <w:r w:rsidR="00730A39" w:rsidRPr="00872BCC">
        <w:t>(no nombre comercial)</w:t>
      </w:r>
      <w:r w:rsidR="007410F3" w:rsidRPr="00FB4DA0">
        <w:rPr>
          <w:sz w:val="28"/>
          <w:szCs w:val="28"/>
        </w:rPr>
        <w:t xml:space="preserve"> </w:t>
      </w:r>
      <w:bookmarkStart w:id="1" w:name="_Hlk120623009"/>
      <w:bookmarkEnd w:id="0"/>
      <w:r w:rsidR="007410F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7410F3">
        <w:rPr>
          <w:sz w:val="24"/>
          <w:szCs w:val="24"/>
        </w:rPr>
        <w:instrText xml:space="preserve"> FORMTEXT </w:instrText>
      </w:r>
      <w:r w:rsidR="007410F3">
        <w:rPr>
          <w:sz w:val="24"/>
          <w:szCs w:val="24"/>
        </w:rPr>
      </w:r>
      <w:r w:rsidR="007410F3">
        <w:rPr>
          <w:sz w:val="24"/>
          <w:szCs w:val="24"/>
        </w:rPr>
        <w:fldChar w:fldCharType="separate"/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fldChar w:fldCharType="end"/>
      </w:r>
      <w:bookmarkEnd w:id="2"/>
      <w:bookmarkEnd w:id="1"/>
    </w:p>
    <w:p w14:paraId="5EC5AD2B" w14:textId="6A7B0756" w:rsidR="001027CF" w:rsidRDefault="00074E08" w:rsidP="007F7983">
      <w:pPr>
        <w:spacing w:before="100" w:after="80"/>
        <w:rPr>
          <w:rFonts w:ascii="Segoe UI Symbol" w:hAnsi="Segoe UI Symbol" w:cs="Segoe UI Symbol"/>
          <w:b/>
          <w:sz w:val="16"/>
          <w:szCs w:val="16"/>
        </w:rPr>
      </w:pPr>
      <w:r w:rsidRPr="00074E08">
        <w:rPr>
          <w:b/>
          <w:sz w:val="24"/>
          <w:szCs w:val="24"/>
        </w:rPr>
        <w:t>PYME</w:t>
      </w:r>
      <w:r>
        <w:rPr>
          <w:b/>
          <w:sz w:val="24"/>
          <w:szCs w:val="24"/>
        </w:rPr>
        <w:t xml:space="preserve"> </w:t>
      </w:r>
      <w:r w:rsidRPr="00872BCC">
        <w:t>(</w:t>
      </w:r>
      <w:r w:rsidR="009478C9">
        <w:t xml:space="preserve">microempresa, </w:t>
      </w:r>
      <w:r>
        <w:t xml:space="preserve">pequeña y mediana </w:t>
      </w:r>
      <w:r w:rsidR="001027CF">
        <w:t>empresa</w:t>
      </w:r>
      <w:r w:rsidR="001027CF" w:rsidRPr="00872BCC">
        <w:t>)</w:t>
      </w:r>
      <w:r w:rsidR="001027CF">
        <w:t xml:space="preserve"> </w:t>
      </w:r>
    </w:p>
    <w:p w14:paraId="25987097" w14:textId="72E50B8C" w:rsidR="001027CF" w:rsidRPr="00B962A3" w:rsidRDefault="00CE2E7C" w:rsidP="00B962A3">
      <w:pPr>
        <w:spacing w:before="60" w:after="60"/>
        <w:ind w:left="680"/>
        <w:rPr>
          <w:b/>
        </w:rPr>
      </w:pPr>
      <w:sdt>
        <w:sdtPr>
          <w:rPr>
            <w:b/>
          </w:rPr>
          <w:id w:val="105689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C1">
            <w:rPr>
              <w:rFonts w:ascii="MS Gothic" w:eastAsia="MS Gothic" w:hAnsi="MS Gothic" w:hint="eastAsia"/>
              <w:b/>
            </w:rPr>
            <w:t>☐</w:t>
          </w:r>
        </w:sdtContent>
      </w:sdt>
      <w:r w:rsidR="00B962A3">
        <w:rPr>
          <w:b/>
        </w:rPr>
        <w:t xml:space="preserve">    </w:t>
      </w:r>
      <w:r w:rsidR="001027CF" w:rsidRPr="00B962A3">
        <w:rPr>
          <w:b/>
        </w:rPr>
        <w:t xml:space="preserve">SI </w:t>
      </w:r>
    </w:p>
    <w:p w14:paraId="1C89433A" w14:textId="6C6A548D" w:rsidR="001027CF" w:rsidRPr="00B962A3" w:rsidRDefault="00CE2E7C" w:rsidP="00B962A3">
      <w:pPr>
        <w:spacing w:before="60" w:after="60"/>
        <w:ind w:left="680"/>
        <w:rPr>
          <w:b/>
        </w:rPr>
      </w:pPr>
      <w:sdt>
        <w:sdtPr>
          <w:rPr>
            <w:b/>
          </w:rPr>
          <w:id w:val="119842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2A3">
            <w:rPr>
              <w:rFonts w:ascii="MS Gothic" w:eastAsia="MS Gothic" w:hAnsi="MS Gothic" w:hint="eastAsia"/>
              <w:b/>
            </w:rPr>
            <w:t>☐</w:t>
          </w:r>
        </w:sdtContent>
      </w:sdt>
      <w:r w:rsidR="00B962A3">
        <w:rPr>
          <w:b/>
        </w:rPr>
        <w:t xml:space="preserve">    </w:t>
      </w:r>
      <w:r w:rsidR="001027CF" w:rsidRPr="00B962A3">
        <w:rPr>
          <w:b/>
        </w:rPr>
        <w:t xml:space="preserve">NO </w:t>
      </w:r>
    </w:p>
    <w:p w14:paraId="32F78C8A" w14:textId="4C3A25DD" w:rsidR="00074E08" w:rsidRPr="001027CF" w:rsidRDefault="00074E08" w:rsidP="00074E08">
      <w:pPr>
        <w:rPr>
          <w:b/>
          <w:sz w:val="10"/>
          <w:szCs w:val="10"/>
        </w:rPr>
      </w:pPr>
      <w:r w:rsidRPr="00271E27">
        <w:rPr>
          <w:b/>
          <w:sz w:val="16"/>
          <w:szCs w:val="16"/>
        </w:rPr>
        <w:t xml:space="preserve"> </w:t>
      </w:r>
    </w:p>
    <w:p w14:paraId="3B7EA3C4" w14:textId="7456305D" w:rsidR="00730A39" w:rsidRDefault="00730A39" w:rsidP="007410F3">
      <w:pPr>
        <w:spacing w:line="360" w:lineRule="auto"/>
        <w:rPr>
          <w:sz w:val="24"/>
          <w:szCs w:val="24"/>
        </w:rPr>
      </w:pPr>
      <w:r w:rsidRPr="00052E26">
        <w:rPr>
          <w:b/>
          <w:sz w:val="28"/>
          <w:szCs w:val="28"/>
        </w:rPr>
        <w:t>Nombre</w:t>
      </w:r>
      <w:r w:rsidRPr="008A7CD8">
        <w:rPr>
          <w:b/>
          <w:sz w:val="28"/>
          <w:szCs w:val="28"/>
        </w:rPr>
        <w:t>:</w:t>
      </w:r>
      <w:r w:rsidRPr="00730A39">
        <w:rPr>
          <w:sz w:val="24"/>
          <w:szCs w:val="24"/>
        </w:rPr>
        <w:t xml:space="preserve"> </w:t>
      </w:r>
      <w:r w:rsidR="005A585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585E">
        <w:rPr>
          <w:sz w:val="24"/>
          <w:szCs w:val="24"/>
        </w:rPr>
        <w:instrText xml:space="preserve"> FORMTEXT </w:instrText>
      </w:r>
      <w:r w:rsidR="005A585E">
        <w:rPr>
          <w:sz w:val="24"/>
          <w:szCs w:val="24"/>
        </w:rPr>
      </w:r>
      <w:r w:rsidR="005A585E">
        <w:rPr>
          <w:sz w:val="24"/>
          <w:szCs w:val="24"/>
        </w:rPr>
        <w:fldChar w:fldCharType="separate"/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fldChar w:fldCharType="end"/>
      </w:r>
      <w:r w:rsidR="005A585E">
        <w:t xml:space="preserve">   </w:t>
      </w:r>
    </w:p>
    <w:p w14:paraId="045D7777" w14:textId="5CDC9849" w:rsidR="007410F3" w:rsidRDefault="007410F3" w:rsidP="007410F3">
      <w:pPr>
        <w:spacing w:line="360" w:lineRule="auto"/>
        <w:rPr>
          <w:sz w:val="24"/>
          <w:szCs w:val="24"/>
        </w:rPr>
      </w:pPr>
      <w:r w:rsidRPr="00052E26">
        <w:rPr>
          <w:b/>
          <w:sz w:val="28"/>
          <w:szCs w:val="28"/>
        </w:rPr>
        <w:t>1</w:t>
      </w:r>
      <w:r w:rsidRPr="00052E26">
        <w:rPr>
          <w:b/>
          <w:sz w:val="28"/>
          <w:szCs w:val="28"/>
          <w:vertAlign w:val="superscript"/>
        </w:rPr>
        <w:t>er</w:t>
      </w:r>
      <w:r w:rsidRPr="00052E26">
        <w:rPr>
          <w:b/>
          <w:sz w:val="28"/>
          <w:szCs w:val="28"/>
        </w:rPr>
        <w:t xml:space="preserve"> Apellido</w:t>
      </w:r>
      <w:r w:rsidRPr="00DC6B54">
        <w:rPr>
          <w:b/>
          <w:sz w:val="28"/>
          <w:szCs w:val="28"/>
        </w:rPr>
        <w:t>:</w:t>
      </w:r>
      <w:r w:rsidR="00395366">
        <w:rPr>
          <w:sz w:val="24"/>
          <w:szCs w:val="24"/>
        </w:rPr>
        <w:t xml:space="preserve">       </w:t>
      </w:r>
      <w:r w:rsidR="005A585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585E">
        <w:rPr>
          <w:sz w:val="24"/>
          <w:szCs w:val="24"/>
        </w:rPr>
        <w:instrText xml:space="preserve"> FORMTEXT </w:instrText>
      </w:r>
      <w:r w:rsidR="005A585E">
        <w:rPr>
          <w:sz w:val="24"/>
          <w:szCs w:val="24"/>
        </w:rPr>
      </w:r>
      <w:r w:rsidR="005A585E">
        <w:rPr>
          <w:sz w:val="24"/>
          <w:szCs w:val="24"/>
        </w:rPr>
        <w:fldChar w:fldCharType="separate"/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fldChar w:fldCharType="end"/>
      </w:r>
      <w:r w:rsidR="005A585E">
        <w:t xml:space="preserve">   </w:t>
      </w:r>
      <w:r w:rsidR="003953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</w:t>
      </w:r>
      <w:r w:rsidRPr="00052E26">
        <w:rPr>
          <w:b/>
          <w:sz w:val="28"/>
          <w:szCs w:val="28"/>
        </w:rPr>
        <w:t>2º Apellido</w:t>
      </w:r>
      <w:r w:rsidRPr="00DC6B54">
        <w:rPr>
          <w:b/>
          <w:sz w:val="28"/>
          <w:szCs w:val="28"/>
        </w:rPr>
        <w:t>:</w:t>
      </w:r>
      <w:r w:rsidRPr="008A7CD8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0BCBADE" w14:textId="298A6516" w:rsidR="007410F3" w:rsidRPr="00052E26" w:rsidRDefault="007410F3" w:rsidP="00673C96">
      <w:pPr>
        <w:spacing w:line="360" w:lineRule="auto"/>
        <w:rPr>
          <w:b/>
          <w:sz w:val="28"/>
          <w:szCs w:val="28"/>
        </w:rPr>
      </w:pPr>
      <w:r w:rsidRPr="00052E26">
        <w:rPr>
          <w:b/>
          <w:sz w:val="28"/>
          <w:szCs w:val="28"/>
        </w:rPr>
        <w:t>Correo electrónico</w:t>
      </w:r>
      <w:r w:rsidRPr="00DC6B54">
        <w:rPr>
          <w:b/>
          <w:sz w:val="28"/>
          <w:szCs w:val="28"/>
        </w:rPr>
        <w:t xml:space="preserve">: </w:t>
      </w:r>
      <w:r w:rsidR="005A585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585E">
        <w:rPr>
          <w:sz w:val="24"/>
          <w:szCs w:val="24"/>
        </w:rPr>
        <w:instrText xml:space="preserve"> FORMTEXT </w:instrText>
      </w:r>
      <w:r w:rsidR="005A585E">
        <w:rPr>
          <w:sz w:val="24"/>
          <w:szCs w:val="24"/>
        </w:rPr>
      </w:r>
      <w:r w:rsidR="005A585E">
        <w:rPr>
          <w:sz w:val="24"/>
          <w:szCs w:val="24"/>
        </w:rPr>
        <w:fldChar w:fldCharType="separate"/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fldChar w:fldCharType="end"/>
      </w:r>
      <w:r w:rsidR="005A585E">
        <w:t xml:space="preserve">   </w:t>
      </w:r>
    </w:p>
    <w:p w14:paraId="38DDED7C" w14:textId="36D96021" w:rsidR="0004045A" w:rsidRPr="0004045A" w:rsidRDefault="007410F3" w:rsidP="005A585E">
      <w:pPr>
        <w:pStyle w:val="Textoindependiente"/>
        <w:spacing w:before="120" w:line="210" w:lineRule="exact"/>
        <w:rPr>
          <w:rFonts w:ascii="Microsoft Sans Serif" w:eastAsia="Microsoft Sans Serif" w:hAnsi="Microsoft Sans Serif" w:cs="Microsoft Sans Serif"/>
          <w:sz w:val="22"/>
          <w:szCs w:val="22"/>
          <w:lang w:val="el-GR" w:eastAsia="en-US"/>
        </w:rPr>
      </w:pPr>
      <w:r w:rsidRPr="00052E26">
        <w:rPr>
          <w:b/>
          <w:sz w:val="28"/>
          <w:szCs w:val="28"/>
        </w:rPr>
        <w:t>Dirección</w:t>
      </w:r>
      <w:r w:rsidR="00730A39">
        <w:rPr>
          <w:sz w:val="28"/>
          <w:szCs w:val="28"/>
        </w:rPr>
        <w:t xml:space="preserve"> </w:t>
      </w:r>
      <w:r w:rsidR="00DD5BF2">
        <w:t xml:space="preserve">(domicilio </w:t>
      </w:r>
      <w:r w:rsidR="00AB22DB" w:rsidRPr="000E0FC1">
        <w:t>fiscal)</w:t>
      </w:r>
      <w:r w:rsidR="005E6E2C" w:rsidRPr="005E6E2C">
        <w:rPr>
          <w:sz w:val="24"/>
          <w:szCs w:val="24"/>
        </w:rPr>
        <w:t xml:space="preserve"> </w:t>
      </w:r>
      <w:r w:rsidR="005E6E2C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E6E2C">
        <w:rPr>
          <w:sz w:val="24"/>
          <w:szCs w:val="24"/>
        </w:rPr>
        <w:instrText xml:space="preserve"> FORMTEXT </w:instrText>
      </w:r>
      <w:r w:rsidR="005E6E2C">
        <w:rPr>
          <w:sz w:val="24"/>
          <w:szCs w:val="24"/>
        </w:rPr>
      </w:r>
      <w:r w:rsidR="005E6E2C">
        <w:rPr>
          <w:sz w:val="24"/>
          <w:szCs w:val="24"/>
        </w:rPr>
        <w:fldChar w:fldCharType="separate"/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fldChar w:fldCharType="end"/>
      </w:r>
    </w:p>
    <w:p w14:paraId="0F1D07E4" w14:textId="77777777" w:rsidR="007410F3" w:rsidRDefault="009C3786" w:rsidP="007410F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Provincia</w:t>
      </w:r>
      <w:r w:rsidR="007410F3" w:rsidRPr="00DC6B54">
        <w:rPr>
          <w:b/>
          <w:sz w:val="28"/>
          <w:szCs w:val="28"/>
        </w:rPr>
        <w:t>:</w:t>
      </w:r>
      <w:r w:rsidR="007410F3">
        <w:rPr>
          <w:sz w:val="28"/>
          <w:szCs w:val="28"/>
        </w:rPr>
        <w:t xml:space="preserve"> </w:t>
      </w:r>
      <w:bookmarkStart w:id="3" w:name="_Hlk120623093"/>
      <w:r w:rsidR="007410F3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7410F3">
        <w:rPr>
          <w:sz w:val="24"/>
          <w:szCs w:val="24"/>
        </w:rPr>
        <w:instrText xml:space="preserve"> FORMTEXT </w:instrText>
      </w:r>
      <w:r w:rsidR="007410F3">
        <w:rPr>
          <w:sz w:val="24"/>
          <w:szCs w:val="24"/>
        </w:rPr>
      </w:r>
      <w:r w:rsidR="007410F3">
        <w:rPr>
          <w:sz w:val="24"/>
          <w:szCs w:val="24"/>
        </w:rPr>
        <w:fldChar w:fldCharType="separate"/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rPr>
          <w:noProof/>
          <w:sz w:val="24"/>
          <w:szCs w:val="24"/>
        </w:rPr>
        <w:t> </w:t>
      </w:r>
      <w:r w:rsidR="007410F3">
        <w:fldChar w:fldCharType="end"/>
      </w:r>
      <w:bookmarkEnd w:id="4"/>
      <w:bookmarkEnd w:id="3"/>
    </w:p>
    <w:p w14:paraId="67C47E35" w14:textId="4D51D505" w:rsidR="007410F3" w:rsidRDefault="007410F3" w:rsidP="007410F3">
      <w:pPr>
        <w:spacing w:line="360" w:lineRule="auto"/>
        <w:rPr>
          <w:sz w:val="28"/>
          <w:szCs w:val="28"/>
        </w:rPr>
      </w:pPr>
      <w:r w:rsidRPr="00052E26">
        <w:rPr>
          <w:b/>
          <w:sz w:val="28"/>
          <w:szCs w:val="28"/>
        </w:rPr>
        <w:t>Ciudad</w:t>
      </w:r>
      <w:r w:rsidRPr="00DC6B54">
        <w:rPr>
          <w:b/>
          <w:sz w:val="28"/>
          <w:szCs w:val="28"/>
        </w:rPr>
        <w:t>:</w:t>
      </w:r>
      <w:r w:rsidR="00395366">
        <w:rPr>
          <w:sz w:val="24"/>
          <w:szCs w:val="24"/>
        </w:rPr>
        <w:t xml:space="preserve">      </w:t>
      </w:r>
      <w:r w:rsidR="006E1E31">
        <w:t xml:space="preserve">   </w:t>
      </w:r>
      <w:r w:rsidR="005A585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585E">
        <w:rPr>
          <w:sz w:val="24"/>
          <w:szCs w:val="24"/>
        </w:rPr>
        <w:instrText xml:space="preserve"> FORMTEXT </w:instrText>
      </w:r>
      <w:r w:rsidR="005A585E">
        <w:rPr>
          <w:sz w:val="24"/>
          <w:szCs w:val="24"/>
        </w:rPr>
      </w:r>
      <w:r w:rsidR="005A585E">
        <w:rPr>
          <w:sz w:val="24"/>
          <w:szCs w:val="24"/>
        </w:rPr>
        <w:fldChar w:fldCharType="separate"/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fldChar w:fldCharType="end"/>
      </w:r>
      <w:r w:rsidR="005A585E">
        <w:t xml:space="preserve">   </w:t>
      </w:r>
      <w:r w:rsidR="006E1E31">
        <w:t xml:space="preserve">               </w:t>
      </w:r>
      <w:r w:rsidR="009C3786">
        <w:t xml:space="preserve"> </w:t>
      </w:r>
      <w:r w:rsidR="006E1E31">
        <w:t xml:space="preserve">  </w:t>
      </w:r>
      <w:r w:rsidR="00F5553E">
        <w:t xml:space="preserve"> </w:t>
      </w:r>
      <w:r w:rsidR="005A585E">
        <w:t xml:space="preserve">    </w:t>
      </w:r>
      <w:r w:rsidR="00552B37">
        <w:t xml:space="preserve">  </w:t>
      </w:r>
      <w:r w:rsidR="006E1E31">
        <w:rPr>
          <w:b/>
          <w:sz w:val="28"/>
          <w:szCs w:val="28"/>
        </w:rPr>
        <w:t>Municipio</w:t>
      </w:r>
      <w:r w:rsidR="006E1E31" w:rsidRPr="00DC6B54">
        <w:rPr>
          <w:b/>
          <w:sz w:val="28"/>
          <w:szCs w:val="28"/>
        </w:rPr>
        <w:t>:</w:t>
      </w:r>
      <w:r w:rsidR="006E1E31">
        <w:rPr>
          <w:sz w:val="28"/>
          <w:szCs w:val="28"/>
        </w:rPr>
        <w:t xml:space="preserve"> </w:t>
      </w:r>
      <w:bookmarkStart w:id="5" w:name="_Hlk114467896"/>
      <w:r w:rsidR="006E1E31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1E31">
        <w:rPr>
          <w:sz w:val="24"/>
          <w:szCs w:val="24"/>
        </w:rPr>
        <w:instrText xml:space="preserve"> FORMTEXT </w:instrText>
      </w:r>
      <w:r w:rsidR="006E1E31">
        <w:rPr>
          <w:sz w:val="24"/>
          <w:szCs w:val="24"/>
        </w:rPr>
      </w:r>
      <w:r w:rsidR="006E1E31">
        <w:rPr>
          <w:sz w:val="24"/>
          <w:szCs w:val="24"/>
        </w:rPr>
        <w:fldChar w:fldCharType="separate"/>
      </w:r>
      <w:r w:rsidR="006E1E31">
        <w:rPr>
          <w:noProof/>
          <w:sz w:val="24"/>
          <w:szCs w:val="24"/>
        </w:rPr>
        <w:t> </w:t>
      </w:r>
      <w:r w:rsidR="006E1E31">
        <w:rPr>
          <w:noProof/>
          <w:sz w:val="24"/>
          <w:szCs w:val="24"/>
        </w:rPr>
        <w:t> </w:t>
      </w:r>
      <w:r w:rsidR="006E1E31">
        <w:rPr>
          <w:noProof/>
          <w:sz w:val="24"/>
          <w:szCs w:val="24"/>
        </w:rPr>
        <w:t> </w:t>
      </w:r>
      <w:r w:rsidR="006E1E31">
        <w:rPr>
          <w:noProof/>
          <w:sz w:val="24"/>
          <w:szCs w:val="24"/>
        </w:rPr>
        <w:t> </w:t>
      </w:r>
      <w:r w:rsidR="006E1E31">
        <w:rPr>
          <w:noProof/>
          <w:sz w:val="24"/>
          <w:szCs w:val="24"/>
        </w:rPr>
        <w:t> </w:t>
      </w:r>
      <w:r w:rsidR="006E1E31">
        <w:fldChar w:fldCharType="end"/>
      </w:r>
      <w:r w:rsidR="00F5553E">
        <w:t xml:space="preserve">   </w:t>
      </w:r>
      <w:bookmarkEnd w:id="5"/>
      <w:r w:rsidR="00F5553E">
        <w:t xml:space="preserve">             </w:t>
      </w:r>
      <w:r w:rsidR="006E1E31">
        <w:t xml:space="preserve">  </w:t>
      </w:r>
      <w:r w:rsidR="00552B37">
        <w:t xml:space="preserve">  </w:t>
      </w:r>
      <w:r w:rsidR="009C3786">
        <w:t xml:space="preserve"> </w:t>
      </w:r>
      <w:r w:rsidR="006E1E31">
        <w:rPr>
          <w:b/>
          <w:sz w:val="28"/>
          <w:szCs w:val="28"/>
        </w:rPr>
        <w:t>Localidad</w:t>
      </w:r>
      <w:r w:rsidR="006E1E31" w:rsidRPr="00DC6B54">
        <w:rPr>
          <w:b/>
          <w:sz w:val="28"/>
          <w:szCs w:val="28"/>
        </w:rPr>
        <w:t>:</w:t>
      </w:r>
      <w:r w:rsidR="006E1E31">
        <w:rPr>
          <w:sz w:val="28"/>
          <w:szCs w:val="28"/>
        </w:rPr>
        <w:t xml:space="preserve"> </w:t>
      </w:r>
      <w:r w:rsidR="005A585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585E">
        <w:rPr>
          <w:sz w:val="24"/>
          <w:szCs w:val="24"/>
        </w:rPr>
        <w:instrText xml:space="preserve"> FORMTEXT </w:instrText>
      </w:r>
      <w:r w:rsidR="005A585E">
        <w:rPr>
          <w:sz w:val="24"/>
          <w:szCs w:val="24"/>
        </w:rPr>
      </w:r>
      <w:r w:rsidR="005A585E">
        <w:rPr>
          <w:sz w:val="24"/>
          <w:szCs w:val="24"/>
        </w:rPr>
        <w:fldChar w:fldCharType="separate"/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fldChar w:fldCharType="end"/>
      </w:r>
      <w:r w:rsidR="005A585E">
        <w:t xml:space="preserve">   </w:t>
      </w:r>
    </w:p>
    <w:p w14:paraId="782AA2EC" w14:textId="5766121B" w:rsidR="007410F3" w:rsidRDefault="009C3786" w:rsidP="007410F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Código Postal</w:t>
      </w:r>
      <w:r w:rsidR="007410F3" w:rsidRPr="00DC6B54">
        <w:rPr>
          <w:b/>
          <w:sz w:val="28"/>
          <w:szCs w:val="28"/>
        </w:rPr>
        <w:t>:</w:t>
      </w:r>
      <w:r w:rsidR="007410F3">
        <w:rPr>
          <w:sz w:val="28"/>
          <w:szCs w:val="28"/>
        </w:rPr>
        <w:t xml:space="preserve"> </w:t>
      </w:r>
      <w:r w:rsidR="005A585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585E">
        <w:rPr>
          <w:sz w:val="24"/>
          <w:szCs w:val="24"/>
        </w:rPr>
        <w:instrText xml:space="preserve"> FORMTEXT </w:instrText>
      </w:r>
      <w:r w:rsidR="005A585E">
        <w:rPr>
          <w:sz w:val="24"/>
          <w:szCs w:val="24"/>
        </w:rPr>
      </w:r>
      <w:r w:rsidR="005A585E">
        <w:rPr>
          <w:sz w:val="24"/>
          <w:szCs w:val="24"/>
        </w:rPr>
        <w:fldChar w:fldCharType="separate"/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fldChar w:fldCharType="end"/>
      </w:r>
      <w:r w:rsidR="005A585E">
        <w:t xml:space="preserve">   </w:t>
      </w:r>
    </w:p>
    <w:p w14:paraId="16B9389D" w14:textId="464B73D4" w:rsidR="00537482" w:rsidRDefault="007410F3" w:rsidP="00537482">
      <w:pPr>
        <w:spacing w:after="240"/>
        <w:rPr>
          <w:sz w:val="28"/>
          <w:szCs w:val="28"/>
        </w:rPr>
      </w:pPr>
      <w:r w:rsidRPr="00052E26">
        <w:rPr>
          <w:b/>
          <w:sz w:val="28"/>
          <w:szCs w:val="28"/>
        </w:rPr>
        <w:t>País</w:t>
      </w:r>
      <w:r w:rsidR="00AB22DB">
        <w:rPr>
          <w:sz w:val="28"/>
          <w:szCs w:val="28"/>
        </w:rPr>
        <w:t xml:space="preserve"> </w:t>
      </w:r>
      <w:r w:rsidR="000E0FC1" w:rsidRPr="000E0FC1">
        <w:t>(</w:t>
      </w:r>
      <w:r w:rsidR="00AB22DB" w:rsidRPr="000E0FC1">
        <w:t>residencia fiscal)</w:t>
      </w:r>
      <w:r>
        <w:rPr>
          <w:sz w:val="28"/>
          <w:szCs w:val="28"/>
        </w:rPr>
        <w:t xml:space="preserve"> </w:t>
      </w:r>
      <w:r w:rsidR="005A585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585E">
        <w:rPr>
          <w:sz w:val="24"/>
          <w:szCs w:val="24"/>
        </w:rPr>
        <w:instrText xml:space="preserve"> FORMTEXT </w:instrText>
      </w:r>
      <w:r w:rsidR="005A585E">
        <w:rPr>
          <w:sz w:val="24"/>
          <w:szCs w:val="24"/>
        </w:rPr>
      </w:r>
      <w:r w:rsidR="005A585E">
        <w:rPr>
          <w:sz w:val="24"/>
          <w:szCs w:val="24"/>
        </w:rPr>
        <w:fldChar w:fldCharType="separate"/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rPr>
          <w:noProof/>
          <w:sz w:val="24"/>
          <w:szCs w:val="24"/>
        </w:rPr>
        <w:t> </w:t>
      </w:r>
      <w:r w:rsidR="005A585E">
        <w:fldChar w:fldCharType="end"/>
      </w:r>
      <w:r w:rsidR="005A585E">
        <w:t xml:space="preserve">   </w:t>
      </w:r>
    </w:p>
    <w:p w14:paraId="5ABDA2B2" w14:textId="77777777" w:rsidR="00437FBC" w:rsidRDefault="007410F3" w:rsidP="00500E5B">
      <w:pPr>
        <w:spacing w:after="120"/>
        <w:rPr>
          <w:szCs w:val="28"/>
        </w:rPr>
      </w:pPr>
      <w:r w:rsidRPr="00052E26">
        <w:rPr>
          <w:b/>
          <w:sz w:val="28"/>
          <w:szCs w:val="28"/>
        </w:rPr>
        <w:t>IBAN</w:t>
      </w:r>
      <w:r>
        <w:rPr>
          <w:rStyle w:val="Refdenotaalpie"/>
          <w:sz w:val="28"/>
          <w:szCs w:val="28"/>
        </w:rPr>
        <w:footnoteReference w:id="1"/>
      </w:r>
      <w:r w:rsidR="00AB22DB">
        <w:rPr>
          <w:sz w:val="28"/>
          <w:szCs w:val="28"/>
        </w:rPr>
        <w:t xml:space="preserve"> </w:t>
      </w:r>
      <w:r w:rsidR="000E0FC1">
        <w:rPr>
          <w:sz w:val="24"/>
          <w:szCs w:val="28"/>
        </w:rPr>
        <w:t>(</w:t>
      </w:r>
      <w:r w:rsidR="00AB22DB" w:rsidRPr="00FB4DA0">
        <w:rPr>
          <w:sz w:val="24"/>
          <w:szCs w:val="28"/>
        </w:rPr>
        <w:t>zona SEPA</w:t>
      </w:r>
      <w:r w:rsidR="0049269F">
        <w:rPr>
          <w:sz w:val="24"/>
          <w:szCs w:val="28"/>
        </w:rPr>
        <w:t xml:space="preserve"> </w:t>
      </w:r>
      <w:r w:rsidR="0049269F" w:rsidRPr="0049269F">
        <w:rPr>
          <w:sz w:val="24"/>
          <w:szCs w:val="28"/>
        </w:rPr>
        <w:t xml:space="preserve">o </w:t>
      </w:r>
      <w:r w:rsidR="0049269F">
        <w:rPr>
          <w:sz w:val="24"/>
          <w:szCs w:val="28"/>
        </w:rPr>
        <w:t>a</w:t>
      </w:r>
      <w:r w:rsidR="0049269F" w:rsidRPr="0049269F">
        <w:rPr>
          <w:sz w:val="24"/>
          <w:szCs w:val="28"/>
        </w:rPr>
        <w:t>similados a SEPA</w:t>
      </w:r>
      <w:r w:rsidR="00AB22DB" w:rsidRPr="00FB4DA0">
        <w:rPr>
          <w:sz w:val="24"/>
          <w:szCs w:val="28"/>
        </w:rPr>
        <w:t>)</w:t>
      </w:r>
    </w:p>
    <w:p w14:paraId="38176154" w14:textId="77777777" w:rsidR="000E0FC1" w:rsidRPr="00437FBC" w:rsidRDefault="00335BF8" w:rsidP="00500E5B">
      <w:pPr>
        <w:spacing w:after="120"/>
        <w:rPr>
          <w:szCs w:val="28"/>
        </w:rPr>
      </w:pPr>
      <w:r>
        <w:t xml:space="preserve"> Cód. País     D.C       </w:t>
      </w:r>
      <w:r w:rsidR="00437FBC">
        <w:t xml:space="preserve"> </w:t>
      </w:r>
      <w:r w:rsidR="000E0FC1">
        <w:t xml:space="preserve">Cód. </w:t>
      </w:r>
      <w:r>
        <w:t xml:space="preserve">Entidad   </w:t>
      </w:r>
      <w:r w:rsidR="000E0FC1">
        <w:t xml:space="preserve"> Cód. Sucursal</w:t>
      </w:r>
      <w:r w:rsidR="000E0FC1" w:rsidRPr="0055372F">
        <w:t xml:space="preserve"> </w:t>
      </w:r>
      <w:r>
        <w:t xml:space="preserve">     </w:t>
      </w:r>
      <w:r w:rsidR="000E0FC1">
        <w:t>D.C.</w:t>
      </w:r>
      <w:r w:rsidR="000E0FC1" w:rsidRPr="0055372F">
        <w:t xml:space="preserve"> </w:t>
      </w:r>
      <w:r w:rsidR="000E0FC1">
        <w:t xml:space="preserve">        </w:t>
      </w:r>
      <w:r w:rsidR="000E0FC1" w:rsidRPr="0055372F">
        <w:rPr>
          <w:lang w:val="es-ES"/>
        </w:rPr>
        <w:t>Número de cuenta</w:t>
      </w:r>
      <w:r w:rsidR="00500E5B">
        <w:rPr>
          <w:lang w:val="es-ES"/>
        </w:rPr>
        <w:t xml:space="preserve"> 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276"/>
        <w:gridCol w:w="850"/>
        <w:gridCol w:w="3402"/>
      </w:tblGrid>
      <w:tr w:rsidR="007410F3" w14:paraId="2A5C2913" w14:textId="77777777" w:rsidTr="005A585E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51C" w14:textId="2C91D552" w:rsidR="007410F3" w:rsidRPr="00B207B2" w:rsidRDefault="005A585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BF4" w14:textId="77777777" w:rsidR="007410F3" w:rsidRPr="00B207B2" w:rsidRDefault="007410F3">
            <w:pPr>
              <w:rPr>
                <w:sz w:val="24"/>
                <w:szCs w:val="28"/>
              </w:rPr>
            </w:pPr>
            <w:r w:rsidRPr="00B207B2">
              <w:rPr>
                <w:sz w:val="24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B207B2">
              <w:rPr>
                <w:sz w:val="24"/>
                <w:szCs w:val="28"/>
              </w:rPr>
              <w:instrText xml:space="preserve"> FORMTEXT </w:instrText>
            </w:r>
            <w:r w:rsidRPr="00B207B2">
              <w:rPr>
                <w:sz w:val="24"/>
                <w:szCs w:val="28"/>
              </w:rPr>
            </w:r>
            <w:r w:rsidRPr="00B207B2">
              <w:rPr>
                <w:sz w:val="24"/>
                <w:szCs w:val="28"/>
              </w:rPr>
              <w:fldChar w:fldCharType="separate"/>
            </w:r>
            <w:r w:rsidRPr="00B207B2">
              <w:rPr>
                <w:sz w:val="24"/>
                <w:szCs w:val="28"/>
              </w:rPr>
              <w:t> </w:t>
            </w:r>
            <w:r w:rsidRPr="00B207B2">
              <w:rPr>
                <w:sz w:val="24"/>
                <w:szCs w:val="28"/>
              </w:rPr>
              <w:t> </w:t>
            </w:r>
            <w:r w:rsidRPr="00B207B2">
              <w:rPr>
                <w:sz w:val="24"/>
                <w:szCs w:val="28"/>
              </w:rPr>
              <w:t> </w:t>
            </w:r>
            <w:r w:rsidRPr="00B207B2">
              <w:rPr>
                <w:sz w:val="24"/>
                <w:szCs w:val="28"/>
              </w:rPr>
              <w:t> </w:t>
            </w:r>
            <w:r w:rsidRPr="00B207B2">
              <w:rPr>
                <w:sz w:val="24"/>
                <w:szCs w:val="28"/>
              </w:rPr>
              <w:t> </w:t>
            </w:r>
            <w:r w:rsidRPr="00B207B2">
              <w:rPr>
                <w:sz w:val="24"/>
                <w:szCs w:val="28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5859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4014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88C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4648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0"/>
          </w:p>
        </w:tc>
      </w:tr>
    </w:tbl>
    <w:p w14:paraId="2CA08D7A" w14:textId="77777777" w:rsidR="00DE306A" w:rsidRPr="00DE306A" w:rsidRDefault="00DE306A" w:rsidP="00DE306A">
      <w:pPr>
        <w:spacing w:line="360" w:lineRule="auto"/>
        <w:rPr>
          <w:b/>
          <w:sz w:val="12"/>
          <w:szCs w:val="16"/>
          <w:lang w:val="en-US"/>
        </w:rPr>
      </w:pPr>
    </w:p>
    <w:p w14:paraId="2660576A" w14:textId="77777777" w:rsidR="00DE306A" w:rsidRPr="00DE306A" w:rsidRDefault="00DE306A" w:rsidP="00DE306A">
      <w:pPr>
        <w:spacing w:line="360" w:lineRule="auto"/>
        <w:rPr>
          <w:sz w:val="28"/>
          <w:szCs w:val="28"/>
          <w:lang w:val="en-US"/>
        </w:rPr>
      </w:pPr>
      <w:r w:rsidRPr="00DE306A">
        <w:rPr>
          <w:b/>
          <w:sz w:val="28"/>
          <w:szCs w:val="28"/>
          <w:lang w:val="en-US"/>
        </w:rPr>
        <w:t xml:space="preserve">Código Swift/BIC </w:t>
      </w:r>
      <w:r w:rsidRPr="00DE306A"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en-US"/>
        </w:rPr>
        <w:t xml:space="preserve"> </w:t>
      </w:r>
      <w:r w:rsidRPr="00DE306A">
        <w:rPr>
          <w:sz w:val="28"/>
          <w:szCs w:val="28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</w:tblGrid>
      <w:tr w:rsidR="00DE306A" w14:paraId="626764A3" w14:textId="77777777" w:rsidTr="00456586">
        <w:trPr>
          <w:trHeight w:val="28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4C08" w14:textId="4012CEBC" w:rsidR="00DE306A" w:rsidRDefault="005A585E" w:rsidP="0045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B688" w14:textId="77777777" w:rsidR="00DE306A" w:rsidRDefault="00DE306A" w:rsidP="0045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6143" w14:textId="77777777" w:rsidR="00DE306A" w:rsidRDefault="00DE306A" w:rsidP="0045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9B9" w14:textId="77777777" w:rsidR="00DE306A" w:rsidRDefault="00DE306A" w:rsidP="0045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</w:tbl>
    <w:p w14:paraId="338CB787" w14:textId="77777777" w:rsidR="00DE306A" w:rsidRPr="00D741F8" w:rsidRDefault="00DE306A" w:rsidP="00DE30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869889D" w14:textId="77777777" w:rsidR="00345417" w:rsidRPr="000E0FC1" w:rsidRDefault="00345417" w:rsidP="007410F3">
      <w:pPr>
        <w:rPr>
          <w:sz w:val="14"/>
          <w:szCs w:val="28"/>
        </w:rPr>
      </w:pPr>
    </w:p>
    <w:p w14:paraId="43AACF51" w14:textId="77777777" w:rsidR="00345417" w:rsidRPr="00954EB1" w:rsidRDefault="00345417" w:rsidP="007410F3">
      <w:pPr>
        <w:rPr>
          <w:sz w:val="8"/>
          <w:szCs w:val="28"/>
        </w:rPr>
      </w:pPr>
    </w:p>
    <w:p w14:paraId="0AE03FEE" w14:textId="77777777" w:rsidR="00052E26" w:rsidRPr="00052E26" w:rsidRDefault="007410F3" w:rsidP="00052E26">
      <w:pPr>
        <w:spacing w:line="360" w:lineRule="auto"/>
        <w:rPr>
          <w:sz w:val="24"/>
          <w:szCs w:val="28"/>
        </w:rPr>
      </w:pPr>
      <w:r w:rsidRPr="00052E26">
        <w:rPr>
          <w:b/>
          <w:sz w:val="28"/>
          <w:szCs w:val="28"/>
        </w:rPr>
        <w:t>Cuenta bancaria extranjera</w:t>
      </w:r>
      <w:r>
        <w:rPr>
          <w:rStyle w:val="Refdenotaalpie"/>
          <w:sz w:val="28"/>
          <w:szCs w:val="28"/>
        </w:rPr>
        <w:footnoteReference w:id="2"/>
      </w:r>
      <w:r w:rsidR="00FB4DA0">
        <w:rPr>
          <w:sz w:val="28"/>
          <w:szCs w:val="28"/>
        </w:rPr>
        <w:t xml:space="preserve"> </w:t>
      </w:r>
      <w:r w:rsidR="000E0FC1">
        <w:rPr>
          <w:sz w:val="24"/>
          <w:szCs w:val="28"/>
        </w:rPr>
        <w:t xml:space="preserve">(fuera </w:t>
      </w:r>
      <w:r w:rsidR="00FB4DA0" w:rsidRPr="00FB4DA0">
        <w:rPr>
          <w:sz w:val="24"/>
          <w:szCs w:val="28"/>
        </w:rPr>
        <w:t>zona SEPA)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6"/>
        <w:gridCol w:w="1086"/>
        <w:gridCol w:w="895"/>
        <w:gridCol w:w="1086"/>
        <w:gridCol w:w="1086"/>
      </w:tblGrid>
      <w:tr w:rsidR="00052E26" w14:paraId="4A9C353D" w14:textId="77777777" w:rsidTr="00052E2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3758" w14:textId="77777777" w:rsidR="00052E26" w:rsidRDefault="0005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96A" w14:textId="77777777" w:rsidR="00052E26" w:rsidRDefault="0005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74E" w14:textId="77777777" w:rsidR="00052E26" w:rsidRDefault="0005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E656" w14:textId="77777777" w:rsidR="00052E26" w:rsidRDefault="0005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3367" w14:textId="77777777" w:rsidR="00052E26" w:rsidRDefault="0005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DF2B" w14:textId="77777777" w:rsidR="00052E26" w:rsidRDefault="00052E26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4BEA" w14:textId="77777777" w:rsidR="00052E26" w:rsidRDefault="0005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1AEF" w14:textId="77777777" w:rsidR="00052E26" w:rsidRDefault="0005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7"/>
          </w:p>
        </w:tc>
      </w:tr>
    </w:tbl>
    <w:p w14:paraId="65B34D02" w14:textId="77777777" w:rsidR="00DE306A" w:rsidRPr="00500E5B" w:rsidRDefault="00DE306A" w:rsidP="00C61C67">
      <w:pPr>
        <w:spacing w:line="360" w:lineRule="auto"/>
        <w:rPr>
          <w:sz w:val="14"/>
          <w:szCs w:val="16"/>
        </w:rPr>
      </w:pPr>
    </w:p>
    <w:p w14:paraId="2A9E3C7D" w14:textId="77777777" w:rsidR="007410F3" w:rsidRPr="00DE306A" w:rsidRDefault="007E7CEE" w:rsidP="00C61C67">
      <w:pPr>
        <w:spacing w:line="360" w:lineRule="auto"/>
        <w:rPr>
          <w:sz w:val="28"/>
          <w:szCs w:val="28"/>
          <w:lang w:val="en-US"/>
        </w:rPr>
      </w:pPr>
      <w:r w:rsidRPr="00DE306A">
        <w:rPr>
          <w:b/>
          <w:sz w:val="28"/>
          <w:szCs w:val="28"/>
          <w:lang w:val="en-US"/>
        </w:rPr>
        <w:t xml:space="preserve">Código </w:t>
      </w:r>
      <w:r w:rsidR="007410F3" w:rsidRPr="00DE306A">
        <w:rPr>
          <w:b/>
          <w:sz w:val="28"/>
          <w:szCs w:val="28"/>
          <w:lang w:val="en-US"/>
        </w:rPr>
        <w:t>Swift</w:t>
      </w:r>
      <w:r w:rsidR="00C61C67" w:rsidRPr="00DE306A">
        <w:rPr>
          <w:b/>
          <w:sz w:val="28"/>
          <w:szCs w:val="28"/>
          <w:lang w:val="en-US"/>
        </w:rPr>
        <w:t>/BIC</w:t>
      </w:r>
      <w:r w:rsidR="007410F3" w:rsidRPr="00DE306A">
        <w:rPr>
          <w:b/>
          <w:sz w:val="28"/>
          <w:szCs w:val="28"/>
          <w:lang w:val="en-US"/>
        </w:rPr>
        <w:t xml:space="preserve"> </w:t>
      </w:r>
      <w:r w:rsidR="007410F3" w:rsidRPr="00DE306A">
        <w:rPr>
          <w:sz w:val="28"/>
          <w:szCs w:val="28"/>
          <w:lang w:val="en-US"/>
        </w:rPr>
        <w:t xml:space="preserve">                       </w:t>
      </w:r>
      <w:r w:rsidRPr="00DE306A">
        <w:rPr>
          <w:sz w:val="28"/>
          <w:szCs w:val="28"/>
          <w:lang w:val="en-US"/>
        </w:rPr>
        <w:t xml:space="preserve">      </w:t>
      </w:r>
      <w:r w:rsidR="00DE306A">
        <w:rPr>
          <w:sz w:val="28"/>
          <w:szCs w:val="28"/>
          <w:lang w:val="en-US"/>
        </w:rPr>
        <w:t xml:space="preserve"> </w:t>
      </w:r>
      <w:r w:rsidRPr="00DE306A">
        <w:rPr>
          <w:sz w:val="28"/>
          <w:szCs w:val="28"/>
          <w:lang w:val="en-US"/>
        </w:rPr>
        <w:t xml:space="preserve"> </w:t>
      </w:r>
      <w:r w:rsidRPr="00DE306A">
        <w:rPr>
          <w:b/>
          <w:sz w:val="28"/>
          <w:szCs w:val="28"/>
          <w:lang w:val="en-US"/>
        </w:rPr>
        <w:t xml:space="preserve">Código </w:t>
      </w:r>
      <w:r w:rsidR="00305BF9" w:rsidRPr="00DE306A">
        <w:rPr>
          <w:b/>
          <w:sz w:val="28"/>
          <w:szCs w:val="28"/>
          <w:lang w:val="en-US"/>
        </w:rPr>
        <w:t>A</w:t>
      </w:r>
      <w:r w:rsidR="007410F3" w:rsidRPr="00DE306A">
        <w:rPr>
          <w:b/>
          <w:sz w:val="28"/>
          <w:szCs w:val="28"/>
          <w:lang w:val="en-US"/>
        </w:rPr>
        <w:t>ba-Routing N</w:t>
      </w:r>
      <w:r w:rsidR="00DC6B54" w:rsidRPr="00DE306A">
        <w:rPr>
          <w:b/>
          <w:sz w:val="28"/>
          <w:szCs w:val="28"/>
          <w:lang w:val="en-US"/>
        </w:rPr>
        <w:t>umber</w:t>
      </w:r>
      <w:r w:rsidR="007410F3">
        <w:rPr>
          <w:rStyle w:val="Refdenotaalpie"/>
          <w:sz w:val="28"/>
          <w:szCs w:val="28"/>
        </w:rPr>
        <w:footnoteReference w:id="3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</w:tblGrid>
      <w:tr w:rsidR="007410F3" w14:paraId="60AC8C34" w14:textId="77777777" w:rsidTr="007410F3">
        <w:trPr>
          <w:trHeight w:val="28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5D6E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0C85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0FB2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782" w14:textId="77777777" w:rsidR="007410F3" w:rsidRDefault="00741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1"/>
          </w:p>
        </w:tc>
      </w:tr>
    </w:tbl>
    <w:tbl>
      <w:tblPr>
        <w:tblStyle w:val="Tablaconcuadrcula"/>
        <w:tblpPr w:leftFromText="141" w:rightFromText="141" w:vertAnchor="text" w:horzAnchor="page" w:tblpX="6083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925"/>
        <w:gridCol w:w="1026"/>
        <w:gridCol w:w="992"/>
        <w:gridCol w:w="851"/>
      </w:tblGrid>
      <w:tr w:rsidR="00DC6B54" w14:paraId="385F57A9" w14:textId="77777777" w:rsidTr="00DE306A">
        <w:trPr>
          <w:trHeight w:val="28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88E5" w14:textId="77777777" w:rsidR="00DC6B54" w:rsidRDefault="00DC6B54" w:rsidP="00DC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982" w14:textId="77777777" w:rsidR="00DC6B54" w:rsidRDefault="00DC6B54" w:rsidP="00DC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4C7" w14:textId="77777777" w:rsidR="00DC6B54" w:rsidRDefault="00DC6B54" w:rsidP="00DC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D5B" w14:textId="77777777" w:rsidR="00DC6B54" w:rsidRDefault="00DC6B54" w:rsidP="00DC6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</w:tbl>
    <w:p w14:paraId="3CB2D2CD" w14:textId="77777777" w:rsidR="000E0FC1" w:rsidRPr="00D741F8" w:rsidRDefault="007410F3" w:rsidP="00DC6B5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34DC53C" w14:textId="1AF72497" w:rsidR="007410F3" w:rsidRDefault="007410F3" w:rsidP="00D741F8">
      <w:pPr>
        <w:spacing w:before="240" w:line="360" w:lineRule="auto"/>
        <w:rPr>
          <w:sz w:val="28"/>
          <w:szCs w:val="28"/>
        </w:rPr>
      </w:pPr>
      <w:r w:rsidRPr="00052E26">
        <w:rPr>
          <w:b/>
          <w:sz w:val="28"/>
          <w:szCs w:val="28"/>
        </w:rPr>
        <w:t xml:space="preserve">Nombre </w:t>
      </w:r>
      <w:r w:rsidR="000E0FC1" w:rsidRPr="005E654E">
        <w:rPr>
          <w:sz w:val="22"/>
          <w:szCs w:val="24"/>
        </w:rPr>
        <w:t>(</w:t>
      </w:r>
      <w:r w:rsidRPr="005E654E">
        <w:rPr>
          <w:sz w:val="22"/>
          <w:szCs w:val="24"/>
        </w:rPr>
        <w:t>entidad bancaria</w:t>
      </w:r>
      <w:r w:rsidR="000E0FC1" w:rsidRPr="005E654E">
        <w:rPr>
          <w:sz w:val="22"/>
          <w:szCs w:val="24"/>
        </w:rPr>
        <w:t>)</w:t>
      </w:r>
      <w:r w:rsidR="005E6E2C" w:rsidRPr="005E6E2C">
        <w:rPr>
          <w:sz w:val="24"/>
          <w:szCs w:val="24"/>
        </w:rPr>
        <w:t xml:space="preserve"> </w:t>
      </w:r>
      <w:r w:rsidR="005E6E2C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E6E2C">
        <w:rPr>
          <w:sz w:val="24"/>
          <w:szCs w:val="24"/>
        </w:rPr>
        <w:instrText xml:space="preserve"> FORMTEXT </w:instrText>
      </w:r>
      <w:r w:rsidR="005E6E2C">
        <w:rPr>
          <w:sz w:val="24"/>
          <w:szCs w:val="24"/>
        </w:rPr>
      </w:r>
      <w:r w:rsidR="005E6E2C">
        <w:rPr>
          <w:sz w:val="24"/>
          <w:szCs w:val="24"/>
        </w:rPr>
        <w:fldChar w:fldCharType="separate"/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fldChar w:fldCharType="end"/>
      </w:r>
    </w:p>
    <w:p w14:paraId="436D9E24" w14:textId="5F4BC7A4" w:rsidR="00AD6B9E" w:rsidRDefault="00AD6B9E" w:rsidP="00AD6B9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País </w:t>
      </w:r>
      <w:r w:rsidRPr="005E654E">
        <w:rPr>
          <w:sz w:val="22"/>
          <w:szCs w:val="28"/>
        </w:rPr>
        <w:t>(entidad bancaria)</w:t>
      </w:r>
      <w:r w:rsidR="005E6E2C" w:rsidRPr="005E6E2C">
        <w:rPr>
          <w:sz w:val="24"/>
          <w:szCs w:val="24"/>
        </w:rPr>
        <w:t xml:space="preserve"> </w:t>
      </w:r>
      <w:r w:rsidR="005E6E2C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E6E2C">
        <w:rPr>
          <w:sz w:val="24"/>
          <w:szCs w:val="24"/>
        </w:rPr>
        <w:instrText xml:space="preserve"> FORMTEXT </w:instrText>
      </w:r>
      <w:r w:rsidR="005E6E2C">
        <w:rPr>
          <w:sz w:val="24"/>
          <w:szCs w:val="24"/>
        </w:rPr>
      </w:r>
      <w:r w:rsidR="005E6E2C">
        <w:rPr>
          <w:sz w:val="24"/>
          <w:szCs w:val="24"/>
        </w:rPr>
        <w:fldChar w:fldCharType="separate"/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rPr>
          <w:noProof/>
          <w:sz w:val="24"/>
          <w:szCs w:val="24"/>
        </w:rPr>
        <w:t> </w:t>
      </w:r>
      <w:r w:rsidR="005E6E2C">
        <w:fldChar w:fldCharType="end"/>
      </w:r>
    </w:p>
    <w:p w14:paraId="7D932BE1" w14:textId="675494D8" w:rsidR="00C61C67" w:rsidRPr="00AB22DB" w:rsidRDefault="00C61C67" w:rsidP="008164A8">
      <w:pPr>
        <w:spacing w:after="240"/>
      </w:pPr>
    </w:p>
    <w:sectPr w:rsidR="00C61C67" w:rsidRPr="00AB22DB" w:rsidSect="00AD6B9E">
      <w:pgSz w:w="11906" w:h="16838"/>
      <w:pgMar w:top="1077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C133" w14:textId="77777777" w:rsidR="00E66E0B" w:rsidRDefault="00E66E0B" w:rsidP="00CD078F">
      <w:r>
        <w:separator/>
      </w:r>
    </w:p>
  </w:endnote>
  <w:endnote w:type="continuationSeparator" w:id="0">
    <w:p w14:paraId="2CACE1DF" w14:textId="77777777" w:rsidR="00E66E0B" w:rsidRDefault="00E66E0B" w:rsidP="00CD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9C91" w14:textId="77777777" w:rsidR="00E66E0B" w:rsidRDefault="00E66E0B" w:rsidP="00CD078F">
      <w:r>
        <w:separator/>
      </w:r>
    </w:p>
  </w:footnote>
  <w:footnote w:type="continuationSeparator" w:id="0">
    <w:p w14:paraId="577B6AA3" w14:textId="77777777" w:rsidR="00E66E0B" w:rsidRDefault="00E66E0B" w:rsidP="00CD078F">
      <w:r>
        <w:continuationSeparator/>
      </w:r>
    </w:p>
  </w:footnote>
  <w:footnote w:id="1">
    <w:p w14:paraId="067C425F" w14:textId="6D6FF2FE" w:rsidR="007410F3" w:rsidRPr="008A7CD8" w:rsidRDefault="007410F3" w:rsidP="008428C0">
      <w:pPr>
        <w:pStyle w:val="Textonotapie"/>
        <w:spacing w:before="40" w:after="40"/>
        <w:jc w:val="both"/>
        <w:rPr>
          <w:sz w:val="14"/>
          <w:szCs w:val="16"/>
          <w:lang w:val="es-ES"/>
        </w:rPr>
      </w:pPr>
      <w:r w:rsidRPr="008A7CD8">
        <w:rPr>
          <w:rStyle w:val="Refdenotaalpie"/>
          <w:sz w:val="14"/>
          <w:szCs w:val="16"/>
        </w:rPr>
        <w:footnoteRef/>
      </w:r>
      <w:r w:rsidRPr="008A7CD8">
        <w:rPr>
          <w:sz w:val="14"/>
          <w:szCs w:val="16"/>
        </w:rPr>
        <w:t xml:space="preserve"> </w:t>
      </w:r>
      <w:r w:rsidRPr="008A7CD8">
        <w:rPr>
          <w:sz w:val="14"/>
          <w:szCs w:val="16"/>
          <w:lang w:val="es-ES"/>
        </w:rPr>
        <w:t>Para</w:t>
      </w:r>
      <w:r w:rsidR="00E0673A">
        <w:rPr>
          <w:sz w:val="14"/>
          <w:szCs w:val="16"/>
          <w:lang w:val="es-ES"/>
        </w:rPr>
        <w:t xml:space="preserve"> cuentas bancarias nacionales</w:t>
      </w:r>
      <w:r w:rsidRPr="008A7CD8">
        <w:rPr>
          <w:sz w:val="14"/>
          <w:szCs w:val="16"/>
          <w:lang w:val="es-ES"/>
        </w:rPr>
        <w:t xml:space="preserve"> y</w:t>
      </w:r>
      <w:r w:rsidR="00E0673A">
        <w:rPr>
          <w:sz w:val="14"/>
          <w:szCs w:val="16"/>
          <w:lang w:val="es-ES"/>
        </w:rPr>
        <w:t xml:space="preserve"> residentes</w:t>
      </w:r>
      <w:r w:rsidRPr="008A7CD8">
        <w:rPr>
          <w:sz w:val="14"/>
          <w:szCs w:val="16"/>
          <w:lang w:val="es-ES"/>
        </w:rPr>
        <w:t xml:space="preserve"> es obligatorio</w:t>
      </w:r>
      <w:r w:rsidR="00CF254D" w:rsidRPr="008A7CD8">
        <w:rPr>
          <w:sz w:val="14"/>
          <w:szCs w:val="16"/>
          <w:lang w:val="es-ES"/>
        </w:rPr>
        <w:t xml:space="preserve"> IBAN (</w:t>
      </w:r>
      <w:r w:rsidRPr="008A7CD8">
        <w:rPr>
          <w:sz w:val="14"/>
          <w:szCs w:val="16"/>
          <w:lang w:val="es-ES"/>
        </w:rPr>
        <w:t>24 dígitos</w:t>
      </w:r>
      <w:r w:rsidR="00CF254D" w:rsidRPr="008A7CD8">
        <w:rPr>
          <w:sz w:val="14"/>
          <w:szCs w:val="16"/>
          <w:lang w:val="es-ES"/>
        </w:rPr>
        <w:t>)</w:t>
      </w:r>
      <w:r w:rsidRPr="008A7CD8">
        <w:rPr>
          <w:sz w:val="14"/>
          <w:szCs w:val="16"/>
          <w:lang w:val="es-ES"/>
        </w:rPr>
        <w:t>.</w:t>
      </w:r>
      <w:r w:rsidR="000E0FC1" w:rsidRPr="008A7CD8">
        <w:rPr>
          <w:sz w:val="14"/>
          <w:szCs w:val="16"/>
        </w:rPr>
        <w:t xml:space="preserve"> Para cuentas </w:t>
      </w:r>
      <w:r w:rsidR="008A7CD8" w:rsidRPr="008A7CD8">
        <w:rPr>
          <w:sz w:val="14"/>
          <w:szCs w:val="16"/>
        </w:rPr>
        <w:t xml:space="preserve">bancarias </w:t>
      </w:r>
      <w:r w:rsidR="000E0FC1" w:rsidRPr="008A7CD8">
        <w:rPr>
          <w:sz w:val="14"/>
          <w:szCs w:val="16"/>
        </w:rPr>
        <w:t>extranjeras (</w:t>
      </w:r>
      <w:r w:rsidR="000E0FC1" w:rsidRPr="00C53C56">
        <w:rPr>
          <w:b/>
          <w:sz w:val="14"/>
          <w:szCs w:val="16"/>
        </w:rPr>
        <w:t>zona SEPA</w:t>
      </w:r>
      <w:r w:rsidR="0049269F" w:rsidRPr="0049269F">
        <w:rPr>
          <w:sz w:val="14"/>
          <w:szCs w:val="16"/>
        </w:rPr>
        <w:t xml:space="preserve"> o </w:t>
      </w:r>
      <w:r w:rsidR="0049269F">
        <w:rPr>
          <w:sz w:val="14"/>
          <w:szCs w:val="16"/>
        </w:rPr>
        <w:t>a</w:t>
      </w:r>
      <w:r w:rsidR="0049269F" w:rsidRPr="0049269F">
        <w:rPr>
          <w:sz w:val="14"/>
          <w:szCs w:val="16"/>
        </w:rPr>
        <w:t>similados a SEPA</w:t>
      </w:r>
      <w:r w:rsidR="000E0FC1" w:rsidRPr="0049269F">
        <w:rPr>
          <w:sz w:val="14"/>
          <w:szCs w:val="16"/>
        </w:rPr>
        <w:t>)</w:t>
      </w:r>
      <w:r w:rsidR="000E0FC1" w:rsidRPr="008A7CD8">
        <w:rPr>
          <w:sz w:val="14"/>
          <w:szCs w:val="16"/>
        </w:rPr>
        <w:t xml:space="preserve"> </w:t>
      </w:r>
      <w:r w:rsidR="00831241">
        <w:rPr>
          <w:sz w:val="14"/>
          <w:szCs w:val="16"/>
        </w:rPr>
        <w:t xml:space="preserve">es obligatorio el </w:t>
      </w:r>
      <w:r w:rsidR="00E0673A">
        <w:rPr>
          <w:sz w:val="14"/>
          <w:szCs w:val="16"/>
        </w:rPr>
        <w:t>IBAN</w:t>
      </w:r>
      <w:r w:rsidR="003A7CCB" w:rsidRPr="008A7CD8">
        <w:rPr>
          <w:sz w:val="14"/>
          <w:szCs w:val="16"/>
          <w:lang w:val="es-ES"/>
        </w:rPr>
        <w:t xml:space="preserve">, </w:t>
      </w:r>
      <w:r w:rsidR="00DC6B54">
        <w:rPr>
          <w:sz w:val="14"/>
          <w:szCs w:val="16"/>
        </w:rPr>
        <w:t>E</w:t>
      </w:r>
      <w:r w:rsidR="00636649" w:rsidRPr="008A7CD8">
        <w:rPr>
          <w:sz w:val="14"/>
          <w:szCs w:val="16"/>
        </w:rPr>
        <w:t xml:space="preserve">ntidad </w:t>
      </w:r>
      <w:r w:rsidR="00DC6B54">
        <w:rPr>
          <w:sz w:val="14"/>
          <w:szCs w:val="16"/>
        </w:rPr>
        <w:t>B</w:t>
      </w:r>
      <w:r w:rsidR="00636649" w:rsidRPr="008A7CD8">
        <w:rPr>
          <w:sz w:val="14"/>
          <w:szCs w:val="16"/>
        </w:rPr>
        <w:t>ancaria (</w:t>
      </w:r>
      <w:r w:rsidR="008428C0">
        <w:rPr>
          <w:sz w:val="14"/>
          <w:szCs w:val="16"/>
        </w:rPr>
        <w:t>n</w:t>
      </w:r>
      <w:r w:rsidR="00636649" w:rsidRPr="008A7CD8">
        <w:rPr>
          <w:sz w:val="14"/>
          <w:szCs w:val="16"/>
        </w:rPr>
        <w:t>ombre y País)</w:t>
      </w:r>
      <w:r w:rsidR="00831241">
        <w:rPr>
          <w:sz w:val="14"/>
          <w:szCs w:val="16"/>
        </w:rPr>
        <w:t xml:space="preserve"> y debe aportar el </w:t>
      </w:r>
      <w:r w:rsidR="00831241" w:rsidRPr="00831241">
        <w:rPr>
          <w:sz w:val="14"/>
          <w:szCs w:val="16"/>
        </w:rPr>
        <w:t>Código Swift/</w:t>
      </w:r>
      <w:proofErr w:type="spellStart"/>
      <w:r w:rsidR="00831241" w:rsidRPr="00831241">
        <w:rPr>
          <w:sz w:val="14"/>
          <w:szCs w:val="16"/>
        </w:rPr>
        <w:t>Bic</w:t>
      </w:r>
      <w:proofErr w:type="spellEnd"/>
      <w:r w:rsidR="007D7682">
        <w:rPr>
          <w:sz w:val="14"/>
          <w:szCs w:val="16"/>
        </w:rPr>
        <w:t>.</w:t>
      </w:r>
    </w:p>
  </w:footnote>
  <w:footnote w:id="2">
    <w:p w14:paraId="680AE9B0" w14:textId="77777777" w:rsidR="007410F3" w:rsidRPr="008A7CD8" w:rsidRDefault="007410F3" w:rsidP="005D1D09">
      <w:pPr>
        <w:pStyle w:val="Textonotapie"/>
        <w:spacing w:before="40" w:after="40"/>
        <w:ind w:right="-285"/>
        <w:rPr>
          <w:sz w:val="14"/>
          <w:szCs w:val="16"/>
          <w:lang w:val="es-ES"/>
        </w:rPr>
      </w:pPr>
      <w:r w:rsidRPr="008A7CD8">
        <w:rPr>
          <w:rStyle w:val="Refdenotaalpie"/>
          <w:sz w:val="14"/>
          <w:szCs w:val="16"/>
        </w:rPr>
        <w:footnoteRef/>
      </w:r>
      <w:r w:rsidR="00E0673A">
        <w:rPr>
          <w:sz w:val="14"/>
          <w:szCs w:val="16"/>
        </w:rPr>
        <w:t xml:space="preserve"> Para cuenta</w:t>
      </w:r>
      <w:r w:rsidR="00500E5B">
        <w:rPr>
          <w:sz w:val="14"/>
          <w:szCs w:val="16"/>
        </w:rPr>
        <w:t>s</w:t>
      </w:r>
      <w:r w:rsidRPr="008A7CD8">
        <w:rPr>
          <w:sz w:val="14"/>
          <w:szCs w:val="16"/>
        </w:rPr>
        <w:t xml:space="preserve"> </w:t>
      </w:r>
      <w:r w:rsidR="00E0673A">
        <w:rPr>
          <w:sz w:val="14"/>
          <w:szCs w:val="16"/>
          <w:lang w:val="es-ES"/>
        </w:rPr>
        <w:t>bancaria</w:t>
      </w:r>
      <w:r w:rsidR="00500E5B">
        <w:rPr>
          <w:sz w:val="14"/>
          <w:szCs w:val="16"/>
          <w:lang w:val="es-ES"/>
        </w:rPr>
        <w:t>s</w:t>
      </w:r>
      <w:r w:rsidR="008A7CD8" w:rsidRPr="008A7CD8">
        <w:rPr>
          <w:sz w:val="14"/>
          <w:szCs w:val="16"/>
          <w:lang w:val="es-ES"/>
        </w:rPr>
        <w:t xml:space="preserve"> </w:t>
      </w:r>
      <w:r w:rsidR="00E0673A">
        <w:rPr>
          <w:sz w:val="14"/>
          <w:szCs w:val="16"/>
        </w:rPr>
        <w:t>extranjera</w:t>
      </w:r>
      <w:r w:rsidR="009F5682">
        <w:rPr>
          <w:sz w:val="14"/>
          <w:szCs w:val="16"/>
        </w:rPr>
        <w:t>s</w:t>
      </w:r>
      <w:r w:rsidR="00CF254D" w:rsidRPr="008A7CD8">
        <w:rPr>
          <w:sz w:val="14"/>
          <w:szCs w:val="16"/>
        </w:rPr>
        <w:t xml:space="preserve"> (</w:t>
      </w:r>
      <w:r w:rsidR="00CF254D" w:rsidRPr="00C53C56">
        <w:rPr>
          <w:b/>
          <w:sz w:val="14"/>
          <w:szCs w:val="16"/>
        </w:rPr>
        <w:t>fuera zona SEPA</w:t>
      </w:r>
      <w:r w:rsidR="00CF254D" w:rsidRPr="008A7CD8">
        <w:rPr>
          <w:sz w:val="14"/>
          <w:szCs w:val="16"/>
        </w:rPr>
        <w:t>) es obl</w:t>
      </w:r>
      <w:r w:rsidR="003A7CCB" w:rsidRPr="008A7CD8">
        <w:rPr>
          <w:sz w:val="14"/>
          <w:szCs w:val="16"/>
        </w:rPr>
        <w:t xml:space="preserve">igatorio </w:t>
      </w:r>
      <w:r w:rsidR="00E0673A">
        <w:rPr>
          <w:sz w:val="14"/>
          <w:szCs w:val="16"/>
        </w:rPr>
        <w:t>el número de</w:t>
      </w:r>
      <w:r w:rsidR="003A7CCB" w:rsidRPr="008A7CD8">
        <w:rPr>
          <w:sz w:val="14"/>
          <w:szCs w:val="16"/>
        </w:rPr>
        <w:t xml:space="preserve"> </w:t>
      </w:r>
      <w:r w:rsidR="00DC6B54">
        <w:rPr>
          <w:sz w:val="14"/>
          <w:szCs w:val="16"/>
        </w:rPr>
        <w:t>C</w:t>
      </w:r>
      <w:r w:rsidR="003A7CCB" w:rsidRPr="008A7CD8">
        <w:rPr>
          <w:sz w:val="14"/>
          <w:szCs w:val="16"/>
        </w:rPr>
        <w:t xml:space="preserve">uenta </w:t>
      </w:r>
      <w:r w:rsidR="00DC6B54">
        <w:rPr>
          <w:sz w:val="14"/>
          <w:szCs w:val="16"/>
        </w:rPr>
        <w:t>B</w:t>
      </w:r>
      <w:r w:rsidR="003A7CCB" w:rsidRPr="008A7CD8">
        <w:rPr>
          <w:sz w:val="14"/>
          <w:szCs w:val="16"/>
        </w:rPr>
        <w:t xml:space="preserve">ancaria, </w:t>
      </w:r>
      <w:r w:rsidR="00DC6B54">
        <w:rPr>
          <w:sz w:val="14"/>
          <w:szCs w:val="16"/>
        </w:rPr>
        <w:t>C</w:t>
      </w:r>
      <w:r w:rsidR="00DC6B54" w:rsidRPr="008A7CD8">
        <w:rPr>
          <w:sz w:val="14"/>
          <w:szCs w:val="16"/>
        </w:rPr>
        <w:t xml:space="preserve">ódigo </w:t>
      </w:r>
      <w:r w:rsidR="00DC6B54">
        <w:rPr>
          <w:sz w:val="14"/>
          <w:szCs w:val="16"/>
        </w:rPr>
        <w:t>S</w:t>
      </w:r>
      <w:r w:rsidR="00DC6B54" w:rsidRPr="008A7CD8">
        <w:rPr>
          <w:sz w:val="14"/>
          <w:szCs w:val="16"/>
        </w:rPr>
        <w:t>wift/</w:t>
      </w:r>
      <w:proofErr w:type="spellStart"/>
      <w:r w:rsidR="00DC6B54">
        <w:rPr>
          <w:sz w:val="14"/>
          <w:szCs w:val="16"/>
        </w:rPr>
        <w:t>B</w:t>
      </w:r>
      <w:r w:rsidR="00DC6B54" w:rsidRPr="008A7CD8">
        <w:rPr>
          <w:sz w:val="14"/>
          <w:szCs w:val="16"/>
        </w:rPr>
        <w:t>ic</w:t>
      </w:r>
      <w:proofErr w:type="spellEnd"/>
      <w:r w:rsidR="00DC6B54" w:rsidRPr="008A7CD8">
        <w:rPr>
          <w:sz w:val="14"/>
          <w:szCs w:val="16"/>
        </w:rPr>
        <w:t xml:space="preserve">, </w:t>
      </w:r>
      <w:r w:rsidR="00DC6B54">
        <w:rPr>
          <w:sz w:val="14"/>
          <w:szCs w:val="16"/>
        </w:rPr>
        <w:t>E</w:t>
      </w:r>
      <w:r w:rsidR="00DC6B54" w:rsidRPr="008A7CD8">
        <w:rPr>
          <w:sz w:val="14"/>
          <w:szCs w:val="16"/>
        </w:rPr>
        <w:t xml:space="preserve">ntidad </w:t>
      </w:r>
      <w:r w:rsidR="00DC6B54">
        <w:rPr>
          <w:sz w:val="14"/>
          <w:szCs w:val="16"/>
        </w:rPr>
        <w:t>B</w:t>
      </w:r>
      <w:r w:rsidR="00DC6B54" w:rsidRPr="008A7CD8">
        <w:rPr>
          <w:sz w:val="14"/>
          <w:szCs w:val="16"/>
        </w:rPr>
        <w:t>ancaria (nombre y País)</w:t>
      </w:r>
    </w:p>
  </w:footnote>
  <w:footnote w:id="3">
    <w:p w14:paraId="05B3E11A" w14:textId="77777777" w:rsidR="007410F3" w:rsidRPr="00774A5D" w:rsidRDefault="007410F3" w:rsidP="005D1D09">
      <w:pPr>
        <w:pStyle w:val="Textonotapie"/>
        <w:spacing w:before="40" w:after="40"/>
        <w:ind w:right="-285"/>
        <w:rPr>
          <w:sz w:val="18"/>
          <w:szCs w:val="18"/>
          <w:lang w:val="es-ES"/>
        </w:rPr>
      </w:pPr>
      <w:r w:rsidRPr="008A7CD8">
        <w:rPr>
          <w:rStyle w:val="Refdenotaalpie"/>
          <w:sz w:val="14"/>
          <w:szCs w:val="16"/>
        </w:rPr>
        <w:footnoteRef/>
      </w:r>
      <w:r w:rsidR="00E0673A">
        <w:rPr>
          <w:sz w:val="14"/>
          <w:szCs w:val="16"/>
        </w:rPr>
        <w:t xml:space="preserve"> Para cuentas</w:t>
      </w:r>
      <w:r w:rsidR="00CF254D" w:rsidRPr="008A7CD8">
        <w:rPr>
          <w:sz w:val="14"/>
          <w:szCs w:val="16"/>
        </w:rPr>
        <w:t xml:space="preserve"> </w:t>
      </w:r>
      <w:r w:rsidR="00E0673A">
        <w:rPr>
          <w:sz w:val="14"/>
          <w:szCs w:val="16"/>
          <w:lang w:val="es-ES"/>
        </w:rPr>
        <w:t>bancarias</w:t>
      </w:r>
      <w:r w:rsidR="00E0673A" w:rsidRPr="008A7CD8">
        <w:rPr>
          <w:sz w:val="14"/>
          <w:szCs w:val="16"/>
        </w:rPr>
        <w:t xml:space="preserve"> </w:t>
      </w:r>
      <w:r w:rsidR="009F5682">
        <w:rPr>
          <w:sz w:val="14"/>
          <w:szCs w:val="16"/>
        </w:rPr>
        <w:t xml:space="preserve">de </w:t>
      </w:r>
      <w:r w:rsidR="00C53C56" w:rsidRPr="00C53C56">
        <w:rPr>
          <w:b/>
          <w:sz w:val="14"/>
          <w:szCs w:val="16"/>
        </w:rPr>
        <w:t>EE. UU</w:t>
      </w:r>
      <w:r w:rsidR="00CF254D" w:rsidRPr="008A7CD8">
        <w:rPr>
          <w:sz w:val="14"/>
          <w:szCs w:val="16"/>
        </w:rPr>
        <w:t xml:space="preserve"> es obligatorio </w:t>
      </w:r>
      <w:r w:rsidR="009F5682">
        <w:rPr>
          <w:sz w:val="14"/>
          <w:szCs w:val="16"/>
        </w:rPr>
        <w:t>el</w:t>
      </w:r>
      <w:r w:rsidR="00DC6B54" w:rsidRPr="008A7CD8">
        <w:rPr>
          <w:sz w:val="14"/>
          <w:szCs w:val="16"/>
        </w:rPr>
        <w:t xml:space="preserve"> </w:t>
      </w:r>
      <w:r w:rsidR="00500E5B">
        <w:rPr>
          <w:sz w:val="14"/>
          <w:szCs w:val="16"/>
        </w:rPr>
        <w:t>número de</w:t>
      </w:r>
      <w:r w:rsidR="00500E5B" w:rsidRPr="008A7CD8">
        <w:rPr>
          <w:sz w:val="14"/>
          <w:szCs w:val="16"/>
        </w:rPr>
        <w:t xml:space="preserve"> </w:t>
      </w:r>
      <w:r w:rsidR="00DC6B54" w:rsidRPr="008A7CD8">
        <w:rPr>
          <w:sz w:val="14"/>
          <w:szCs w:val="16"/>
        </w:rPr>
        <w:t xml:space="preserve">Cuenta </w:t>
      </w:r>
      <w:r w:rsidR="00DC6B54">
        <w:rPr>
          <w:sz w:val="14"/>
          <w:szCs w:val="16"/>
        </w:rPr>
        <w:t>B</w:t>
      </w:r>
      <w:r w:rsidR="008A7CD8" w:rsidRPr="008A7CD8">
        <w:rPr>
          <w:sz w:val="14"/>
          <w:szCs w:val="16"/>
        </w:rPr>
        <w:t xml:space="preserve">ancaria, </w:t>
      </w:r>
      <w:r w:rsidR="00DC6B54" w:rsidRPr="008A7CD8">
        <w:rPr>
          <w:sz w:val="14"/>
          <w:szCs w:val="16"/>
        </w:rPr>
        <w:t>C</w:t>
      </w:r>
      <w:r w:rsidR="00CF254D" w:rsidRPr="008A7CD8">
        <w:rPr>
          <w:sz w:val="14"/>
          <w:szCs w:val="16"/>
        </w:rPr>
        <w:t xml:space="preserve">ódigo </w:t>
      </w:r>
      <w:r w:rsidR="00DC6B54">
        <w:rPr>
          <w:sz w:val="14"/>
          <w:szCs w:val="16"/>
        </w:rPr>
        <w:t>A</w:t>
      </w:r>
      <w:r w:rsidR="009F5682">
        <w:rPr>
          <w:sz w:val="14"/>
          <w:szCs w:val="16"/>
        </w:rPr>
        <w:t>ba-</w:t>
      </w:r>
      <w:proofErr w:type="spellStart"/>
      <w:r w:rsidR="00DC6B54">
        <w:rPr>
          <w:sz w:val="14"/>
          <w:szCs w:val="16"/>
        </w:rPr>
        <w:t>R</w:t>
      </w:r>
      <w:r w:rsidR="00CF254D" w:rsidRPr="008A7CD8">
        <w:rPr>
          <w:sz w:val="14"/>
          <w:szCs w:val="16"/>
        </w:rPr>
        <w:t>outing</w:t>
      </w:r>
      <w:proofErr w:type="spellEnd"/>
      <w:r w:rsidR="00CF254D" w:rsidRPr="008A7CD8">
        <w:rPr>
          <w:sz w:val="14"/>
          <w:szCs w:val="16"/>
        </w:rPr>
        <w:t xml:space="preserve"> </w:t>
      </w:r>
      <w:proofErr w:type="spellStart"/>
      <w:r w:rsidR="00DC6B54">
        <w:rPr>
          <w:sz w:val="14"/>
          <w:szCs w:val="16"/>
        </w:rPr>
        <w:t>N</w:t>
      </w:r>
      <w:r w:rsidR="00CF254D" w:rsidRPr="008A7CD8">
        <w:rPr>
          <w:sz w:val="14"/>
          <w:szCs w:val="16"/>
        </w:rPr>
        <w:t>º</w:t>
      </w:r>
      <w:proofErr w:type="spellEnd"/>
      <w:r w:rsidR="00CF254D" w:rsidRPr="008A7CD8">
        <w:rPr>
          <w:sz w:val="14"/>
          <w:szCs w:val="16"/>
        </w:rPr>
        <w:t xml:space="preserve"> (</w:t>
      </w:r>
      <w:r w:rsidRPr="008A7CD8">
        <w:rPr>
          <w:sz w:val="14"/>
          <w:szCs w:val="16"/>
        </w:rPr>
        <w:t>9 dígitos</w:t>
      </w:r>
      <w:r w:rsidR="000B4AFC">
        <w:rPr>
          <w:sz w:val="14"/>
          <w:szCs w:val="16"/>
        </w:rPr>
        <w:t>-</w:t>
      </w:r>
      <w:r w:rsidR="00F11C9B">
        <w:rPr>
          <w:sz w:val="14"/>
          <w:szCs w:val="16"/>
        </w:rPr>
        <w:t>numéricos</w:t>
      </w:r>
      <w:r w:rsidR="00CF254D" w:rsidRPr="008A7CD8">
        <w:rPr>
          <w:sz w:val="14"/>
          <w:szCs w:val="16"/>
        </w:rPr>
        <w:t>)</w:t>
      </w:r>
      <w:r w:rsidR="00774A5D" w:rsidRPr="008A7CD8">
        <w:rPr>
          <w:sz w:val="14"/>
          <w:szCs w:val="16"/>
        </w:rPr>
        <w:t xml:space="preserve">, </w:t>
      </w:r>
      <w:r w:rsidR="00DC6B54">
        <w:rPr>
          <w:sz w:val="14"/>
          <w:szCs w:val="16"/>
        </w:rPr>
        <w:t>E</w:t>
      </w:r>
      <w:r w:rsidR="00DC6B54" w:rsidRPr="008A7CD8">
        <w:rPr>
          <w:sz w:val="14"/>
          <w:szCs w:val="16"/>
        </w:rPr>
        <w:t xml:space="preserve">ntidad </w:t>
      </w:r>
      <w:r w:rsidR="00DC6B54">
        <w:rPr>
          <w:sz w:val="14"/>
          <w:szCs w:val="16"/>
        </w:rPr>
        <w:t>B</w:t>
      </w:r>
      <w:r w:rsidR="00DC6B54" w:rsidRPr="008A7CD8">
        <w:rPr>
          <w:sz w:val="14"/>
          <w:szCs w:val="16"/>
        </w:rPr>
        <w:t>ancaria (nombre y País)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74FC"/>
    <w:multiLevelType w:val="hybridMultilevel"/>
    <w:tmpl w:val="6E042284"/>
    <w:lvl w:ilvl="0" w:tplc="8A3EE50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E74997"/>
    <w:multiLevelType w:val="hybridMultilevel"/>
    <w:tmpl w:val="57E21196"/>
    <w:lvl w:ilvl="0" w:tplc="A230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88971">
    <w:abstractNumId w:val="1"/>
  </w:num>
  <w:num w:numId="2" w16cid:durableId="208622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D"/>
    <w:rsid w:val="000114A0"/>
    <w:rsid w:val="00030889"/>
    <w:rsid w:val="00031F5D"/>
    <w:rsid w:val="0004045A"/>
    <w:rsid w:val="00052E26"/>
    <w:rsid w:val="00073AA3"/>
    <w:rsid w:val="00074E08"/>
    <w:rsid w:val="000A102F"/>
    <w:rsid w:val="000B4AFC"/>
    <w:rsid w:val="000E0FC1"/>
    <w:rsid w:val="000E1809"/>
    <w:rsid w:val="000E1F99"/>
    <w:rsid w:val="001027CF"/>
    <w:rsid w:val="00156FA3"/>
    <w:rsid w:val="0016755B"/>
    <w:rsid w:val="00177602"/>
    <w:rsid w:val="001A24E7"/>
    <w:rsid w:val="00202B3B"/>
    <w:rsid w:val="00271E27"/>
    <w:rsid w:val="002968D3"/>
    <w:rsid w:val="002C6F1D"/>
    <w:rsid w:val="002D6150"/>
    <w:rsid w:val="002D7479"/>
    <w:rsid w:val="002E21EA"/>
    <w:rsid w:val="002F40E6"/>
    <w:rsid w:val="00305BF9"/>
    <w:rsid w:val="00335BF8"/>
    <w:rsid w:val="00345417"/>
    <w:rsid w:val="00353235"/>
    <w:rsid w:val="00372592"/>
    <w:rsid w:val="00373D28"/>
    <w:rsid w:val="00395366"/>
    <w:rsid w:val="003A46C1"/>
    <w:rsid w:val="003A7CCB"/>
    <w:rsid w:val="003B28C5"/>
    <w:rsid w:val="003C7EE1"/>
    <w:rsid w:val="003D072E"/>
    <w:rsid w:val="003D1555"/>
    <w:rsid w:val="003E117A"/>
    <w:rsid w:val="004317C1"/>
    <w:rsid w:val="00437FBC"/>
    <w:rsid w:val="00452E6E"/>
    <w:rsid w:val="004624EB"/>
    <w:rsid w:val="0049269F"/>
    <w:rsid w:val="004C66F1"/>
    <w:rsid w:val="004C77D5"/>
    <w:rsid w:val="004D3D84"/>
    <w:rsid w:val="00500E5B"/>
    <w:rsid w:val="00537482"/>
    <w:rsid w:val="0054115F"/>
    <w:rsid w:val="00552B37"/>
    <w:rsid w:val="00553F75"/>
    <w:rsid w:val="005907BC"/>
    <w:rsid w:val="005A585E"/>
    <w:rsid w:val="005A6392"/>
    <w:rsid w:val="005A68E9"/>
    <w:rsid w:val="005B1F5D"/>
    <w:rsid w:val="005D1D09"/>
    <w:rsid w:val="005E654E"/>
    <w:rsid w:val="005E6E2C"/>
    <w:rsid w:val="005E7FEB"/>
    <w:rsid w:val="00636649"/>
    <w:rsid w:val="00647E7B"/>
    <w:rsid w:val="00652B05"/>
    <w:rsid w:val="00673C96"/>
    <w:rsid w:val="006777A2"/>
    <w:rsid w:val="006E1E31"/>
    <w:rsid w:val="007039EF"/>
    <w:rsid w:val="00714AE1"/>
    <w:rsid w:val="00730A39"/>
    <w:rsid w:val="00736652"/>
    <w:rsid w:val="007410F3"/>
    <w:rsid w:val="007523BA"/>
    <w:rsid w:val="00756863"/>
    <w:rsid w:val="00765694"/>
    <w:rsid w:val="00774A5D"/>
    <w:rsid w:val="007A1C58"/>
    <w:rsid w:val="007A4E13"/>
    <w:rsid w:val="007D7682"/>
    <w:rsid w:val="007E7A70"/>
    <w:rsid w:val="007E7CEE"/>
    <w:rsid w:val="007F73AC"/>
    <w:rsid w:val="007F7983"/>
    <w:rsid w:val="008164A8"/>
    <w:rsid w:val="00831241"/>
    <w:rsid w:val="008428C0"/>
    <w:rsid w:val="00850988"/>
    <w:rsid w:val="00872BCC"/>
    <w:rsid w:val="008A16A2"/>
    <w:rsid w:val="008A7CD8"/>
    <w:rsid w:val="008B5AEA"/>
    <w:rsid w:val="008C7804"/>
    <w:rsid w:val="008E432C"/>
    <w:rsid w:val="008F4730"/>
    <w:rsid w:val="00914F94"/>
    <w:rsid w:val="00930AFC"/>
    <w:rsid w:val="0094194C"/>
    <w:rsid w:val="009478C9"/>
    <w:rsid w:val="00951EFF"/>
    <w:rsid w:val="00954EB1"/>
    <w:rsid w:val="009A6BE9"/>
    <w:rsid w:val="009C3786"/>
    <w:rsid w:val="009F5682"/>
    <w:rsid w:val="00A67454"/>
    <w:rsid w:val="00AB22DB"/>
    <w:rsid w:val="00AC2222"/>
    <w:rsid w:val="00AD6B9E"/>
    <w:rsid w:val="00AF0BF3"/>
    <w:rsid w:val="00B022EA"/>
    <w:rsid w:val="00B207B2"/>
    <w:rsid w:val="00B34FA5"/>
    <w:rsid w:val="00B44DE4"/>
    <w:rsid w:val="00B54A2E"/>
    <w:rsid w:val="00B9152C"/>
    <w:rsid w:val="00B962A3"/>
    <w:rsid w:val="00BB227D"/>
    <w:rsid w:val="00BC477C"/>
    <w:rsid w:val="00BD2716"/>
    <w:rsid w:val="00C10A41"/>
    <w:rsid w:val="00C20B8D"/>
    <w:rsid w:val="00C2521B"/>
    <w:rsid w:val="00C42750"/>
    <w:rsid w:val="00C53C56"/>
    <w:rsid w:val="00C61C67"/>
    <w:rsid w:val="00C73BAE"/>
    <w:rsid w:val="00CC3B4E"/>
    <w:rsid w:val="00CD078F"/>
    <w:rsid w:val="00CE2E7C"/>
    <w:rsid w:val="00CF254D"/>
    <w:rsid w:val="00D741F8"/>
    <w:rsid w:val="00DB29E8"/>
    <w:rsid w:val="00DB5A38"/>
    <w:rsid w:val="00DC6B54"/>
    <w:rsid w:val="00DD0523"/>
    <w:rsid w:val="00DD5BF2"/>
    <w:rsid w:val="00DE306A"/>
    <w:rsid w:val="00E01DFD"/>
    <w:rsid w:val="00E0673A"/>
    <w:rsid w:val="00E074E4"/>
    <w:rsid w:val="00E36DCC"/>
    <w:rsid w:val="00E52316"/>
    <w:rsid w:val="00E56056"/>
    <w:rsid w:val="00E66E0B"/>
    <w:rsid w:val="00EA089B"/>
    <w:rsid w:val="00EB3A2A"/>
    <w:rsid w:val="00EB64D8"/>
    <w:rsid w:val="00EC52C1"/>
    <w:rsid w:val="00EE39DF"/>
    <w:rsid w:val="00EE7744"/>
    <w:rsid w:val="00EF71EC"/>
    <w:rsid w:val="00F11C9B"/>
    <w:rsid w:val="00F261EC"/>
    <w:rsid w:val="00F269B0"/>
    <w:rsid w:val="00F436EC"/>
    <w:rsid w:val="00F5553E"/>
    <w:rsid w:val="00FA3A89"/>
    <w:rsid w:val="00FB4DA0"/>
    <w:rsid w:val="00FC6911"/>
    <w:rsid w:val="00FC745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50FEC3C6"/>
  <w15:docId w15:val="{03697005-F40F-4B47-867B-584BE2B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7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17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7C1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B3A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52E6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07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8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D0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8F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088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0889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308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222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222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AC22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9269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045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45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404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045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Alta%20terceros4-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F5D3F57728422D927EE137ACD0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295E-786D-41CE-9AF8-C0287F36E9A3}"/>
      </w:docPartPr>
      <w:docPartBody>
        <w:p w:rsidR="00092129" w:rsidRDefault="006B6DCD" w:rsidP="006B6DCD">
          <w:pPr>
            <w:pStyle w:val="BFF5D3F57728422D927EE137ACD04C4B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A5"/>
    <w:rsid w:val="00092129"/>
    <w:rsid w:val="00517E80"/>
    <w:rsid w:val="005F3AE0"/>
    <w:rsid w:val="006365F2"/>
    <w:rsid w:val="006703C7"/>
    <w:rsid w:val="006B6DCD"/>
    <w:rsid w:val="006E6AF6"/>
    <w:rsid w:val="00724FA1"/>
    <w:rsid w:val="00751188"/>
    <w:rsid w:val="00991247"/>
    <w:rsid w:val="009B6E39"/>
    <w:rsid w:val="00A21540"/>
    <w:rsid w:val="00A557BF"/>
    <w:rsid w:val="00AD3C43"/>
    <w:rsid w:val="00BD4729"/>
    <w:rsid w:val="00CF2BA5"/>
    <w:rsid w:val="00EA52EC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DCD"/>
  </w:style>
  <w:style w:type="paragraph" w:customStyle="1" w:styleId="BFF5D3F57728422D927EE137ACD04C4B">
    <w:name w:val="BFF5D3F57728422D927EE137ACD04C4B"/>
    <w:rsid w:val="006B6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8A6E-C7A1-4109-8C07-5DDEDD7B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Alta terceros4-2.dotx</Template>
  <TotalTime>0</TotalTime>
  <Pages>2</Pages>
  <Words>127</Words>
  <Characters>1872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Nº    –––––</vt:lpstr>
    </vt:vector>
  </TitlesOfParts>
  <Company>-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Nº    –––––</dc:title>
  <dc:creator>Usuario</dc:creator>
  <cp:lastModifiedBy>MARTA BORRERO VILLALON</cp:lastModifiedBy>
  <cp:revision>2</cp:revision>
  <cp:lastPrinted>2022-11-30T09:09:00Z</cp:lastPrinted>
  <dcterms:created xsi:type="dcterms:W3CDTF">2023-01-13T09:25:00Z</dcterms:created>
  <dcterms:modified xsi:type="dcterms:W3CDTF">2023-01-13T09:25:00Z</dcterms:modified>
</cp:coreProperties>
</file>