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5D08" w14:textId="77777777" w:rsidR="00F713D4" w:rsidRDefault="00D45DA7">
      <w:pPr>
        <w:spacing w:line="240" w:lineRule="auto"/>
      </w:pPr>
      <w:r>
        <w:rPr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268B115D" wp14:editId="4025F606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1645334" cy="796945"/>
            <wp:effectExtent l="0" t="0" r="0" b="3155"/>
            <wp:wrapSquare wrapText="bothSides"/>
            <wp:docPr id="1" name="Imagen 1" descr="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5334" cy="7969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                                </w:t>
      </w:r>
      <w:r>
        <w:rPr>
          <w:rStyle w:val="Fuentedeprrafopredeter1"/>
          <w:b/>
          <w:bCs/>
        </w:rPr>
        <w:t>VICERRECTORADO DE INVESTIGACIÓN</w:t>
      </w:r>
    </w:p>
    <w:p w14:paraId="4542ACC2" w14:textId="78BB95FC" w:rsidR="00F713D4" w:rsidRDefault="00D45DA7">
      <w:pPr>
        <w:spacing w:line="240" w:lineRule="auto"/>
      </w:pPr>
      <w:r>
        <w:t xml:space="preserve">                            </w:t>
      </w:r>
      <w:r w:rsidR="001B0535">
        <w:t xml:space="preserve">    </w:t>
      </w:r>
      <w:r>
        <w:t xml:space="preserve">    Comité de Ética de la Investigación</w:t>
      </w:r>
    </w:p>
    <w:p w14:paraId="29EA78CD" w14:textId="77777777" w:rsidR="00F713D4" w:rsidRDefault="00F713D4">
      <w:pPr>
        <w:jc w:val="both"/>
      </w:pPr>
    </w:p>
    <w:p w14:paraId="52D7F792" w14:textId="7274E22C" w:rsidR="00270FE7" w:rsidRDefault="00D45DA7" w:rsidP="00270FE7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br/>
      </w:r>
      <w:r w:rsidR="00FE66D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INSTRUCCIONES PARA RESPONDER A LAS ACLARACIONES (MAYORES O MENORES) </w:t>
      </w:r>
    </w:p>
    <w:p w14:paraId="5F76A960" w14:textId="65F74340" w:rsidR="00655ED8" w:rsidRDefault="00270FE7" w:rsidP="00270FE7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655ED8">
        <w:rPr>
          <w:rFonts w:asciiTheme="minorHAnsi" w:hAnsiTheme="minorHAnsi" w:cstheme="minorHAnsi"/>
          <w:color w:val="000000" w:themeColor="text1"/>
          <w:sz w:val="24"/>
          <w:szCs w:val="24"/>
        </w:rPr>
        <w:t>ara que el proceso de respuesta y valoración</w:t>
      </w:r>
      <w:r w:rsidR="00C5654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aclaraciones</w:t>
      </w:r>
      <w:r w:rsidR="005F67B0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655ED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sea más ágil tanto para </w:t>
      </w:r>
      <w:r w:rsidR="001507C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la redacción de las respuestas de </w:t>
      </w:r>
      <w:r w:rsidR="00655ED8">
        <w:rPr>
          <w:rFonts w:asciiTheme="minorHAnsi" w:hAnsiTheme="minorHAnsi" w:cstheme="minorHAnsi"/>
          <w:color w:val="000000" w:themeColor="text1"/>
          <w:sz w:val="24"/>
          <w:szCs w:val="24"/>
        </w:rPr>
        <w:t>los investigadores</w:t>
      </w:r>
      <w:r w:rsidR="00E876E0">
        <w:rPr>
          <w:rFonts w:asciiTheme="minorHAnsi" w:hAnsiTheme="minorHAnsi" w:cstheme="minorHAnsi"/>
          <w:color w:val="000000" w:themeColor="text1"/>
          <w:sz w:val="24"/>
          <w:szCs w:val="24"/>
        </w:rPr>
        <w:t>/as</w:t>
      </w:r>
      <w:r w:rsidR="005F67B0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como para las evaluaciones que tienen que realizar los</w:t>
      </w:r>
      <w:r w:rsidR="00655ED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miembros del CEIUS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hemos elaborado un nuevo modelo (Anexo 1) de contestación a las aclaraciones (mayores o menores) que se les requieren. Las recomendaciones para cumplimentarlo son las siguientes: </w:t>
      </w:r>
    </w:p>
    <w:p w14:paraId="355FF936" w14:textId="052934A6" w:rsidR="001A2439" w:rsidRDefault="001A2439" w:rsidP="00655ED8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El primer</w:t>
      </w:r>
      <w:r w:rsidR="009324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campo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está destinado a la identificación del estudio. </w:t>
      </w:r>
      <w:r w:rsidR="002D0E7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En el mismo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 debe especificar: </w:t>
      </w:r>
    </w:p>
    <w:p w14:paraId="668971F5" w14:textId="73797B99" w:rsidR="001A2439" w:rsidRDefault="001A2439" w:rsidP="001A2439">
      <w:pPr>
        <w:pStyle w:val="Prrafodelista"/>
        <w:numPr>
          <w:ilvl w:val="1"/>
          <w:numId w:val="3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El título del proyecto</w:t>
      </w:r>
      <w:r w:rsidR="00833318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CBC5DDB" w14:textId="7AF52E5D" w:rsidR="001A2439" w:rsidRDefault="001A2439" w:rsidP="001A2439">
      <w:pPr>
        <w:pStyle w:val="Prrafodelista"/>
        <w:numPr>
          <w:ilvl w:val="1"/>
          <w:numId w:val="3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El código interno del PEIBA</w:t>
      </w:r>
      <w:r w:rsidR="00874294">
        <w:rPr>
          <w:rFonts w:asciiTheme="minorHAnsi" w:hAnsiTheme="minorHAnsi" w:cstheme="minorHAnsi"/>
          <w:color w:val="000000" w:themeColor="text1"/>
          <w:sz w:val="24"/>
          <w:szCs w:val="24"/>
        </w:rPr>
        <w:t>. S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i no lo recuerda lo puede localizar en el acuerdo del CEIUS  que se le ha remitido</w:t>
      </w:r>
      <w:r w:rsidR="00FC43B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270FE7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r w:rsidR="00FC43B2">
        <w:rPr>
          <w:rFonts w:asciiTheme="minorHAnsi" w:hAnsiTheme="minorHAnsi" w:cstheme="minorHAnsi"/>
          <w:color w:val="000000" w:themeColor="text1"/>
          <w:sz w:val="24"/>
          <w:szCs w:val="24"/>
        </w:rPr>
        <w:t>XXXX-N-año</w:t>
      </w:r>
      <w:r w:rsidR="00152A1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14:paraId="08E0A64E" w14:textId="18D6EFA0" w:rsidR="001A2439" w:rsidRDefault="001A2439" w:rsidP="001A2439">
      <w:pPr>
        <w:pStyle w:val="Prrafodelista"/>
        <w:numPr>
          <w:ilvl w:val="1"/>
          <w:numId w:val="3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El número de la versión actual</w:t>
      </w:r>
      <w:r w:rsidR="00273E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modificada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Recuerde que </w:t>
      </w:r>
      <w:r w:rsidR="002A7A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cada vez que modifica un documento (protocolo, hoja de información o consentimiento informado) debe ir versionado, numerándolos correlativamente. </w:t>
      </w:r>
      <w:r w:rsidR="0009338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Igualmente deberá </w:t>
      </w:r>
      <w:r w:rsidR="001F79B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poner </w:t>
      </w:r>
      <w:r w:rsidR="0009338B">
        <w:rPr>
          <w:rFonts w:asciiTheme="minorHAnsi" w:hAnsiTheme="minorHAnsi" w:cstheme="minorHAnsi"/>
          <w:color w:val="000000" w:themeColor="text1"/>
          <w:sz w:val="24"/>
          <w:szCs w:val="24"/>
        </w:rPr>
        <w:t>la fecha en la que se ha presentado el documento</w:t>
      </w:r>
      <w:r w:rsidR="008B1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modificado.</w:t>
      </w:r>
    </w:p>
    <w:p w14:paraId="31259D89" w14:textId="4B4C4A9A" w:rsidR="001A2439" w:rsidRDefault="00833318" w:rsidP="00655ED8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A continuación dispone de un</w:t>
      </w:r>
      <w:r w:rsidR="00B1025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espacio</w:t>
      </w:r>
      <w:r w:rsidR="004474B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(puede crear tantos como aclaraciones tenga que constatar)</w:t>
      </w:r>
      <w:r w:rsidR="008B1811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para dar respuesta a cada una de las aclaraciones que se le han solicitado. En cada </w:t>
      </w:r>
      <w:r w:rsidR="008B1811">
        <w:rPr>
          <w:rFonts w:asciiTheme="minorHAnsi" w:hAnsiTheme="minorHAnsi" w:cstheme="minorHAnsi"/>
          <w:color w:val="000000" w:themeColor="text1"/>
          <w:sz w:val="24"/>
          <w:szCs w:val="24"/>
        </w:rPr>
        <w:t>uno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70F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 ellos </w:t>
      </w:r>
      <w:r w:rsidR="008B1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debe </w:t>
      </w:r>
      <w:r w:rsidR="00F775D7">
        <w:rPr>
          <w:rFonts w:asciiTheme="minorHAnsi" w:hAnsiTheme="minorHAnsi" w:cstheme="minorHAnsi"/>
          <w:color w:val="000000" w:themeColor="text1"/>
          <w:sz w:val="24"/>
          <w:szCs w:val="24"/>
        </w:rPr>
        <w:t>incluir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la siguiente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infomación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36C9FFFF" w14:textId="3EB24983" w:rsidR="00833318" w:rsidRDefault="00833318" w:rsidP="00833318">
      <w:pPr>
        <w:pStyle w:val="Prrafodelista"/>
        <w:numPr>
          <w:ilvl w:val="1"/>
          <w:numId w:val="3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En la primera fila de</w:t>
      </w:r>
      <w:r w:rsidR="001303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 campo,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se irán numerando consecutivamente cada una de las aclaraciones que se han solicitado (Aclaración Solicitada 1, Aclaración Solicitada 2,….) y a continuación si dicha aclaración hace referencia al protocolo, a la hoja de información o al consentimiento informado.</w:t>
      </w:r>
    </w:p>
    <w:p w14:paraId="1687A34E" w14:textId="73612A57" w:rsidR="00833318" w:rsidRDefault="00833318" w:rsidP="00833318">
      <w:pPr>
        <w:pStyle w:val="Prrafodelista"/>
        <w:numPr>
          <w:ilvl w:val="1"/>
          <w:numId w:val="3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3318">
        <w:rPr>
          <w:rFonts w:asciiTheme="minorHAnsi" w:hAnsiTheme="minorHAnsi" w:cstheme="minorHAnsi"/>
          <w:color w:val="000000" w:themeColor="text1"/>
          <w:sz w:val="24"/>
          <w:szCs w:val="24"/>
        </w:rPr>
        <w:t>En la segund</w:t>
      </w:r>
      <w:r w:rsidR="001303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564A0D">
        <w:rPr>
          <w:rFonts w:asciiTheme="minorHAnsi" w:hAnsiTheme="minorHAnsi" w:cstheme="minorHAnsi"/>
          <w:color w:val="000000" w:themeColor="text1"/>
          <w:sz w:val="24"/>
          <w:szCs w:val="24"/>
        </w:rPr>
        <w:t>lugar</w:t>
      </w:r>
      <w:r w:rsidRPr="00833318">
        <w:rPr>
          <w:rFonts w:asciiTheme="minorHAnsi" w:hAnsiTheme="minorHAnsi" w:cstheme="minorHAnsi"/>
          <w:color w:val="000000" w:themeColor="text1"/>
          <w:sz w:val="24"/>
          <w:szCs w:val="24"/>
        </w:rPr>
        <w:t>, (“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Pr="0083331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exto de la aclaración remitida por el CEIUS”) se copiará el texto de la aclaración remitida por el </w:t>
      </w:r>
      <w:r w:rsidR="00564A0D">
        <w:rPr>
          <w:rFonts w:asciiTheme="minorHAnsi" w:hAnsiTheme="minorHAnsi" w:cstheme="minorHAnsi"/>
          <w:color w:val="000000" w:themeColor="text1"/>
          <w:sz w:val="24"/>
          <w:szCs w:val="24"/>
        </w:rPr>
        <w:t>C</w:t>
      </w:r>
      <w:r w:rsidRPr="00833318">
        <w:rPr>
          <w:rFonts w:asciiTheme="minorHAnsi" w:hAnsiTheme="minorHAnsi" w:cstheme="minorHAnsi"/>
          <w:color w:val="000000" w:themeColor="text1"/>
          <w:sz w:val="24"/>
          <w:szCs w:val="24"/>
        </w:rPr>
        <w:t>omité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 a la que los investigadores van a dar respuesta.</w:t>
      </w:r>
    </w:p>
    <w:p w14:paraId="78B9CA68" w14:textId="2EC29E7C" w:rsidR="00833318" w:rsidRDefault="00442639" w:rsidP="00833318">
      <w:pPr>
        <w:pStyle w:val="Prrafodelista"/>
        <w:numPr>
          <w:ilvl w:val="1"/>
          <w:numId w:val="3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El tercer campo de este espacio,</w:t>
      </w:r>
      <w:r w:rsidR="0083331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049F2">
        <w:rPr>
          <w:rFonts w:asciiTheme="minorHAnsi" w:hAnsiTheme="minorHAnsi" w:cstheme="minorHAnsi"/>
          <w:color w:val="000000" w:themeColor="text1"/>
          <w:sz w:val="24"/>
          <w:szCs w:val="24"/>
        </w:rPr>
        <w:t>está destinad</w:t>
      </w:r>
      <w:r w:rsidR="00382EA4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C049F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70FE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="00C049F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que los investigadores redacten sus respuestas</w:t>
      </w:r>
      <w:r w:rsidR="0010045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las aclaraciones solicitadas.</w:t>
      </w:r>
      <w:r w:rsidR="00882EBD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ACB73A6" w14:textId="06C8A361" w:rsidR="000541B6" w:rsidRPr="009028CC" w:rsidRDefault="008C32A2" w:rsidP="009028CC">
      <w:pPr>
        <w:pStyle w:val="Prrafodelista"/>
        <w:numPr>
          <w:ilvl w:val="1"/>
          <w:numId w:val="3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Este modelo de respuestas a aclaraciones</w:t>
      </w:r>
      <w:r w:rsidR="00270F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152D3">
        <w:rPr>
          <w:rFonts w:asciiTheme="minorHAnsi" w:hAnsiTheme="minorHAnsi" w:cstheme="minorHAnsi"/>
          <w:color w:val="000000" w:themeColor="text1"/>
          <w:sz w:val="24"/>
          <w:szCs w:val="24"/>
        </w:rPr>
        <w:t>(anexo 1)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 es solo un extracto de lo que debe h</w:t>
      </w:r>
      <w:r w:rsidR="005B754A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cer constar el investigador/a en el protocolo, HIP y CI. </w:t>
      </w:r>
      <w:r w:rsidR="00093E7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Las </w:t>
      </w:r>
      <w:r w:rsidR="0041763E">
        <w:rPr>
          <w:rFonts w:asciiTheme="minorHAnsi" w:hAnsiTheme="minorHAnsi" w:cstheme="minorHAnsi"/>
          <w:color w:val="000000" w:themeColor="text1"/>
          <w:sz w:val="24"/>
          <w:szCs w:val="24"/>
        </w:rPr>
        <w:t>modificaciones</w:t>
      </w:r>
      <w:r w:rsidR="008D51D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realizadas</w:t>
      </w:r>
      <w:r w:rsidR="00093E7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B07EA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 deberán </w:t>
      </w:r>
      <w:r w:rsidR="008D51DF">
        <w:rPr>
          <w:rFonts w:asciiTheme="minorHAnsi" w:hAnsiTheme="minorHAnsi" w:cstheme="minorHAnsi"/>
          <w:color w:val="000000" w:themeColor="text1"/>
          <w:sz w:val="24"/>
          <w:szCs w:val="24"/>
        </w:rPr>
        <w:t>incluir en color rojo</w:t>
      </w:r>
      <w:r w:rsidR="00C049F2" w:rsidRPr="009028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en l</w:t>
      </w:r>
      <w:r w:rsidR="00C25150">
        <w:rPr>
          <w:rFonts w:asciiTheme="minorHAnsi" w:hAnsiTheme="minorHAnsi" w:cstheme="minorHAnsi"/>
          <w:color w:val="000000" w:themeColor="text1"/>
          <w:sz w:val="24"/>
          <w:szCs w:val="24"/>
        </w:rPr>
        <w:t>as nueva</w:t>
      </w:r>
      <w:r w:rsidR="00C049F2" w:rsidRPr="009028CC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C2515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versiones de los</w:t>
      </w:r>
      <w:r w:rsidR="00C049F2" w:rsidRPr="009028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documentos correspondientes</w:t>
      </w:r>
      <w:r w:rsidR="00882EB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049F2" w:rsidRPr="009028CC">
        <w:rPr>
          <w:rFonts w:asciiTheme="minorHAnsi" w:hAnsiTheme="minorHAnsi" w:cstheme="minorHAnsi"/>
          <w:color w:val="000000" w:themeColor="text1"/>
          <w:sz w:val="24"/>
          <w:szCs w:val="24"/>
        </w:rPr>
        <w:t>(protocolo, hoja de información</w:t>
      </w:r>
      <w:r w:rsidR="00A7311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C049F2" w:rsidRPr="009028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consentimiento informado</w:t>
      </w:r>
      <w:r w:rsidR="00A73118">
        <w:rPr>
          <w:rFonts w:asciiTheme="minorHAnsi" w:hAnsiTheme="minorHAnsi" w:cstheme="minorHAnsi"/>
          <w:color w:val="000000" w:themeColor="text1"/>
          <w:sz w:val="24"/>
          <w:szCs w:val="24"/>
        </w:rPr>
        <w:t>, u otros</w:t>
      </w:r>
      <w:r w:rsidR="00C049F2" w:rsidRPr="009028CC">
        <w:rPr>
          <w:rFonts w:asciiTheme="minorHAnsi" w:hAnsiTheme="minorHAnsi" w:cstheme="minorHAnsi"/>
          <w:color w:val="000000" w:themeColor="text1"/>
          <w:sz w:val="24"/>
          <w:szCs w:val="24"/>
        </w:rPr>
        <w:t>).</w:t>
      </w:r>
    </w:p>
    <w:p w14:paraId="173386A7" w14:textId="40DE72F8" w:rsidR="00C049F2" w:rsidRDefault="00C049F2" w:rsidP="00833318">
      <w:pPr>
        <w:pStyle w:val="Prrafodelista"/>
        <w:numPr>
          <w:ilvl w:val="1"/>
          <w:numId w:val="3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En el caso de que la aclaración se refiera al protocolo, debe especificarse</w:t>
      </w:r>
      <w:r w:rsidR="00A603B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en</w:t>
      </w:r>
      <w:r w:rsidR="00F15E6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el campo</w:t>
      </w:r>
      <w:r w:rsidR="00B657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"</w:t>
      </w:r>
      <w:r w:rsidR="002E64FD">
        <w:rPr>
          <w:rFonts w:asciiTheme="minorHAnsi" w:hAnsiTheme="minorHAnsi" w:cstheme="minorHAnsi"/>
          <w:color w:val="000000" w:themeColor="text1"/>
          <w:sz w:val="24"/>
          <w:szCs w:val="24"/>
        </w:rPr>
        <w:t>indicar la p</w:t>
      </w:r>
      <w:r w:rsidR="00FE55B2">
        <w:rPr>
          <w:rFonts w:asciiTheme="minorHAnsi" w:hAnsiTheme="minorHAnsi" w:cstheme="minorHAnsi"/>
          <w:color w:val="000000" w:themeColor="text1"/>
          <w:sz w:val="24"/>
          <w:szCs w:val="24"/>
        </w:rPr>
        <w:t>ágina del…”</w:t>
      </w:r>
      <w:r w:rsidR="00F15E6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603BB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E55B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el número de la </w:t>
      </w:r>
      <w:r w:rsidR="003C3C0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página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en la que </w:t>
      </w:r>
      <w:r w:rsidR="0009338B">
        <w:rPr>
          <w:rFonts w:asciiTheme="minorHAnsi" w:hAnsiTheme="minorHAnsi" w:cstheme="minorHAnsi"/>
          <w:color w:val="000000" w:themeColor="text1"/>
          <w:sz w:val="24"/>
          <w:szCs w:val="24"/>
        </w:rPr>
        <w:t>aparece</w:t>
      </w:r>
      <w:r w:rsidR="00A603B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la aclaración.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4AC1A2B6" w14:textId="21D0961D" w:rsidR="00270FE7" w:rsidRPr="00300F50" w:rsidRDefault="0009338B" w:rsidP="00300F50">
      <w:pPr>
        <w:pStyle w:val="Prrafodelista"/>
        <w:numPr>
          <w:ilvl w:val="1"/>
          <w:numId w:val="3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La</w:t>
      </w:r>
      <w:r w:rsidR="00F1076D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última</w:t>
      </w:r>
      <w:r w:rsidR="00F1076D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fila</w:t>
      </w:r>
      <w:r w:rsidR="00F1076D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CD4D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que</w:t>
      </w:r>
      <w:r w:rsidR="00CD4D5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aparece</w:t>
      </w:r>
      <w:r w:rsidR="00F1076D">
        <w:rPr>
          <w:rFonts w:asciiTheme="minorHAnsi" w:hAnsiTheme="minorHAnsi" w:cstheme="minorHAnsi"/>
          <w:color w:val="000000" w:themeColor="text1"/>
          <w:sz w:val="24"/>
          <w:szCs w:val="24"/>
        </w:rPr>
        <w:t>n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sombreada</w:t>
      </w:r>
      <w:r w:rsidR="00F1076D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 no debe</w:t>
      </w:r>
      <w:r w:rsidR="00F1076D">
        <w:rPr>
          <w:rFonts w:asciiTheme="minorHAnsi" w:hAnsiTheme="minorHAnsi" w:cstheme="minorHAnsi"/>
          <w:color w:val="000000" w:themeColor="text1"/>
          <w:sz w:val="24"/>
          <w:szCs w:val="24"/>
        </w:rPr>
        <w:t>n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rellenarse ya que está</w:t>
      </w:r>
      <w:r w:rsidR="00F1076D">
        <w:rPr>
          <w:rFonts w:asciiTheme="minorHAnsi" w:hAnsiTheme="minorHAnsi" w:cstheme="minorHAnsi"/>
          <w:color w:val="000000" w:themeColor="text1"/>
          <w:sz w:val="24"/>
          <w:szCs w:val="24"/>
        </w:rPr>
        <w:t>n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reservada</w:t>
      </w:r>
      <w:r w:rsidR="00F1076D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para la redacción de</w:t>
      </w:r>
      <w:r w:rsidR="00270FE7">
        <w:rPr>
          <w:rFonts w:asciiTheme="minorHAnsi" w:hAnsiTheme="minorHAnsi" w:cstheme="minorHAnsi"/>
          <w:color w:val="000000" w:themeColor="text1"/>
          <w:sz w:val="24"/>
          <w:szCs w:val="24"/>
        </w:rPr>
        <w:t>l proceso de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evaluación de los miembros del comité.</w:t>
      </w:r>
    </w:p>
    <w:p w14:paraId="5DEA9D7A" w14:textId="0020445C" w:rsidR="002C47B4" w:rsidRDefault="009D0CEE" w:rsidP="002C47B4">
      <w:pPr>
        <w:pStyle w:val="Prrafodelista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Este documento/modelo, debe subirlo mediante la pestaña documentos</w:t>
      </w:r>
      <w:r w:rsidR="00D63D1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la plataforma de PEIBA, al igual que todos los documentos</w:t>
      </w:r>
      <w:r w:rsidR="00270F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FC525F">
        <w:rPr>
          <w:rFonts w:asciiTheme="minorHAnsi" w:hAnsiTheme="minorHAnsi" w:cstheme="minorHAnsi"/>
          <w:color w:val="000000" w:themeColor="text1"/>
          <w:sz w:val="24"/>
          <w:szCs w:val="24"/>
        </w:rPr>
        <w:t>protocolo, H</w:t>
      </w:r>
      <w:r w:rsidR="00705C88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FC525F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705C88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FC525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 </w:t>
      </w:r>
      <w:r w:rsidR="00705C88">
        <w:rPr>
          <w:rFonts w:asciiTheme="minorHAnsi" w:hAnsiTheme="minorHAnsi" w:cstheme="minorHAnsi"/>
          <w:color w:val="000000" w:themeColor="text1"/>
          <w:sz w:val="24"/>
          <w:szCs w:val="24"/>
        </w:rPr>
        <w:t>,C.I)</w:t>
      </w:r>
      <w:r w:rsidR="0008303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70F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correctamente </w:t>
      </w:r>
      <w:r w:rsidR="00083036">
        <w:rPr>
          <w:rFonts w:asciiTheme="minorHAnsi" w:hAnsiTheme="minorHAnsi" w:cstheme="minorHAnsi"/>
          <w:color w:val="000000" w:themeColor="text1"/>
          <w:sz w:val="24"/>
          <w:szCs w:val="24"/>
        </w:rPr>
        <w:t>modificados</w:t>
      </w:r>
      <w:r w:rsidR="00270F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y versionados</w:t>
      </w:r>
      <w:r w:rsidR="00D63D1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con las </w:t>
      </w:r>
      <w:r w:rsidR="000B44B5">
        <w:rPr>
          <w:rFonts w:asciiTheme="minorHAnsi" w:hAnsiTheme="minorHAnsi" w:cstheme="minorHAnsi"/>
          <w:color w:val="000000" w:themeColor="text1"/>
          <w:sz w:val="24"/>
          <w:szCs w:val="24"/>
        </w:rPr>
        <w:t>corre</w:t>
      </w:r>
      <w:r w:rsidR="005564A0">
        <w:rPr>
          <w:rFonts w:asciiTheme="minorHAnsi" w:hAnsiTheme="minorHAnsi" w:cstheme="minorHAnsi"/>
          <w:color w:val="000000" w:themeColor="text1"/>
          <w:sz w:val="24"/>
          <w:szCs w:val="24"/>
        </w:rPr>
        <w:t>c</w:t>
      </w:r>
      <w:r w:rsidR="000B44B5">
        <w:rPr>
          <w:rFonts w:asciiTheme="minorHAnsi" w:hAnsiTheme="minorHAnsi" w:cstheme="minorHAnsi"/>
          <w:color w:val="000000" w:themeColor="text1"/>
          <w:sz w:val="24"/>
          <w:szCs w:val="24"/>
        </w:rPr>
        <w:t>ciones solicitadas por el CEIUS.</w:t>
      </w:r>
    </w:p>
    <w:p w14:paraId="708DE0C8" w14:textId="0DF55258" w:rsidR="005F67B0" w:rsidRDefault="005F67B0" w:rsidP="002C47B4">
      <w:pPr>
        <w:pStyle w:val="Prrafodelista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F2A9D04" w14:textId="2C5BA833" w:rsidR="00C76242" w:rsidRPr="00A95986" w:rsidRDefault="00A95986" w:rsidP="00A95986">
      <w:pPr>
        <w:spacing w:line="240" w:lineRule="auto"/>
        <w:jc w:val="center"/>
        <w:rPr>
          <w:b/>
          <w:bCs/>
        </w:rPr>
      </w:pPr>
      <w:r w:rsidRPr="00A95986">
        <w:rPr>
          <w:b/>
          <w:bCs/>
        </w:rPr>
        <w:t>ANEXO 1</w:t>
      </w:r>
    </w:p>
    <w:p w14:paraId="6891A9CE" w14:textId="7F512AF0" w:rsidR="00C76242" w:rsidRDefault="005D10BC" w:rsidP="0009338B">
      <w:pPr>
        <w:spacing w:line="240" w:lineRule="auto"/>
      </w:pPr>
      <w:r>
        <w:rPr>
          <w:noProof/>
          <w:lang w:val="es-ES_tradnl" w:eastAsia="es-ES_tradnl"/>
        </w:rPr>
        <w:drawing>
          <wp:anchor distT="0" distB="0" distL="114300" distR="114300" simplePos="0" relativeHeight="251660288" behindDoc="0" locked="0" layoutInCell="1" allowOverlap="1" wp14:anchorId="00F61597" wp14:editId="360CFF4A">
            <wp:simplePos x="0" y="0"/>
            <wp:positionH relativeFrom="margin">
              <wp:posOffset>-47625</wp:posOffset>
            </wp:positionH>
            <wp:positionV relativeFrom="paragraph">
              <wp:posOffset>203835</wp:posOffset>
            </wp:positionV>
            <wp:extent cx="1645334" cy="796945"/>
            <wp:effectExtent l="0" t="0" r="0" b="3155"/>
            <wp:wrapSquare wrapText="bothSides"/>
            <wp:docPr id="2" name="Imagen 2" descr="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5334" cy="7969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B42A7F2" w14:textId="696F539C" w:rsidR="0009338B" w:rsidRDefault="0009338B" w:rsidP="0009338B">
      <w:pPr>
        <w:spacing w:line="240" w:lineRule="auto"/>
      </w:pPr>
      <w:r>
        <w:t xml:space="preserve">            </w:t>
      </w:r>
      <w:r w:rsidR="00C76242">
        <w:t xml:space="preserve">                                                                      </w:t>
      </w:r>
      <w:r>
        <w:t xml:space="preserve">        </w:t>
      </w:r>
      <w:r w:rsidR="005D10BC">
        <w:t xml:space="preserve">     </w:t>
      </w:r>
    </w:p>
    <w:p w14:paraId="7491A3C3" w14:textId="77777777" w:rsidR="005D10BC" w:rsidRPr="00A95986" w:rsidRDefault="0009338B" w:rsidP="0009338B">
      <w:pPr>
        <w:spacing w:line="240" w:lineRule="auto"/>
        <w:rPr>
          <w:b/>
          <w:bCs/>
        </w:rPr>
      </w:pPr>
      <w:r>
        <w:t xml:space="preserve">                                    </w:t>
      </w:r>
      <w:r w:rsidR="00C76242">
        <w:t xml:space="preserve">       </w:t>
      </w:r>
      <w:r w:rsidR="005D10BC" w:rsidRPr="00A95986">
        <w:rPr>
          <w:b/>
          <w:bCs/>
        </w:rPr>
        <w:t>VICERRECTORADO DE INVESTIGACIÓN</w:t>
      </w:r>
    </w:p>
    <w:p w14:paraId="5A4A5D3B" w14:textId="4D52BAD7" w:rsidR="0009338B" w:rsidRDefault="005D10BC" w:rsidP="0009338B">
      <w:pPr>
        <w:spacing w:line="240" w:lineRule="auto"/>
      </w:pPr>
      <w:r>
        <w:t xml:space="preserve">                                            </w:t>
      </w:r>
      <w:r w:rsidR="00A95986">
        <w:t>COMITÉ DE ÉTICA DE LA INVESTIGACIÓN</w:t>
      </w:r>
      <w:r w:rsidR="00C76242">
        <w:t xml:space="preserve">                                               </w:t>
      </w:r>
    </w:p>
    <w:p w14:paraId="232B30F9" w14:textId="77777777" w:rsidR="0009338B" w:rsidRPr="0009338B" w:rsidRDefault="0009338B" w:rsidP="0009338B">
      <w:pPr>
        <w:spacing w:line="240" w:lineRule="auto"/>
      </w:pPr>
    </w:p>
    <w:p w14:paraId="71E789DB" w14:textId="77777777" w:rsidR="0009338B" w:rsidRDefault="0009338B" w:rsidP="00CC58DC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6101137" w14:textId="38D001DE" w:rsidR="00A173F8" w:rsidRPr="004F3C56" w:rsidRDefault="00D458AA" w:rsidP="00CC58DC">
      <w:pPr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4F3C5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MODELO PARA RESPONDER A LAS ACLARACIONES </w:t>
      </w:r>
      <w:r w:rsidR="0009338B" w:rsidRPr="004F3C5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(</w:t>
      </w:r>
      <w:r w:rsidRPr="004F3C5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MAYORES</w:t>
      </w:r>
      <w:r w:rsidR="0009338B" w:rsidRPr="004F3C5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O MENORES)</w:t>
      </w:r>
      <w:r w:rsidRPr="004F3C5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SOLICITADAS POR EL CEIUS</w:t>
      </w:r>
    </w:p>
    <w:p w14:paraId="7BF61FE5" w14:textId="77777777" w:rsidR="00D458AA" w:rsidRDefault="00D458AA" w:rsidP="00CC58DC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D458AA" w14:paraId="7FDD080A" w14:textId="77777777" w:rsidTr="003028B2">
        <w:tc>
          <w:tcPr>
            <w:tcW w:w="8784" w:type="dxa"/>
          </w:tcPr>
          <w:p w14:paraId="2ABBC0B7" w14:textId="0489814E" w:rsidR="00D458AA" w:rsidRDefault="001A2439" w:rsidP="001A2439">
            <w:r>
              <w:t>IDENTIFICACIÓN DEL PROTOCOLO</w:t>
            </w:r>
          </w:p>
        </w:tc>
      </w:tr>
      <w:tr w:rsidR="00D458AA" w14:paraId="5BE27FBC" w14:textId="77777777" w:rsidTr="003028B2">
        <w:tc>
          <w:tcPr>
            <w:tcW w:w="8784" w:type="dxa"/>
          </w:tcPr>
          <w:p w14:paraId="5D8A667C" w14:textId="77777777" w:rsidR="00D458AA" w:rsidRDefault="00D458AA" w:rsidP="00FA0CC0">
            <w:r>
              <w:t xml:space="preserve">TITULO DEL PROYECTO: </w:t>
            </w:r>
          </w:p>
          <w:p w14:paraId="218A90D2" w14:textId="77777777" w:rsidR="00D458AA" w:rsidRDefault="00D458AA" w:rsidP="00FA0CC0"/>
        </w:tc>
      </w:tr>
      <w:tr w:rsidR="00D458AA" w14:paraId="2FD759F9" w14:textId="77777777" w:rsidTr="003028B2">
        <w:tc>
          <w:tcPr>
            <w:tcW w:w="8784" w:type="dxa"/>
          </w:tcPr>
          <w:p w14:paraId="1B4B3906" w14:textId="3458CC38" w:rsidR="00D458AA" w:rsidRDefault="00D458AA" w:rsidP="00FA0CC0">
            <w:r>
              <w:t>Código Interno (PEIBA)</w:t>
            </w:r>
            <w:r w:rsidR="007309D6">
              <w:t>. XXXX-N-</w:t>
            </w:r>
            <w:r w:rsidR="00FA0B37">
              <w:t>Año</w:t>
            </w:r>
          </w:p>
        </w:tc>
      </w:tr>
      <w:tr w:rsidR="00D458AA" w14:paraId="5DD3CC45" w14:textId="77777777" w:rsidTr="003028B2">
        <w:tc>
          <w:tcPr>
            <w:tcW w:w="8784" w:type="dxa"/>
          </w:tcPr>
          <w:p w14:paraId="73A3612C" w14:textId="6219E550" w:rsidR="00D458AA" w:rsidRDefault="00D458AA" w:rsidP="00FA0CC0">
            <w:proofErr w:type="spellStart"/>
            <w:r>
              <w:t>Nº</w:t>
            </w:r>
            <w:proofErr w:type="spellEnd"/>
            <w:r>
              <w:t xml:space="preserve"> de la actual versión</w:t>
            </w:r>
            <w:r w:rsidR="0009338B">
              <w:t xml:space="preserve"> y fecha</w:t>
            </w:r>
            <w:r>
              <w:t>:</w:t>
            </w:r>
          </w:p>
        </w:tc>
      </w:tr>
    </w:tbl>
    <w:p w14:paraId="2C328F9A" w14:textId="77777777" w:rsidR="00D458AA" w:rsidRDefault="00D458AA" w:rsidP="00CC58DC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Style w:val="Tablaconcuadrcula"/>
        <w:tblW w:w="8801" w:type="dxa"/>
        <w:tblLook w:val="04A0" w:firstRow="1" w:lastRow="0" w:firstColumn="1" w:lastColumn="0" w:noHBand="0" w:noVBand="1"/>
      </w:tblPr>
      <w:tblGrid>
        <w:gridCol w:w="8801"/>
      </w:tblGrid>
      <w:tr w:rsidR="00D458AA" w14:paraId="5FD9D9F3" w14:textId="77777777" w:rsidTr="007E6BDC">
        <w:trPr>
          <w:trHeight w:val="733"/>
        </w:trPr>
        <w:tc>
          <w:tcPr>
            <w:tcW w:w="8801" w:type="dxa"/>
          </w:tcPr>
          <w:p w14:paraId="4B4124A4" w14:textId="77777777" w:rsidR="00D458AA" w:rsidRDefault="00503224" w:rsidP="00FA0CC0">
            <w:r>
              <w:t xml:space="preserve"> NÚMERO DE </w:t>
            </w:r>
            <w:r w:rsidR="00D458AA">
              <w:t xml:space="preserve">ACLARACIÓN </w:t>
            </w:r>
            <w:r w:rsidR="000B766F">
              <w:t xml:space="preserve">SOLICITADA </w:t>
            </w:r>
            <w:r w:rsidR="00522F52">
              <w:t>(1,2,3…)</w:t>
            </w:r>
            <w:r w:rsidR="000B766F">
              <w:t xml:space="preserve"> (</w:t>
            </w:r>
            <w:r w:rsidR="0009338B">
              <w:t>Indicar si se refiere</w:t>
            </w:r>
            <w:r w:rsidR="000B766F">
              <w:t xml:space="preserve"> al protocolo</w:t>
            </w:r>
            <w:r w:rsidR="0009338B">
              <w:t>, HI</w:t>
            </w:r>
            <w:r w:rsidR="00636B68">
              <w:t>P</w:t>
            </w:r>
            <w:r w:rsidR="0009338B">
              <w:t xml:space="preserve"> o  CI</w:t>
            </w:r>
            <w:r w:rsidR="000B766F">
              <w:t>)</w:t>
            </w:r>
          </w:p>
          <w:p w14:paraId="0FE1ADEB" w14:textId="3109673F" w:rsidR="007E6BDC" w:rsidRDefault="007E6BDC" w:rsidP="00FA0CC0">
            <w:proofErr w:type="spellStart"/>
            <w:r>
              <w:t>Ejemp</w:t>
            </w:r>
            <w:proofErr w:type="spellEnd"/>
            <w:r w:rsidR="00CA1125">
              <w:t>. “</w:t>
            </w:r>
            <w:r w:rsidR="00CA1125" w:rsidRPr="00662B0A">
              <w:rPr>
                <w:i/>
                <w:iCs/>
              </w:rPr>
              <w:t>Aclaración solicitada 1,</w:t>
            </w:r>
            <w:r w:rsidR="007309D6">
              <w:rPr>
                <w:i/>
                <w:iCs/>
              </w:rPr>
              <w:t xml:space="preserve"> </w:t>
            </w:r>
            <w:r w:rsidR="00CA1125" w:rsidRPr="00662B0A">
              <w:rPr>
                <w:i/>
                <w:iCs/>
              </w:rPr>
              <w:t xml:space="preserve"> Protocolo”</w:t>
            </w:r>
          </w:p>
        </w:tc>
      </w:tr>
      <w:tr w:rsidR="00D458AA" w14:paraId="16CD7986" w14:textId="77777777" w:rsidTr="00E008AE">
        <w:trPr>
          <w:trHeight w:val="797"/>
        </w:trPr>
        <w:tc>
          <w:tcPr>
            <w:tcW w:w="8801" w:type="dxa"/>
          </w:tcPr>
          <w:p w14:paraId="438B275A" w14:textId="4F5DF7FF" w:rsidR="00D458AA" w:rsidRDefault="00D458AA" w:rsidP="00FA0CC0">
            <w:r>
              <w:t xml:space="preserve">Texto de la aclaración </w:t>
            </w:r>
            <w:r w:rsidR="00FA0B37">
              <w:t>solicitada</w:t>
            </w:r>
            <w:r>
              <w:t xml:space="preserve"> por el CEIUS:</w:t>
            </w:r>
          </w:p>
          <w:p w14:paraId="77DDE600" w14:textId="77777777" w:rsidR="00D458AA" w:rsidRDefault="00D458AA" w:rsidP="00FA0CC0"/>
        </w:tc>
      </w:tr>
      <w:tr w:rsidR="00D458AA" w14:paraId="23DD350D" w14:textId="77777777" w:rsidTr="00E008AE">
        <w:trPr>
          <w:trHeight w:val="741"/>
        </w:trPr>
        <w:tc>
          <w:tcPr>
            <w:tcW w:w="8801" w:type="dxa"/>
          </w:tcPr>
          <w:p w14:paraId="63BBD654" w14:textId="77777777" w:rsidR="00D458AA" w:rsidRDefault="00D458AA" w:rsidP="00FA0CC0">
            <w:r>
              <w:t xml:space="preserve">Respuesta de los investigadores </w:t>
            </w:r>
          </w:p>
          <w:p w14:paraId="41CF8056" w14:textId="77777777" w:rsidR="00D458AA" w:rsidRDefault="00D458AA" w:rsidP="00FA0CC0"/>
          <w:p w14:paraId="507B4399" w14:textId="77777777" w:rsidR="00D458AA" w:rsidRDefault="00D458AA" w:rsidP="00FA0CC0"/>
        </w:tc>
      </w:tr>
      <w:tr w:rsidR="00D458AA" w14:paraId="238C16A7" w14:textId="77777777" w:rsidTr="003C0070">
        <w:trPr>
          <w:trHeight w:val="304"/>
        </w:trPr>
        <w:tc>
          <w:tcPr>
            <w:tcW w:w="8801" w:type="dxa"/>
          </w:tcPr>
          <w:p w14:paraId="7848FFD9" w14:textId="77777777" w:rsidR="00D458AA" w:rsidRDefault="00D458AA" w:rsidP="00FA0CC0">
            <w:r>
              <w:t>Indicar la/s página/s de protocolo donde se ha incluido la aclaración:</w:t>
            </w:r>
          </w:p>
        </w:tc>
      </w:tr>
      <w:tr w:rsidR="0009338B" w14:paraId="3F6239BF" w14:textId="77777777" w:rsidTr="00E008AE">
        <w:trPr>
          <w:trHeight w:val="867"/>
        </w:trPr>
        <w:tc>
          <w:tcPr>
            <w:tcW w:w="8801" w:type="dxa"/>
            <w:shd w:val="clear" w:color="auto" w:fill="BFBFBF" w:themeFill="background1" w:themeFillShade="BF"/>
          </w:tcPr>
          <w:p w14:paraId="767BE82B" w14:textId="22EDB2E9" w:rsidR="0009338B" w:rsidRDefault="0009338B" w:rsidP="00FA0CC0">
            <w:r>
              <w:t>Valoración de</w:t>
            </w:r>
            <w:r w:rsidR="003028B2">
              <w:t xml:space="preserve"> la aclaración </w:t>
            </w:r>
            <w:r w:rsidR="00CA44BC">
              <w:t xml:space="preserve">1 </w:t>
            </w:r>
            <w:r w:rsidR="003028B2">
              <w:t>de</w:t>
            </w:r>
            <w:r>
              <w:t xml:space="preserve"> los miembros del comité</w:t>
            </w:r>
          </w:p>
          <w:p w14:paraId="676F998A" w14:textId="3DF932AE" w:rsidR="0009338B" w:rsidRDefault="0009338B" w:rsidP="00FA0CC0"/>
        </w:tc>
      </w:tr>
      <w:tr w:rsidR="00E008AE" w14:paraId="11E7A2CB" w14:textId="77777777" w:rsidTr="00937D59">
        <w:trPr>
          <w:trHeight w:val="733"/>
        </w:trPr>
        <w:tc>
          <w:tcPr>
            <w:tcW w:w="8801" w:type="dxa"/>
          </w:tcPr>
          <w:p w14:paraId="4E1963EC" w14:textId="77777777" w:rsidR="00E008AE" w:rsidRDefault="00E008AE" w:rsidP="00937D59">
            <w:r>
              <w:t xml:space="preserve"> NÚMERO DE ACLARACIÓN SOLICITADA (1,2,3…) (Indicar si se refiere al protocolo, HIP o  CI)</w:t>
            </w:r>
          </w:p>
          <w:p w14:paraId="3F1B35B1" w14:textId="13EB9E52" w:rsidR="00E008AE" w:rsidRDefault="00E008AE" w:rsidP="00937D59">
            <w:proofErr w:type="spellStart"/>
            <w:r>
              <w:t>Ejemp</w:t>
            </w:r>
            <w:proofErr w:type="spellEnd"/>
            <w:r>
              <w:t>. “</w:t>
            </w:r>
            <w:r w:rsidRPr="00662B0A">
              <w:rPr>
                <w:i/>
                <w:iCs/>
              </w:rPr>
              <w:t xml:space="preserve">Aclaración solicitada </w:t>
            </w:r>
            <w:r>
              <w:rPr>
                <w:i/>
                <w:iCs/>
              </w:rPr>
              <w:t>2</w:t>
            </w:r>
            <w:r w:rsidRPr="00662B0A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</w:t>
            </w:r>
            <w:r w:rsidRPr="00662B0A">
              <w:rPr>
                <w:i/>
                <w:iCs/>
              </w:rPr>
              <w:t xml:space="preserve"> </w:t>
            </w:r>
            <w:r w:rsidR="00CA44BC">
              <w:rPr>
                <w:i/>
                <w:iCs/>
              </w:rPr>
              <w:t>HIP</w:t>
            </w:r>
            <w:r w:rsidRPr="00662B0A">
              <w:rPr>
                <w:i/>
                <w:iCs/>
              </w:rPr>
              <w:t>”</w:t>
            </w:r>
          </w:p>
        </w:tc>
      </w:tr>
      <w:tr w:rsidR="00E008AE" w14:paraId="6ED265D6" w14:textId="77777777" w:rsidTr="00937D59">
        <w:trPr>
          <w:trHeight w:val="797"/>
        </w:trPr>
        <w:tc>
          <w:tcPr>
            <w:tcW w:w="8801" w:type="dxa"/>
          </w:tcPr>
          <w:p w14:paraId="7E5CF0E7" w14:textId="77777777" w:rsidR="00E008AE" w:rsidRDefault="00E008AE" w:rsidP="00937D59">
            <w:r>
              <w:t>Texto de la aclaración solicitada por el CEIUS:</w:t>
            </w:r>
          </w:p>
          <w:p w14:paraId="4E92BFBC" w14:textId="77777777" w:rsidR="00E008AE" w:rsidRDefault="00E008AE" w:rsidP="00937D59"/>
        </w:tc>
      </w:tr>
      <w:tr w:rsidR="00E008AE" w14:paraId="793108D0" w14:textId="77777777" w:rsidTr="00937D59">
        <w:trPr>
          <w:trHeight w:val="741"/>
        </w:trPr>
        <w:tc>
          <w:tcPr>
            <w:tcW w:w="8801" w:type="dxa"/>
          </w:tcPr>
          <w:p w14:paraId="1899BB14" w14:textId="77777777" w:rsidR="00E008AE" w:rsidRDefault="00E008AE" w:rsidP="00937D59">
            <w:r>
              <w:t xml:space="preserve">Respuesta de los investigadores </w:t>
            </w:r>
          </w:p>
          <w:p w14:paraId="5CAABD50" w14:textId="77777777" w:rsidR="00E008AE" w:rsidRDefault="00E008AE" w:rsidP="00937D59"/>
          <w:p w14:paraId="1D2D981B" w14:textId="77777777" w:rsidR="00E008AE" w:rsidRDefault="00E008AE" w:rsidP="00937D59"/>
        </w:tc>
      </w:tr>
      <w:tr w:rsidR="00E008AE" w14:paraId="5CAB649B" w14:textId="77777777" w:rsidTr="00937D59">
        <w:trPr>
          <w:trHeight w:val="304"/>
        </w:trPr>
        <w:tc>
          <w:tcPr>
            <w:tcW w:w="8801" w:type="dxa"/>
          </w:tcPr>
          <w:p w14:paraId="692C1EED" w14:textId="77777777" w:rsidR="00E008AE" w:rsidRDefault="00E008AE" w:rsidP="00937D59">
            <w:r>
              <w:t>Indicar la/s página/s de protocolo donde se ha incluido la aclaración:</w:t>
            </w:r>
          </w:p>
        </w:tc>
      </w:tr>
      <w:tr w:rsidR="00E008AE" w14:paraId="4F61A7B1" w14:textId="77777777" w:rsidTr="00937D59">
        <w:trPr>
          <w:trHeight w:val="867"/>
        </w:trPr>
        <w:tc>
          <w:tcPr>
            <w:tcW w:w="8801" w:type="dxa"/>
            <w:shd w:val="clear" w:color="auto" w:fill="BFBFBF" w:themeFill="background1" w:themeFillShade="BF"/>
          </w:tcPr>
          <w:p w14:paraId="363F6779" w14:textId="4768F611" w:rsidR="00E008AE" w:rsidRDefault="00E008AE" w:rsidP="00937D59">
            <w:r>
              <w:t xml:space="preserve">Valoración de la aclaración </w:t>
            </w:r>
            <w:r w:rsidR="00CA44BC">
              <w:t xml:space="preserve">2 </w:t>
            </w:r>
            <w:r>
              <w:t>de los miembros del comité</w:t>
            </w:r>
          </w:p>
          <w:p w14:paraId="39716CA4" w14:textId="77777777" w:rsidR="00E008AE" w:rsidRDefault="00E008AE" w:rsidP="00937D59"/>
        </w:tc>
      </w:tr>
      <w:tr w:rsidR="00E4290C" w14:paraId="197963B1" w14:textId="77777777" w:rsidTr="00A34828">
        <w:trPr>
          <w:trHeight w:val="1081"/>
        </w:trPr>
        <w:tc>
          <w:tcPr>
            <w:tcW w:w="8801" w:type="dxa"/>
            <w:shd w:val="clear" w:color="auto" w:fill="2F5496" w:themeFill="accent1" w:themeFillShade="BF"/>
          </w:tcPr>
          <w:p w14:paraId="57EF7C1E" w14:textId="4C7002EB" w:rsidR="00E4290C" w:rsidRPr="00157B74" w:rsidRDefault="00A34828" w:rsidP="00FA0CC0">
            <w:pPr>
              <w:rPr>
                <w:b/>
                <w:bCs/>
              </w:rPr>
            </w:pPr>
            <w:r w:rsidRPr="00157B74">
              <w:rPr>
                <w:b/>
                <w:bCs/>
                <w:color w:val="FFFFFF" w:themeColor="background1"/>
              </w:rPr>
              <w:t xml:space="preserve">VALORACIÓN </w:t>
            </w:r>
            <w:r w:rsidR="00A5783D" w:rsidRPr="00157B74">
              <w:rPr>
                <w:b/>
                <w:bCs/>
                <w:color w:val="FFFFFF" w:themeColor="background1"/>
              </w:rPr>
              <w:t>GLOBAL</w:t>
            </w:r>
            <w:r w:rsidR="00F2436D" w:rsidRPr="00157B74">
              <w:rPr>
                <w:b/>
                <w:bCs/>
                <w:color w:val="FFFFFF" w:themeColor="background1"/>
              </w:rPr>
              <w:t xml:space="preserve"> DE</w:t>
            </w:r>
            <w:r w:rsidR="000446B2" w:rsidRPr="00157B74">
              <w:rPr>
                <w:b/>
                <w:bCs/>
                <w:color w:val="FFFFFF" w:themeColor="background1"/>
              </w:rPr>
              <w:t xml:space="preserve"> LOS MIEMBROS DEL</w:t>
            </w:r>
            <w:r w:rsidR="00F2436D" w:rsidRPr="00157B74">
              <w:rPr>
                <w:b/>
                <w:bCs/>
                <w:color w:val="FFFFFF" w:themeColor="background1"/>
              </w:rPr>
              <w:t xml:space="preserve"> COMITÉ</w:t>
            </w:r>
            <w:r w:rsidR="00C04D5C" w:rsidRPr="00157B74">
              <w:rPr>
                <w:b/>
                <w:bCs/>
                <w:color w:val="FFFFFF" w:themeColor="background1"/>
              </w:rPr>
              <w:t>:</w:t>
            </w:r>
          </w:p>
        </w:tc>
      </w:tr>
    </w:tbl>
    <w:p w14:paraId="14355EA6" w14:textId="77777777" w:rsidR="000B766F" w:rsidRPr="004B2E6A" w:rsidRDefault="000B766F" w:rsidP="004F3C56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0B766F" w:rsidRPr="004B2E6A" w:rsidSect="00300F50">
      <w:pgSz w:w="11906" w:h="16838"/>
      <w:pgMar w:top="409" w:right="1701" w:bottom="67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BA4AC" w14:textId="77777777" w:rsidR="00123F48" w:rsidRDefault="00123F48">
      <w:pPr>
        <w:spacing w:after="0" w:line="240" w:lineRule="auto"/>
      </w:pPr>
      <w:r>
        <w:separator/>
      </w:r>
    </w:p>
  </w:endnote>
  <w:endnote w:type="continuationSeparator" w:id="0">
    <w:p w14:paraId="16891546" w14:textId="77777777" w:rsidR="00123F48" w:rsidRDefault="00123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E106E" w14:textId="77777777" w:rsidR="00123F48" w:rsidRDefault="00123F4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80841CC" w14:textId="77777777" w:rsidR="00123F48" w:rsidRDefault="00123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67EC9"/>
    <w:multiLevelType w:val="hybridMultilevel"/>
    <w:tmpl w:val="1584EAD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C5AC7"/>
    <w:multiLevelType w:val="hybridMultilevel"/>
    <w:tmpl w:val="BE1A69B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66214"/>
    <w:multiLevelType w:val="hybridMultilevel"/>
    <w:tmpl w:val="BC9AE15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319366">
    <w:abstractNumId w:val="1"/>
  </w:num>
  <w:num w:numId="2" w16cid:durableId="1121462880">
    <w:abstractNumId w:val="0"/>
  </w:num>
  <w:num w:numId="3" w16cid:durableId="1546528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3D4"/>
    <w:rsid w:val="00017928"/>
    <w:rsid w:val="00023C2D"/>
    <w:rsid w:val="00035926"/>
    <w:rsid w:val="000446B2"/>
    <w:rsid w:val="000541B6"/>
    <w:rsid w:val="00083036"/>
    <w:rsid w:val="0009338B"/>
    <w:rsid w:val="00093E72"/>
    <w:rsid w:val="000B44B5"/>
    <w:rsid w:val="000B6E82"/>
    <w:rsid w:val="000B766F"/>
    <w:rsid w:val="000C52D8"/>
    <w:rsid w:val="000D5441"/>
    <w:rsid w:val="000F52D0"/>
    <w:rsid w:val="0010045F"/>
    <w:rsid w:val="00123F48"/>
    <w:rsid w:val="0013038E"/>
    <w:rsid w:val="001507C6"/>
    <w:rsid w:val="00152A17"/>
    <w:rsid w:val="00157B74"/>
    <w:rsid w:val="0016456F"/>
    <w:rsid w:val="00166BD5"/>
    <w:rsid w:val="00171039"/>
    <w:rsid w:val="001A016B"/>
    <w:rsid w:val="001A2439"/>
    <w:rsid w:val="001B0535"/>
    <w:rsid w:val="001D5DC6"/>
    <w:rsid w:val="001F1D0E"/>
    <w:rsid w:val="001F79B1"/>
    <w:rsid w:val="0020158D"/>
    <w:rsid w:val="00217838"/>
    <w:rsid w:val="00237435"/>
    <w:rsid w:val="0026288D"/>
    <w:rsid w:val="002706E8"/>
    <w:rsid w:val="00270FE7"/>
    <w:rsid w:val="00273EDD"/>
    <w:rsid w:val="00287EBE"/>
    <w:rsid w:val="002A7AE9"/>
    <w:rsid w:val="002C47B4"/>
    <w:rsid w:val="002C6E82"/>
    <w:rsid w:val="002D0E79"/>
    <w:rsid w:val="002E2321"/>
    <w:rsid w:val="002E64FD"/>
    <w:rsid w:val="00300F50"/>
    <w:rsid w:val="003028B2"/>
    <w:rsid w:val="00313592"/>
    <w:rsid w:val="00381C61"/>
    <w:rsid w:val="00382EA4"/>
    <w:rsid w:val="003B36C1"/>
    <w:rsid w:val="003C0070"/>
    <w:rsid w:val="003C3C0F"/>
    <w:rsid w:val="003C6688"/>
    <w:rsid w:val="004077D3"/>
    <w:rsid w:val="00415CA8"/>
    <w:rsid w:val="0041763E"/>
    <w:rsid w:val="004273DC"/>
    <w:rsid w:val="004313AF"/>
    <w:rsid w:val="00442639"/>
    <w:rsid w:val="004474BB"/>
    <w:rsid w:val="00495929"/>
    <w:rsid w:val="00497654"/>
    <w:rsid w:val="004A5CC0"/>
    <w:rsid w:val="004B2E6A"/>
    <w:rsid w:val="004C7C86"/>
    <w:rsid w:val="004D2547"/>
    <w:rsid w:val="004F0BBF"/>
    <w:rsid w:val="004F3C56"/>
    <w:rsid w:val="00502D1B"/>
    <w:rsid w:val="00503224"/>
    <w:rsid w:val="00512471"/>
    <w:rsid w:val="00522F52"/>
    <w:rsid w:val="00546C43"/>
    <w:rsid w:val="005564A0"/>
    <w:rsid w:val="00564A0D"/>
    <w:rsid w:val="005A0EBC"/>
    <w:rsid w:val="005B754A"/>
    <w:rsid w:val="005D08C8"/>
    <w:rsid w:val="005D10BC"/>
    <w:rsid w:val="005D6941"/>
    <w:rsid w:val="005F67B0"/>
    <w:rsid w:val="005F7F9E"/>
    <w:rsid w:val="00636B68"/>
    <w:rsid w:val="00655ED8"/>
    <w:rsid w:val="00655FC5"/>
    <w:rsid w:val="00662B0A"/>
    <w:rsid w:val="00665C28"/>
    <w:rsid w:val="006A702B"/>
    <w:rsid w:val="006D71E3"/>
    <w:rsid w:val="00705C88"/>
    <w:rsid w:val="007152D3"/>
    <w:rsid w:val="007211CD"/>
    <w:rsid w:val="007309D6"/>
    <w:rsid w:val="00746A5D"/>
    <w:rsid w:val="00755F81"/>
    <w:rsid w:val="00784EC3"/>
    <w:rsid w:val="007D185C"/>
    <w:rsid w:val="007E115B"/>
    <w:rsid w:val="007E6BDC"/>
    <w:rsid w:val="00806890"/>
    <w:rsid w:val="008113DA"/>
    <w:rsid w:val="00814F42"/>
    <w:rsid w:val="00820404"/>
    <w:rsid w:val="00833318"/>
    <w:rsid w:val="00854BCC"/>
    <w:rsid w:val="00863CA7"/>
    <w:rsid w:val="00864FC8"/>
    <w:rsid w:val="00867A94"/>
    <w:rsid w:val="00871F33"/>
    <w:rsid w:val="00874294"/>
    <w:rsid w:val="00882EBD"/>
    <w:rsid w:val="008A4E65"/>
    <w:rsid w:val="008B1811"/>
    <w:rsid w:val="008C0753"/>
    <w:rsid w:val="008C32A2"/>
    <w:rsid w:val="008D51DF"/>
    <w:rsid w:val="009028CC"/>
    <w:rsid w:val="00916A1D"/>
    <w:rsid w:val="009172A0"/>
    <w:rsid w:val="0093245A"/>
    <w:rsid w:val="009331EA"/>
    <w:rsid w:val="009350D9"/>
    <w:rsid w:val="00966AF1"/>
    <w:rsid w:val="0098288F"/>
    <w:rsid w:val="009D0CEE"/>
    <w:rsid w:val="00A06B65"/>
    <w:rsid w:val="00A173F8"/>
    <w:rsid w:val="00A240F9"/>
    <w:rsid w:val="00A34828"/>
    <w:rsid w:val="00A34ECF"/>
    <w:rsid w:val="00A5783D"/>
    <w:rsid w:val="00A603BB"/>
    <w:rsid w:val="00A62666"/>
    <w:rsid w:val="00A73118"/>
    <w:rsid w:val="00A7394B"/>
    <w:rsid w:val="00A76C9E"/>
    <w:rsid w:val="00A95986"/>
    <w:rsid w:val="00A96FAC"/>
    <w:rsid w:val="00AA7D3F"/>
    <w:rsid w:val="00AC5E7D"/>
    <w:rsid w:val="00B07EA0"/>
    <w:rsid w:val="00B10250"/>
    <w:rsid w:val="00B6577E"/>
    <w:rsid w:val="00B9658A"/>
    <w:rsid w:val="00BE056A"/>
    <w:rsid w:val="00BF1BDB"/>
    <w:rsid w:val="00BF3382"/>
    <w:rsid w:val="00C049F2"/>
    <w:rsid w:val="00C04D5C"/>
    <w:rsid w:val="00C25150"/>
    <w:rsid w:val="00C42C3B"/>
    <w:rsid w:val="00C5266A"/>
    <w:rsid w:val="00C56540"/>
    <w:rsid w:val="00C73782"/>
    <w:rsid w:val="00C76242"/>
    <w:rsid w:val="00C77161"/>
    <w:rsid w:val="00CA1125"/>
    <w:rsid w:val="00CA44BC"/>
    <w:rsid w:val="00CC0681"/>
    <w:rsid w:val="00CC58DC"/>
    <w:rsid w:val="00CD4D58"/>
    <w:rsid w:val="00CE2AE3"/>
    <w:rsid w:val="00CF2C60"/>
    <w:rsid w:val="00D20566"/>
    <w:rsid w:val="00D25EC2"/>
    <w:rsid w:val="00D458AA"/>
    <w:rsid w:val="00D45DA7"/>
    <w:rsid w:val="00D63D17"/>
    <w:rsid w:val="00DC41F0"/>
    <w:rsid w:val="00DC66EE"/>
    <w:rsid w:val="00DE7AA0"/>
    <w:rsid w:val="00E008AE"/>
    <w:rsid w:val="00E4290C"/>
    <w:rsid w:val="00E51BB2"/>
    <w:rsid w:val="00E81D9E"/>
    <w:rsid w:val="00E876E0"/>
    <w:rsid w:val="00F1076D"/>
    <w:rsid w:val="00F114C3"/>
    <w:rsid w:val="00F15E67"/>
    <w:rsid w:val="00F2436D"/>
    <w:rsid w:val="00F40EF7"/>
    <w:rsid w:val="00F713D4"/>
    <w:rsid w:val="00F76010"/>
    <w:rsid w:val="00F774DE"/>
    <w:rsid w:val="00F775D7"/>
    <w:rsid w:val="00F84B2D"/>
    <w:rsid w:val="00F92B15"/>
    <w:rsid w:val="00FA0B37"/>
    <w:rsid w:val="00FA78C6"/>
    <w:rsid w:val="00FB08BF"/>
    <w:rsid w:val="00FC43B2"/>
    <w:rsid w:val="00FC525F"/>
    <w:rsid w:val="00FE310C"/>
    <w:rsid w:val="00FE55B2"/>
    <w:rsid w:val="00FE66D2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8E19"/>
  <w15:docId w15:val="{BDE3EFDE-7B67-4C4D-8EA3-31D3255E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Standard">
    <w:name w:val="Standard"/>
    <w:pPr>
      <w:suppressAutoHyphens/>
      <w:spacing w:after="0" w:line="240" w:lineRule="auto"/>
      <w:textAlignment w:val="baseline"/>
    </w:pPr>
    <w:rPr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A17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173F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B08BF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8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01_comite%20de%20etica\REUNIONES\04_Reunion%2026_01_22\dictamenes\dictamen%20de%20cada%20estudio\plantilla%20simp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97627170BDCA49B5CB9D4BF8F5F592" ma:contentTypeVersion="5" ma:contentTypeDescription="Crear nuevo documento." ma:contentTypeScope="" ma:versionID="81a87a1f6c4ac56d463c6c2183dcc1b0">
  <xsd:schema xmlns:xsd="http://www.w3.org/2001/XMLSchema" xmlns:xs="http://www.w3.org/2001/XMLSchema" xmlns:p="http://schemas.microsoft.com/office/2006/metadata/properties" xmlns:ns2="8c0f2c72-7cc4-48bb-b8d9-c41943833bf4" xmlns:ns3="5a19cb17-25e2-4d20-8556-01cb7911a107" targetNamespace="http://schemas.microsoft.com/office/2006/metadata/properties" ma:root="true" ma:fieldsID="5b9fcff873322e8459bd872159ace268" ns2:_="" ns3:_="">
    <xsd:import namespace="8c0f2c72-7cc4-48bb-b8d9-c41943833bf4"/>
    <xsd:import namespace="5a19cb17-25e2-4d20-8556-01cb7911a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f2c72-7cc4-48bb-b8d9-c41943833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9cb17-25e2-4d20-8556-01cb7911a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a19cb17-25e2-4d20-8556-01cb7911a107">
      <UserInfo>
        <DisplayName>FRANCISCO RODRIGUEZ CARDENAS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435EAC5-3706-44AB-ACFD-5C8AF6AE8523}"/>
</file>

<file path=customXml/itemProps2.xml><?xml version="1.0" encoding="utf-8"?>
<ds:datastoreItem xmlns:ds="http://schemas.openxmlformats.org/officeDocument/2006/customXml" ds:itemID="{4D0239B3-35ED-4276-8C9E-A50DC01D4C75}"/>
</file>

<file path=customXml/itemProps3.xml><?xml version="1.0" encoding="utf-8"?>
<ds:datastoreItem xmlns:ds="http://schemas.openxmlformats.org/officeDocument/2006/customXml" ds:itemID="{50ADBE12-A06D-4CD5-991C-82BF73FAB192}"/>
</file>

<file path=docProps/app.xml><?xml version="1.0" encoding="utf-8"?>
<Properties xmlns="http://schemas.openxmlformats.org/officeDocument/2006/extended-properties" xmlns:vt="http://schemas.openxmlformats.org/officeDocument/2006/docPropsVTypes">
  <Template>E:\001_comite de etica\REUNIONES\04_Reunion 26_01_22\dictamenes\dictamen de cada estudio\plantilla simple</Template>
  <TotalTime>10</TotalTime>
  <Pages>2</Pages>
  <Words>640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UNITICRM</dc:creator>
  <dc:description/>
  <cp:lastModifiedBy>FATIMA CHACON BORREGO</cp:lastModifiedBy>
  <cp:revision>14</cp:revision>
  <cp:lastPrinted>2022-04-01T17:54:00Z</cp:lastPrinted>
  <dcterms:created xsi:type="dcterms:W3CDTF">2023-10-06T13:10:00Z</dcterms:created>
  <dcterms:modified xsi:type="dcterms:W3CDTF">2023-10-29T15:15:00Z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0x0101007197627170BDCA49B5CB9D4BF8F5F592</vt:lpwstr>
  </property>
</Properties>
</file>