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E013D3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3D3" w:rsidRDefault="00565423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013D3" w:rsidRDefault="00565423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3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" filled="f" stroked="f">
                      <v:textbox inset="0,0,0,0">
                        <w:txbxContent>
                          <w:p w:rsidR="00E013D3" w:rsidRDefault="00565423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3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Research Talent Recruitment Programme</w:t>
            </w:r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 xml:space="preserve"> EMERGIA</w:t>
            </w:r>
          </w:p>
          <w:p w:rsidR="00E013D3" w:rsidRDefault="00565423">
            <w:pPr>
              <w:pStyle w:val="Standard"/>
              <w:jc w:val="center"/>
            </w:pPr>
            <w:r>
              <w:rPr>
                <w:rFonts w:ascii="Noto Sans HK" w:eastAsia="NewsGotT" w:hAnsi="Noto Sans HK"/>
                <w:b/>
                <w:bCs/>
                <w:sz w:val="28"/>
                <w:szCs w:val="28"/>
              </w:rPr>
              <w:t>APPLICANT’S RESEARCH PROPOSAL</w:t>
            </w:r>
          </w:p>
        </w:tc>
      </w:tr>
    </w:tbl>
    <w:p w:rsidR="00E013D3" w:rsidRDefault="00E013D3">
      <w:pPr>
        <w:pStyle w:val="Standard"/>
        <w:autoSpaceDE w:val="0"/>
        <w:jc w:val="center"/>
        <w:rPr>
          <w:rFonts w:ascii="Noto Sans HK" w:hAnsi="Noto Sans HK"/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5815"/>
      </w:tblGrid>
      <w:tr w:rsidR="00E013D3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3D3" w:rsidRDefault="00565423">
            <w:pPr>
              <w:pStyle w:val="TableContents"/>
              <w:jc w:val="both"/>
              <w:rPr>
                <w:rFonts w:ascii="Noto Sans HK" w:hAnsi="Noto Sans HK"/>
                <w:b/>
                <w:bCs/>
              </w:rPr>
            </w:pPr>
            <w:r>
              <w:rPr>
                <w:rFonts w:ascii="Noto Sans HK" w:hAnsi="Noto Sans HK"/>
                <w:b/>
                <w:bCs/>
              </w:rPr>
              <w:t xml:space="preserve"> Researcher name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3D3" w:rsidRDefault="00E013D3">
            <w:pPr>
              <w:pStyle w:val="LO-Normal"/>
              <w:jc w:val="center"/>
              <w:rPr>
                <w:rFonts w:ascii="Noto Sans HK" w:eastAsia="Times New Roman" w:hAnsi="Noto Sans HK" w:cs="Noto Sans HK"/>
                <w:b/>
                <w:bCs/>
                <w:color w:val="007826"/>
                <w:sz w:val="20"/>
                <w:szCs w:val="20"/>
                <w:lang w:bidi="ar-SA"/>
              </w:rPr>
            </w:pPr>
          </w:p>
        </w:tc>
      </w:tr>
    </w:tbl>
    <w:p w:rsidR="00E013D3" w:rsidRDefault="00E013D3">
      <w:pPr>
        <w:pStyle w:val="Textbody"/>
        <w:suppressAutoHyphens w:val="0"/>
        <w:spacing w:line="240" w:lineRule="auto"/>
        <w:ind w:left="360" w:right="0"/>
        <w:rPr>
          <w:rFonts w:ascii="Noto Sans HK" w:hAnsi="Noto Sans HK" w:cs="NewsGotT"/>
        </w:rPr>
      </w:pPr>
    </w:p>
    <w:p w:rsidR="00E013D3" w:rsidRDefault="00E013D3">
      <w:pPr>
        <w:pStyle w:val="Standard"/>
        <w:jc w:val="both"/>
      </w:pPr>
    </w:p>
    <w:p w:rsidR="00E013D3" w:rsidRDefault="00565423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/>
          <w:szCs w:val="24"/>
        </w:rPr>
        <w:t xml:space="preserve">The research proposal will be </w:t>
      </w:r>
      <w:r>
        <w:rPr>
          <w:rFonts w:ascii="Noto Sans HK" w:hAnsi="Noto Sans HK"/>
          <w:b/>
          <w:bCs/>
          <w:szCs w:val="24"/>
        </w:rPr>
        <w:t>maximum 15 pages</w:t>
      </w:r>
      <w:r>
        <w:rPr>
          <w:rFonts w:ascii="Noto Sans HK" w:hAnsi="Noto Sans HK"/>
          <w:szCs w:val="24"/>
        </w:rPr>
        <w:t xml:space="preserve"> lenght and must contain the following sections:</w:t>
      </w:r>
    </w:p>
    <w:p w:rsidR="00E013D3" w:rsidRDefault="00E013D3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17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a) </w:t>
      </w:r>
      <w:r>
        <w:rPr>
          <w:rFonts w:ascii="Noto Sans HK" w:hAnsi="Noto Sans HK" w:cs="Noto Sans HK"/>
          <w:b/>
          <w:bCs/>
          <w:i/>
          <w:sz w:val="22"/>
          <w:szCs w:val="22"/>
        </w:rPr>
        <w:t>Abstract</w:t>
      </w:r>
      <w:r>
        <w:rPr>
          <w:rFonts w:ascii="Noto Sans HK" w:hAnsi="Noto Sans HK" w:cs="Noto Sans HK"/>
          <w:sz w:val="22"/>
          <w:szCs w:val="22"/>
        </w:rPr>
        <w:t xml:space="preserve"> of the research proposal.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b) Background to the research.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c) Objectives of the research.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d) Methodology and work plan.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e) Expected results and impact.</w:t>
      </w:r>
      <w:r>
        <w:rPr>
          <w:rFonts w:ascii="Noto Sans HK" w:hAnsi="Noto Sans HK" w:cs="Noto Sans HK"/>
          <w:sz w:val="22"/>
          <w:szCs w:val="22"/>
        </w:rPr>
        <w:t xml:space="preserve"> Dissemination and exploitation plans.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f) Detailed and justified budget of the proposal.</w:t>
      </w:r>
    </w:p>
    <w:p w:rsidR="00E013D3" w:rsidRDefault="00E013D3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E013D3" w:rsidRDefault="00E013D3">
      <w:pPr>
        <w:pStyle w:val="Standard"/>
        <w:jc w:val="both"/>
        <w:rPr>
          <w:rFonts w:ascii="Noto Sans HK" w:hAnsi="Noto Sans HK"/>
        </w:rPr>
      </w:pPr>
    </w:p>
    <w:p w:rsidR="00E013D3" w:rsidRDefault="00565423">
      <w:pPr>
        <w:pStyle w:val="Standard"/>
        <w:numPr>
          <w:ilvl w:val="0"/>
          <w:numId w:val="2"/>
        </w:numPr>
        <w:tabs>
          <w:tab w:val="left" w:pos="0"/>
        </w:tabs>
        <w:snapToGrid w:val="0"/>
        <w:jc w:val="both"/>
      </w:pPr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The ACV, the summary of the research career and of the research proposal can be submitted in either English or Spanish and must be written in Noto Sans HK, Times N</w:t>
      </w:r>
      <w:r>
        <w:rPr>
          <w:rFonts w:ascii="Noto Sans HK" w:hAnsi="Noto Sans HK" w:cs="Noto Sans HK"/>
          <w:b/>
          <w:bCs/>
          <w:i/>
          <w:color w:val="000000"/>
          <w:sz w:val="22"/>
          <w:szCs w:val="22"/>
        </w:rPr>
        <w:t>ew Roman or Arial font, 11-point size; side margins 2,5 cm; top and bottom margins 1,5 cm; single-spaced.</w:t>
      </w: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oto Sans HK"/>
          <w:b/>
          <w:bCs/>
          <w:i/>
          <w:iCs/>
          <w:spacing w:val="-2"/>
          <w:sz w:val="22"/>
          <w:szCs w:val="22"/>
        </w:rPr>
      </w:pP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/>
          <w:iCs/>
          <w:spacing w:val="-2"/>
        </w:rPr>
      </w:pP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/>
          <w:iCs/>
          <w:spacing w:val="-2"/>
        </w:rPr>
      </w:pP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/>
          <w:iCs/>
          <w:spacing w:val="-2"/>
        </w:rPr>
      </w:pP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/>
          <w:iCs/>
          <w:spacing w:val="-2"/>
        </w:rPr>
      </w:pPr>
    </w:p>
    <w:p w:rsidR="00E013D3" w:rsidRDefault="00E013D3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ewsGotT"/>
          <w:i/>
          <w:iCs/>
          <w:spacing w:val="-2"/>
        </w:rPr>
      </w:pPr>
    </w:p>
    <w:p w:rsidR="00E013D3" w:rsidRDefault="00565423">
      <w:pPr>
        <w:pStyle w:val="Textbody"/>
        <w:suppressAutoHyphens w:val="0"/>
        <w:autoSpaceDE w:val="0"/>
        <w:spacing w:line="240" w:lineRule="auto"/>
        <w:ind w:left="1080" w:right="0"/>
      </w:pPr>
      <w:r>
        <w:rPr>
          <w:rFonts w:ascii="Noto Sans HK" w:hAnsi="Noto Sans HK" w:cs="NewsGotT"/>
          <w:i/>
          <w:iCs/>
          <w:spacing w:val="-2"/>
        </w:rPr>
        <w:tab/>
      </w:r>
    </w:p>
    <w:p w:rsidR="00E013D3" w:rsidRDefault="00E013D3">
      <w:pPr>
        <w:pStyle w:val="Standard"/>
        <w:rPr>
          <w:rFonts w:ascii="Noto Sans HK" w:hAnsi="Noto Sans HK"/>
          <w:sz w:val="22"/>
          <w:szCs w:val="22"/>
        </w:rPr>
      </w:pPr>
    </w:p>
    <w:p w:rsidR="00E013D3" w:rsidRDefault="00E013D3">
      <w:pPr>
        <w:pStyle w:val="Standard"/>
        <w:rPr>
          <w:rFonts w:ascii="Noto Sans HK" w:hAnsi="Noto Sans HK"/>
          <w:sz w:val="22"/>
          <w:szCs w:val="22"/>
        </w:rPr>
      </w:pPr>
    </w:p>
    <w:p w:rsidR="00E013D3" w:rsidRDefault="00E013D3">
      <w:pPr>
        <w:pStyle w:val="Standard"/>
        <w:rPr>
          <w:rFonts w:ascii="Noto Sans HK" w:hAnsi="Noto Sans HK"/>
        </w:rPr>
      </w:pPr>
    </w:p>
    <w:sectPr w:rsidR="00E013D3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23" w:rsidRDefault="00565423">
      <w:pPr>
        <w:rPr>
          <w:rFonts w:hint="eastAsia"/>
        </w:rPr>
      </w:pPr>
      <w:r>
        <w:separator/>
      </w:r>
    </w:p>
  </w:endnote>
  <w:endnote w:type="continuationSeparator" w:id="0">
    <w:p w:rsidR="00565423" w:rsidRDefault="005654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HK">
    <w:altName w:val="Arial"/>
    <w:charset w:val="00"/>
    <w:family w:val="swiss"/>
    <w:pitch w:val="default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ED" w:rsidRDefault="00565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23" w:rsidRDefault="005654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5423" w:rsidRDefault="005654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ED" w:rsidRDefault="00565423">
    <w:pPr>
      <w:pStyle w:val="Heading"/>
      <w:rPr>
        <w:rFonts w:hint="eastAsi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2116440</wp:posOffset>
              </wp:positionH>
              <wp:positionV relativeFrom="paragraph">
                <wp:posOffset>180360</wp:posOffset>
              </wp:positionV>
              <wp:extent cx="3492359" cy="380520"/>
              <wp:effectExtent l="0" t="0" r="12841" b="480"/>
              <wp:wrapTopAndBottom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359" cy="38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A22ED" w:rsidRDefault="00565423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FA22ED" w:rsidRDefault="00565423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FA22ED" w:rsidRDefault="00565423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166.65pt;margin-top:14.2pt;width:27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" filled="f" stroked="f">
              <v:textbox inset="0,0,0,0">
                <w:txbxContent>
                  <w:p w:rsidR="00FA22ED" w:rsidRDefault="00565423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FA22ED" w:rsidRDefault="00565423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FA22ED" w:rsidRDefault="00565423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955160" cy="234360"/>
          <wp:effectExtent l="0" t="0" r="6990" b="0"/>
          <wp:docPr id="2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A22ED" w:rsidRDefault="00565423">
    <w:pPr>
      <w:pStyle w:val="Heading"/>
      <w:rPr>
        <w:rFonts w:hint="eastAsia"/>
        <w:sz w:val="36"/>
        <w:szCs w:val="36"/>
      </w:rPr>
    </w:pPr>
  </w:p>
  <w:p w:rsidR="00FA22ED" w:rsidRDefault="00565423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06C"/>
    <w:multiLevelType w:val="multilevel"/>
    <w:tmpl w:val="A75AA2BE"/>
    <w:styleLink w:val="192849569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5C55EC"/>
    <w:multiLevelType w:val="multilevel"/>
    <w:tmpl w:val="E904D764"/>
    <w:styleLink w:val="WW8Num2"/>
    <w:lvl w:ilvl="0">
      <w:start w:val="1"/>
      <w:numFmt w:val="none"/>
      <w:lvlText w:val="%1"/>
      <w:lvlJc w:val="left"/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lvlText w:val="%2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Symbol" w:eastAsia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A407808"/>
    <w:multiLevelType w:val="multilevel"/>
    <w:tmpl w:val="3CC84502"/>
    <w:styleLink w:val="27554079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40D6B19"/>
    <w:multiLevelType w:val="multilevel"/>
    <w:tmpl w:val="EBF6EAF6"/>
    <w:styleLink w:val="2523321284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4BE55792"/>
    <w:multiLevelType w:val="multilevel"/>
    <w:tmpl w:val="913410FC"/>
    <w:styleLink w:val="6073510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2E1104"/>
    <w:multiLevelType w:val="multilevel"/>
    <w:tmpl w:val="CF824DF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52CE7BE6"/>
    <w:multiLevelType w:val="multilevel"/>
    <w:tmpl w:val="F2D6C5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5770688"/>
    <w:multiLevelType w:val="multilevel"/>
    <w:tmpl w:val="5D5E5A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7D83FBB"/>
    <w:multiLevelType w:val="multilevel"/>
    <w:tmpl w:val="72F0E3B8"/>
    <w:styleLink w:val="6748638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9B84116"/>
    <w:multiLevelType w:val="multilevel"/>
    <w:tmpl w:val="5866AF84"/>
    <w:styleLink w:val="3884092525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>
    <w:nsid w:val="5CEC0196"/>
    <w:multiLevelType w:val="multilevel"/>
    <w:tmpl w:val="2D6CEC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44B6B9B"/>
    <w:multiLevelType w:val="multilevel"/>
    <w:tmpl w:val="E92E342E"/>
    <w:styleLink w:val="WW8Num3"/>
    <w:lvl w:ilvl="0">
      <w:start w:val="1"/>
      <w:numFmt w:val="lowerLetter"/>
      <w:lvlText w:val="%1)"/>
      <w:lvlJc w:val="left"/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64DE720E"/>
    <w:multiLevelType w:val="multilevel"/>
    <w:tmpl w:val="A2007A70"/>
    <w:styleLink w:val="423343095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91E5FCF"/>
    <w:multiLevelType w:val="multilevel"/>
    <w:tmpl w:val="A0882222"/>
    <w:styleLink w:val="1636161818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7804020E"/>
    <w:multiLevelType w:val="multilevel"/>
    <w:tmpl w:val="E80A7E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78C74D65"/>
    <w:multiLevelType w:val="multilevel"/>
    <w:tmpl w:val="AF9ECE16"/>
    <w:styleLink w:val="16617874711"/>
    <w:lvl w:ilvl="0">
      <w:start w:val="1"/>
      <w:numFmt w:val="none"/>
      <w:pStyle w:val="Heading10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3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3D3"/>
    <w:rsid w:val="004F52BA"/>
    <w:rsid w:val="00565423"/>
    <w:rsid w:val="00E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O-Normal">
    <w:name w:val="LO-Normal"/>
    <w:pPr>
      <w:suppressAutoHyphens/>
    </w:pPr>
    <w:rPr>
      <w:rFonts w:eastAsia="NSimSun" w:cs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O-Normal">
    <w:name w:val="LO-Normal"/>
    <w:pPr>
      <w:suppressAutoHyphens/>
    </w:pPr>
    <w:rPr>
      <w:rFonts w:eastAsia="NSimSun" w:cs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aniel.escacena/AppData/Local/Downloads/Indice%20propuesta%20de%20investigacio&#769;n%20Emergia%20candidatos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agarna</cp:lastModifiedBy>
  <cp:revision>1</cp:revision>
  <dcterms:created xsi:type="dcterms:W3CDTF">2020-03-23T18:55:00Z</dcterms:created>
  <dcterms:modified xsi:type="dcterms:W3CDTF">2020-07-14T10:22:00Z</dcterms:modified>
</cp:coreProperties>
</file>