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FA7BDA">
        <w:tblPrEx>
          <w:tblCellMar>
            <w:top w:w="0" w:type="dxa"/>
            <w:bottom w:w="0" w:type="dxa"/>
          </w:tblCellMar>
        </w:tblPrEx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BDA" w:rsidRDefault="003C214E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eastAsia="NewsGotT"/>
                <w:b/>
                <w:bCs/>
                <w:sz w:val="28"/>
                <w:szCs w:val="28"/>
              </w:rPr>
              <w:t>Programa de captación de talento Emergia</w:t>
            </w:r>
          </w:p>
          <w:p w:rsidR="00FA7BDA" w:rsidRDefault="003C214E">
            <w:pPr>
              <w:pStyle w:val="Standard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4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A7BDA" w:rsidRDefault="003C214E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3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" filled="f" stroked="f">
                      <v:textbox inset="0,0,0,0">
                        <w:txbxContent>
                          <w:p w:rsidR="00FA7BDA" w:rsidRDefault="003C214E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3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NewsGotT"/>
                <w:b/>
                <w:bCs/>
                <w:sz w:val="28"/>
                <w:szCs w:val="28"/>
              </w:rPr>
              <w:t>PROPUESTA DE INVESTIGACIÓN DEL CANDIDATO</w:t>
            </w:r>
          </w:p>
        </w:tc>
      </w:tr>
    </w:tbl>
    <w:p w:rsidR="00FA7BDA" w:rsidRDefault="00FA7BDA">
      <w:pPr>
        <w:pStyle w:val="Standard"/>
        <w:autoSpaceDE w:val="0"/>
        <w:jc w:val="center"/>
        <w:rPr>
          <w:b/>
          <w:bCs/>
          <w:i/>
          <w:iCs/>
          <w:color w:val="003300"/>
          <w:szCs w:val="24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274"/>
      </w:tblGrid>
      <w:tr w:rsidR="00FA7BDA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BDA" w:rsidRDefault="003C214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Investigador solicitante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BDA" w:rsidRDefault="00FA7BDA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FA7BDA" w:rsidRDefault="00FA7BDA">
      <w:pPr>
        <w:pStyle w:val="Textbody"/>
        <w:suppressAutoHyphens w:val="0"/>
        <w:spacing w:line="240" w:lineRule="auto"/>
        <w:ind w:left="360" w:right="0"/>
        <w:rPr>
          <w:rFonts w:ascii="NewsGotT" w:hAnsi="NewsGotT" w:cs="NewsGotT"/>
        </w:rPr>
      </w:pPr>
    </w:p>
    <w:p w:rsidR="00FA7BDA" w:rsidRDefault="003C214E">
      <w:pPr>
        <w:pStyle w:val="Standard"/>
        <w:jc w:val="both"/>
      </w:pPr>
      <w:r>
        <w:rPr>
          <w:szCs w:val="24"/>
        </w:rPr>
        <w:t xml:space="preserve">La propuesta tendrá una </w:t>
      </w:r>
      <w:r>
        <w:rPr>
          <w:b/>
          <w:bCs/>
          <w:szCs w:val="24"/>
        </w:rPr>
        <w:t xml:space="preserve">extensión máxima de 15 páginas </w:t>
      </w:r>
      <w:r>
        <w:rPr>
          <w:szCs w:val="24"/>
        </w:rPr>
        <w:t xml:space="preserve">y </w:t>
      </w:r>
      <w:r>
        <w:rPr>
          <w:szCs w:val="24"/>
        </w:rPr>
        <w:t>contendrá los siguientes apartados:</w:t>
      </w:r>
    </w:p>
    <w:p w:rsidR="00FA7BDA" w:rsidRDefault="00FA7BDA">
      <w:pPr>
        <w:pStyle w:val="Standard"/>
        <w:jc w:val="both"/>
        <w:rPr>
          <w:rFonts w:ascii="Noto Sans HK" w:hAnsi="Noto Sans HK" w:cs="Noto Sans HK"/>
          <w:sz w:val="22"/>
          <w:szCs w:val="22"/>
        </w:rPr>
      </w:pPr>
    </w:p>
    <w:p w:rsidR="00FA7BDA" w:rsidRDefault="003C214E">
      <w:pPr>
        <w:pStyle w:val="Standard"/>
        <w:numPr>
          <w:ilvl w:val="0"/>
          <w:numId w:val="17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a) Resumen de la propuesta.</w:t>
      </w:r>
    </w:p>
    <w:p w:rsidR="00FA7BDA" w:rsidRDefault="00FA7BDA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FA7BDA" w:rsidRDefault="003C214E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b) Antecedentes de la investigación.</w:t>
      </w:r>
    </w:p>
    <w:p w:rsidR="00FA7BDA" w:rsidRDefault="00FA7BDA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FA7BDA" w:rsidRDefault="003C214E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c) Objetivos de la investigación.</w:t>
      </w:r>
    </w:p>
    <w:p w:rsidR="00FA7BDA" w:rsidRDefault="00FA7BDA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FA7BDA" w:rsidRDefault="003C214E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d) Metodología y plan de trabajo</w:t>
      </w:r>
    </w:p>
    <w:p w:rsidR="00FA7BDA" w:rsidRDefault="00FA7BDA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FA7BDA" w:rsidRDefault="003C214E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>e) Resultados e impacto esperados. Plan de difusión y explotación.</w:t>
      </w:r>
    </w:p>
    <w:p w:rsidR="00FA7BDA" w:rsidRDefault="00FA7BDA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FA7BDA" w:rsidRDefault="003C214E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Noto Sans HK" w:hAnsi="Noto Sans HK" w:cs="Noto Sans HK"/>
          <w:sz w:val="22"/>
          <w:szCs w:val="22"/>
        </w:rPr>
        <w:t xml:space="preserve">f) Presupuesto </w:t>
      </w:r>
      <w:r>
        <w:rPr>
          <w:rFonts w:ascii="Noto Sans HK" w:hAnsi="Noto Sans HK" w:cs="Noto Sans HK"/>
          <w:sz w:val="22"/>
          <w:szCs w:val="22"/>
        </w:rPr>
        <w:t>detallado y justificado de la propuesta.</w:t>
      </w:r>
    </w:p>
    <w:p w:rsidR="00FA7BDA" w:rsidRDefault="00FA7BDA">
      <w:pPr>
        <w:pStyle w:val="Standard"/>
        <w:numPr>
          <w:ilvl w:val="0"/>
          <w:numId w:val="2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FA7BDA" w:rsidRDefault="00FA7BDA">
      <w:pPr>
        <w:pStyle w:val="Standard"/>
        <w:jc w:val="both"/>
      </w:pPr>
    </w:p>
    <w:p w:rsidR="00FA7BDA" w:rsidRDefault="003C214E">
      <w:pPr>
        <w:pStyle w:val="Standard"/>
        <w:numPr>
          <w:ilvl w:val="0"/>
          <w:numId w:val="2"/>
        </w:numPr>
        <w:tabs>
          <w:tab w:val="left" w:pos="454"/>
        </w:tabs>
        <w:ind w:left="454"/>
        <w:jc w:val="both"/>
      </w:pPr>
      <w:r>
        <w:rPr>
          <w:rFonts w:ascii="Noto Sans HK" w:hAnsi="Noto Sans HK" w:cs="Noto Sans HK"/>
          <w:b/>
          <w:bCs/>
          <w:i/>
          <w:sz w:val="22"/>
          <w:szCs w:val="22"/>
        </w:rPr>
        <w:t xml:space="preserve">El CVA, el resumen de la trayectoria investigadora y de la línea y la propuesta de investigación se podrán presentar en inglés o en español y deberán cumplimentarse en letra Noto Sans HK, Times New Roman, o Arial </w:t>
      </w:r>
      <w:r>
        <w:rPr>
          <w:rFonts w:ascii="Noto Sans HK" w:hAnsi="Noto Sans HK" w:cs="Noto Sans HK"/>
          <w:b/>
          <w:bCs/>
          <w:i/>
          <w:sz w:val="22"/>
          <w:szCs w:val="22"/>
        </w:rPr>
        <w:t>de un tamaño mínimo de 11 puntos; márgenes laterales de 2,5 cm; márgenes superior e inferior de 1,5 cm; y espaciado mínimo sencillo.</w:t>
      </w:r>
    </w:p>
    <w:p w:rsidR="00FA7BDA" w:rsidRDefault="00FA7BDA">
      <w:pPr>
        <w:pStyle w:val="Textbody"/>
        <w:suppressAutoHyphens w:val="0"/>
        <w:autoSpaceDE w:val="0"/>
        <w:spacing w:line="240" w:lineRule="auto"/>
        <w:ind w:left="1080" w:right="0"/>
        <w:rPr>
          <w:rFonts w:ascii="Noto Sans HK" w:hAnsi="Noto Sans HK" w:cs="Noto Sans HK"/>
          <w:b/>
          <w:bCs/>
          <w:i/>
          <w:iCs/>
          <w:spacing w:val="-2"/>
          <w:sz w:val="22"/>
          <w:szCs w:val="22"/>
        </w:rPr>
      </w:pPr>
    </w:p>
    <w:p w:rsidR="00FA7BDA" w:rsidRDefault="00FA7BD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FA7BDA" w:rsidRDefault="00FA7BD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FA7BDA" w:rsidRDefault="00FA7BD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FA7BDA" w:rsidRDefault="00FA7BD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FA7BDA" w:rsidRDefault="00FA7BD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FA7BDA" w:rsidRDefault="003C214E">
      <w:pPr>
        <w:pStyle w:val="Textbody"/>
        <w:suppressAutoHyphens w:val="0"/>
        <w:autoSpaceDE w:val="0"/>
        <w:spacing w:line="240" w:lineRule="auto"/>
        <w:ind w:left="1080" w:right="0"/>
      </w:pPr>
      <w:r>
        <w:rPr>
          <w:rFonts w:ascii="NewsGotT" w:hAnsi="NewsGotT" w:cs="NewsGotT"/>
          <w:i/>
          <w:iCs/>
          <w:spacing w:val="-2"/>
        </w:rPr>
        <w:tab/>
      </w:r>
    </w:p>
    <w:p w:rsidR="00FA7BDA" w:rsidRDefault="00FA7BDA">
      <w:pPr>
        <w:pStyle w:val="Standard"/>
        <w:rPr>
          <w:sz w:val="22"/>
          <w:szCs w:val="22"/>
        </w:rPr>
      </w:pPr>
    </w:p>
    <w:p w:rsidR="00FA7BDA" w:rsidRDefault="00FA7BDA">
      <w:pPr>
        <w:pStyle w:val="Standard"/>
        <w:rPr>
          <w:sz w:val="22"/>
          <w:szCs w:val="22"/>
        </w:rPr>
      </w:pPr>
    </w:p>
    <w:p w:rsidR="00FA7BDA" w:rsidRDefault="00FA7BDA">
      <w:pPr>
        <w:pStyle w:val="Standard"/>
      </w:pPr>
    </w:p>
    <w:sectPr w:rsidR="00FA7BDA">
      <w:headerReference w:type="default" r:id="rId9"/>
      <w:footerReference w:type="default" r:id="rId10"/>
      <w:pgSz w:w="11906" w:h="16838"/>
      <w:pgMar w:top="2081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4E" w:rsidRDefault="003C214E">
      <w:pPr>
        <w:rPr>
          <w:rFonts w:hint="eastAsia"/>
        </w:rPr>
      </w:pPr>
      <w:r>
        <w:separator/>
      </w:r>
    </w:p>
  </w:endnote>
  <w:endnote w:type="continuationSeparator" w:id="0">
    <w:p w:rsidR="003C214E" w:rsidRDefault="003C21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HK">
    <w:altName w:val="Arial"/>
    <w:charset w:val="00"/>
    <w:family w:val="swiss"/>
    <w:pitch w:val="variable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F5" w:rsidRDefault="003C21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4E" w:rsidRDefault="003C21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214E" w:rsidRDefault="003C21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F5" w:rsidRDefault="003C214E">
    <w:pPr>
      <w:pStyle w:val="Heading"/>
      <w:rPr>
        <w:rFonts w:hint="eastAsi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2116440</wp:posOffset>
              </wp:positionH>
              <wp:positionV relativeFrom="paragraph">
                <wp:posOffset>180360</wp:posOffset>
              </wp:positionV>
              <wp:extent cx="3492359" cy="380520"/>
              <wp:effectExtent l="0" t="0" r="12841" b="480"/>
              <wp:wrapTopAndBottom/>
              <wp:docPr id="1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359" cy="380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94EF5" w:rsidRDefault="003C214E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794EF5" w:rsidRDefault="003C214E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794EF5" w:rsidRDefault="003C214E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margin-left:166.65pt;margin-top:14.2pt;width:27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" filled="f" stroked="f">
              <v:textbox inset="0,0,0,0">
                <w:txbxContent>
                  <w:p w:rsidR="00794EF5" w:rsidRDefault="003C214E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794EF5" w:rsidRDefault="003C214E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794EF5" w:rsidRDefault="003C214E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1955160" cy="234360"/>
          <wp:effectExtent l="0" t="0" r="6990" b="0"/>
          <wp:docPr id="2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160" cy="234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94EF5" w:rsidRDefault="003C214E">
    <w:pPr>
      <w:pStyle w:val="Heading"/>
      <w:rPr>
        <w:rFonts w:hint="eastAsia"/>
        <w:sz w:val="36"/>
        <w:szCs w:val="36"/>
      </w:rPr>
    </w:pPr>
  </w:p>
  <w:p w:rsidR="00794EF5" w:rsidRDefault="003C214E">
    <w:pPr>
      <w:pStyle w:val="Textbody"/>
      <w:ind w:left="0" w:right="-11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594"/>
    <w:multiLevelType w:val="multilevel"/>
    <w:tmpl w:val="AD1CB386"/>
    <w:styleLink w:val="WW8Num3"/>
    <w:lvl w:ilvl="0">
      <w:start w:val="1"/>
      <w:numFmt w:val="lowerLetter"/>
      <w:lvlText w:val="%1)"/>
      <w:lvlJc w:val="left"/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FFF5117"/>
    <w:multiLevelType w:val="multilevel"/>
    <w:tmpl w:val="64628B9E"/>
    <w:styleLink w:val="423343095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BAF5054"/>
    <w:multiLevelType w:val="multilevel"/>
    <w:tmpl w:val="D88E6126"/>
    <w:styleLink w:val="16617874711"/>
    <w:lvl w:ilvl="0">
      <w:start w:val="1"/>
      <w:numFmt w:val="none"/>
      <w:pStyle w:val="Heading10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5AA22A5"/>
    <w:multiLevelType w:val="multilevel"/>
    <w:tmpl w:val="8016528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0AA28CD"/>
    <w:multiLevelType w:val="multilevel"/>
    <w:tmpl w:val="D5665204"/>
    <w:styleLink w:val="1636161818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3AB20194"/>
    <w:multiLevelType w:val="multilevel"/>
    <w:tmpl w:val="8870D70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D095268"/>
    <w:multiLevelType w:val="multilevel"/>
    <w:tmpl w:val="6ADCEF50"/>
    <w:styleLink w:val="27554079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77C2625"/>
    <w:multiLevelType w:val="multilevel"/>
    <w:tmpl w:val="243EAC82"/>
    <w:styleLink w:val="6748638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103382F"/>
    <w:multiLevelType w:val="multilevel"/>
    <w:tmpl w:val="28047DD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51334DA0"/>
    <w:multiLevelType w:val="multilevel"/>
    <w:tmpl w:val="6616DF64"/>
    <w:styleLink w:val="2523321284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>
    <w:nsid w:val="52D4479F"/>
    <w:multiLevelType w:val="multilevel"/>
    <w:tmpl w:val="A35EEF48"/>
    <w:styleLink w:val="192849569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4A4554F"/>
    <w:multiLevelType w:val="multilevel"/>
    <w:tmpl w:val="238ADF96"/>
    <w:styleLink w:val="60735102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A1C1A59"/>
    <w:multiLevelType w:val="multilevel"/>
    <w:tmpl w:val="0EE497D4"/>
    <w:styleLink w:val="WW8Num2"/>
    <w:lvl w:ilvl="0">
      <w:start w:val="1"/>
      <w:numFmt w:val="none"/>
      <w:lvlText w:val="%1"/>
      <w:lvlJc w:val="left"/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lvlText w:val="%2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lvlText w:val="%3"/>
      <w:lvlJc w:val="left"/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rPr>
        <w:rFonts w:ascii="Symbol" w:eastAsia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2757888"/>
    <w:multiLevelType w:val="multilevel"/>
    <w:tmpl w:val="AA228D6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9181D68"/>
    <w:multiLevelType w:val="multilevel"/>
    <w:tmpl w:val="C5CEE368"/>
    <w:styleLink w:val="3884092525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6DEB23B2"/>
    <w:multiLevelType w:val="multilevel"/>
    <w:tmpl w:val="2A56B4A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4"/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7BDA"/>
    <w:rsid w:val="00342765"/>
    <w:rsid w:val="003C214E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10565 del BOE núm. 236 de 2015</dc:title>
  <dc:subject>BOE-A-2015-10565</dc:subject>
  <dc:creator>JEFATURA DEL ESTADO</dc:creator>
  <cp:keywords>LEY 39/2015 de 01/10/2015;JEFATURA DEL ESTADO;BOE-A-2015-10565;BOE 236 de 2015;10565;02/10/2015</cp:keywords>
  <cp:lastModifiedBy>agarna</cp:lastModifiedBy>
  <cp:revision>1</cp:revision>
  <dcterms:created xsi:type="dcterms:W3CDTF">2020-03-23T18:55:00Z</dcterms:created>
  <dcterms:modified xsi:type="dcterms:W3CDTF">2020-07-14T10:22:00Z</dcterms:modified>
</cp:coreProperties>
</file>