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D7733F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33F" w:rsidRDefault="00876870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eastAsia="NewsGotT"/>
                <w:b/>
                <w:bCs/>
                <w:sz w:val="28"/>
                <w:szCs w:val="28"/>
              </w:rPr>
              <w:t xml:space="preserve">Programa de captación de talento </w:t>
            </w:r>
            <w:proofErr w:type="spellStart"/>
            <w:r>
              <w:rPr>
                <w:rFonts w:eastAsia="NewsGotT"/>
                <w:b/>
                <w:bCs/>
                <w:sz w:val="28"/>
                <w:szCs w:val="28"/>
              </w:rPr>
              <w:t>Emergia</w:t>
            </w:r>
            <w:proofErr w:type="spellEnd"/>
          </w:p>
          <w:p w:rsidR="00D7733F" w:rsidRDefault="00876870">
            <w:pPr>
              <w:pStyle w:val="Standard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7733F" w:rsidRDefault="0087687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3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" filled="f" stroked="f">
                      <v:textbox inset="0,0,0,0">
                        <w:txbxContent>
                          <w:p w:rsidR="00D7733F" w:rsidRDefault="0087687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3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NewsGotT"/>
                <w:b/>
                <w:bCs/>
                <w:sz w:val="28"/>
                <w:szCs w:val="28"/>
              </w:rPr>
              <w:t>RESUMEN DE LA TRAYECTORIA INVESTIGADORA Y DE LA LÍNEA DE INVESTIGACIÓN PRINCIPAL DEL CANDIDATO</w:t>
            </w:r>
          </w:p>
        </w:tc>
      </w:tr>
    </w:tbl>
    <w:p w:rsidR="00D7733F" w:rsidRDefault="00D7733F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274"/>
      </w:tblGrid>
      <w:tr w:rsidR="00D7733F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33F" w:rsidRDefault="00876870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Researcher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applicant</w:t>
            </w:r>
            <w:proofErr w:type="spellEnd"/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33F" w:rsidRDefault="00D7733F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D7733F" w:rsidRDefault="00D7733F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D7733F" w:rsidRDefault="00D7733F">
      <w:pPr>
        <w:pStyle w:val="Standard"/>
        <w:jc w:val="center"/>
        <w:rPr>
          <w:rFonts w:ascii="Arial Narrow" w:hAnsi="Arial Narrow" w:cs="Arial Narrow"/>
          <w:b/>
          <w:bCs/>
          <w:sz w:val="26"/>
        </w:rPr>
      </w:pPr>
    </w:p>
    <w:p w:rsidR="00D7733F" w:rsidRPr="00052D43" w:rsidRDefault="00876870">
      <w:pPr>
        <w:pStyle w:val="Standard"/>
        <w:jc w:val="both"/>
        <w:rPr>
          <w:lang w:val="en-GB"/>
        </w:rPr>
      </w:pPr>
      <w:r>
        <w:rPr>
          <w:rFonts w:ascii="Arial Narrow" w:hAnsi="Arial Narrow" w:cs="Arial Narrow"/>
          <w:i/>
          <w:iCs/>
          <w:sz w:val="26"/>
          <w:lang w:val="en-GB"/>
        </w:rPr>
        <w:t>Summary of the</w:t>
      </w:r>
      <w:r>
        <w:rPr>
          <w:rFonts w:ascii="Arial Narrow" w:hAnsi="Arial Narrow" w:cs="Arial Narrow"/>
          <w:i/>
          <w:iCs/>
          <w:sz w:val="26"/>
          <w:lang w:val="en-GB"/>
        </w:rPr>
        <w:t xml:space="preserve"> research career of the candidate and the main research line that she/he has carried out, </w:t>
      </w:r>
      <w:proofErr w:type="spellStart"/>
      <w:r>
        <w:rPr>
          <w:rFonts w:ascii="Arial Narrow" w:hAnsi="Arial Narrow" w:cs="Arial Narrow"/>
          <w:b/>
          <w:bCs/>
          <w:i/>
          <w:iCs/>
          <w:sz w:val="26"/>
          <w:lang w:val="en-GB"/>
        </w:rPr>
        <w:t>maximun</w:t>
      </w:r>
      <w:proofErr w:type="spellEnd"/>
      <w:r>
        <w:rPr>
          <w:rFonts w:ascii="Arial Narrow" w:hAnsi="Arial Narrow" w:cs="Arial Narrow"/>
          <w:b/>
          <w:bCs/>
          <w:i/>
          <w:iCs/>
          <w:sz w:val="26"/>
          <w:lang w:val="en-GB"/>
        </w:rPr>
        <w:t xml:space="preserve"> 2 pages</w:t>
      </w:r>
      <w:r>
        <w:rPr>
          <w:rFonts w:ascii="Arial Narrow" w:hAnsi="Arial Narrow" w:cs="Arial Narrow"/>
          <w:i/>
          <w:iCs/>
          <w:sz w:val="26"/>
          <w:lang w:val="en-GB"/>
        </w:rPr>
        <w:t xml:space="preserve">, </w:t>
      </w:r>
      <w:r>
        <w:rPr>
          <w:rFonts w:ascii="Arial Narrow" w:hAnsi="Arial Narrow" w:cs="Arial Narrow"/>
          <w:i/>
          <w:iCs/>
          <w:sz w:val="26"/>
          <w:shd w:val="clear" w:color="auto" w:fill="FFFFFF"/>
          <w:lang w:val="en-GB"/>
        </w:rPr>
        <w:t>highlight 10 most important CVA contributions.</w:t>
      </w: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p w:rsidR="00D7733F" w:rsidRPr="00052D43" w:rsidRDefault="00D7733F">
      <w:pPr>
        <w:pStyle w:val="Standard"/>
        <w:numPr>
          <w:ilvl w:val="0"/>
          <w:numId w:val="17"/>
        </w:numPr>
        <w:tabs>
          <w:tab w:val="left" w:pos="0"/>
        </w:tabs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D7733F" w:rsidRPr="00052D43" w:rsidRDefault="00D7733F">
      <w:pPr>
        <w:pStyle w:val="Standard"/>
        <w:numPr>
          <w:ilvl w:val="1"/>
          <w:numId w:val="2"/>
        </w:numPr>
        <w:tabs>
          <w:tab w:val="left" w:pos="0"/>
        </w:tabs>
        <w:suppressAutoHyphens w:val="0"/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D7733F" w:rsidRPr="00052D43" w:rsidRDefault="00D7733F">
      <w:pPr>
        <w:pStyle w:val="Standard"/>
        <w:numPr>
          <w:ilvl w:val="1"/>
          <w:numId w:val="2"/>
        </w:numPr>
        <w:tabs>
          <w:tab w:val="left" w:pos="0"/>
        </w:tabs>
        <w:suppressAutoHyphens w:val="0"/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D7733F" w:rsidRPr="00052D43" w:rsidRDefault="00876870">
      <w:pPr>
        <w:pStyle w:val="Standard"/>
        <w:numPr>
          <w:ilvl w:val="1"/>
          <w:numId w:val="2"/>
        </w:numPr>
        <w:tabs>
          <w:tab w:val="left" w:pos="0"/>
        </w:tabs>
        <w:suppressAutoHyphens w:val="0"/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52D43">
        <w:rPr>
          <w:sz w:val="20"/>
          <w:lang w:val="en-GB"/>
        </w:rPr>
        <w:t xml:space="preserve">(The ACV, the summary of the research carreer and of the research proposal can be </w:t>
      </w:r>
      <w:r w:rsidRPr="00052D43">
        <w:rPr>
          <w:sz w:val="20"/>
          <w:lang w:val="en-GB"/>
        </w:rPr>
        <w:t>submitted in either English or Sp</w:t>
      </w:r>
      <w:r w:rsidRPr="00052D43">
        <w:rPr>
          <w:sz w:val="20"/>
          <w:lang w:val="en-GB"/>
        </w:rPr>
        <w:t>a</w:t>
      </w:r>
      <w:r w:rsidRPr="00052D43">
        <w:rPr>
          <w:sz w:val="20"/>
          <w:lang w:val="en-GB"/>
        </w:rPr>
        <w:t>nish and must be written in Noto Sans HK, Times New Roman or Arial font, 11-point size; side margins 2,5 cm; top and bottom margins 1,5 cm; single-spaced.)</w:t>
      </w:r>
    </w:p>
    <w:p w:rsidR="00D7733F" w:rsidRPr="00052D43" w:rsidRDefault="00D7733F">
      <w:pPr>
        <w:pStyle w:val="Standard"/>
        <w:jc w:val="both"/>
        <w:rPr>
          <w:rFonts w:ascii="Arial Narrow" w:hAnsi="Arial Narrow" w:cs="Arial Narrow"/>
          <w:b/>
          <w:color w:val="000000"/>
          <w:sz w:val="22"/>
          <w:lang w:val="en-GB"/>
        </w:rPr>
      </w:pPr>
    </w:p>
    <w:sectPr w:rsidR="00D7733F" w:rsidRPr="00052D43">
      <w:headerReference w:type="default" r:id="rId9"/>
      <w:footerReference w:type="default" r:id="rId10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0" w:rsidRDefault="00876870">
      <w:pPr>
        <w:rPr>
          <w:rFonts w:hint="eastAsia"/>
        </w:rPr>
      </w:pPr>
      <w:r>
        <w:separator/>
      </w:r>
    </w:p>
  </w:endnote>
  <w:endnote w:type="continuationSeparator" w:id="0">
    <w:p w:rsidR="00876870" w:rsidRDefault="008768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HK">
    <w:altName w:val="Arial"/>
    <w:charset w:val="00"/>
    <w:family w:val="swiss"/>
    <w:pitch w:val="default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16" w:rsidRDefault="008768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0" w:rsidRDefault="008768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6870" w:rsidRDefault="008768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16" w:rsidRDefault="00876870">
    <w:pPr>
      <w:pStyle w:val="Heading"/>
      <w:rPr>
        <w:rFonts w:hint="eastAsi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2116440</wp:posOffset>
              </wp:positionH>
              <wp:positionV relativeFrom="paragraph">
                <wp:posOffset>180360</wp:posOffset>
              </wp:positionV>
              <wp:extent cx="3492359" cy="380520"/>
              <wp:effectExtent l="0" t="0" r="12841" b="480"/>
              <wp:wrapTopAndBottom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359" cy="380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23F16" w:rsidRDefault="00876870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823F16" w:rsidRDefault="00876870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823F16" w:rsidRDefault="00876870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166.65pt;margin-top:14.2pt;width:27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" filled="f" stroked="f">
              <v:textbox inset="0,0,0,0">
                <w:txbxContent>
                  <w:p w:rsidR="00823F16" w:rsidRDefault="00876870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823F16" w:rsidRDefault="00876870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823F16" w:rsidRDefault="00876870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955160" cy="234360"/>
          <wp:effectExtent l="0" t="0" r="6990" b="0"/>
          <wp:docPr id="2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23F16" w:rsidRDefault="00876870">
    <w:pPr>
      <w:pStyle w:val="Heading"/>
      <w:rPr>
        <w:rFonts w:hint="eastAsia"/>
        <w:sz w:val="36"/>
        <w:szCs w:val="36"/>
      </w:rPr>
    </w:pPr>
  </w:p>
  <w:p w:rsidR="00823F16" w:rsidRDefault="00876870">
    <w:pPr>
      <w:pStyle w:val="Textbody"/>
      <w:ind w:left="0" w:right="-11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097"/>
    <w:multiLevelType w:val="multilevel"/>
    <w:tmpl w:val="FB80195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287B1A"/>
    <w:multiLevelType w:val="multilevel"/>
    <w:tmpl w:val="C28AA400"/>
    <w:styleLink w:val="WW8Num2"/>
    <w:lvl w:ilvl="0">
      <w:start w:val="1"/>
      <w:numFmt w:val="none"/>
      <w:lvlText w:val="%1"/>
      <w:lvlJc w:val="left"/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lvlText w:val="%2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lvlText w:val="%3"/>
      <w:lvlJc w:val="left"/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rPr>
        <w:rFonts w:ascii="Symbol" w:eastAsia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995144"/>
    <w:multiLevelType w:val="multilevel"/>
    <w:tmpl w:val="BDC24E26"/>
    <w:styleLink w:val="WW8Num3"/>
    <w:lvl w:ilvl="0">
      <w:start w:val="1"/>
      <w:numFmt w:val="lowerLetter"/>
      <w:lvlText w:val="%1)"/>
      <w:lvlJc w:val="left"/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15662AC4"/>
    <w:multiLevelType w:val="multilevel"/>
    <w:tmpl w:val="AE58F892"/>
    <w:styleLink w:val="16617874711"/>
    <w:lvl w:ilvl="0">
      <w:start w:val="1"/>
      <w:numFmt w:val="none"/>
      <w:pStyle w:val="Heading10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E567D52"/>
    <w:multiLevelType w:val="multilevel"/>
    <w:tmpl w:val="0712999E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28DD511A"/>
    <w:multiLevelType w:val="multilevel"/>
    <w:tmpl w:val="2042F86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CDE728F"/>
    <w:multiLevelType w:val="multilevel"/>
    <w:tmpl w:val="680E36D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FDF4A47"/>
    <w:multiLevelType w:val="multilevel"/>
    <w:tmpl w:val="B3D43A22"/>
    <w:styleLink w:val="192849569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CFB2837"/>
    <w:multiLevelType w:val="multilevel"/>
    <w:tmpl w:val="06F41E92"/>
    <w:styleLink w:val="60735102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A8B031F"/>
    <w:multiLevelType w:val="multilevel"/>
    <w:tmpl w:val="C008A4E0"/>
    <w:styleLink w:val="423343095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B984A06"/>
    <w:multiLevelType w:val="multilevel"/>
    <w:tmpl w:val="09B274F2"/>
    <w:styleLink w:val="6748638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18E7D1B"/>
    <w:multiLevelType w:val="multilevel"/>
    <w:tmpl w:val="B2B440BC"/>
    <w:styleLink w:val="3884092525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53564C11"/>
    <w:multiLevelType w:val="multilevel"/>
    <w:tmpl w:val="EEDC0694"/>
    <w:styleLink w:val="275540790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24C4C1B"/>
    <w:multiLevelType w:val="multilevel"/>
    <w:tmpl w:val="D30E440A"/>
    <w:styleLink w:val="1636161818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6F124958"/>
    <w:multiLevelType w:val="multilevel"/>
    <w:tmpl w:val="0E1A5DE4"/>
    <w:styleLink w:val="25233212841"/>
    <w:lvl w:ilvl="0">
      <w:start w:val="1"/>
      <w:numFmt w:val="lowerLetter"/>
      <w:lvlText w:val="%1)"/>
      <w:lvlJc w:val="left"/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7DDF350F"/>
    <w:multiLevelType w:val="multilevel"/>
    <w:tmpl w:val="78AE2FF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3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33F"/>
    <w:rsid w:val="00052D43"/>
    <w:rsid w:val="00876870"/>
    <w:rsid w:val="00D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user"/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uppressAutoHyphens/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2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pPr>
      <w:suppressAutoHyphens/>
    </w:pPr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7.Indice%20propuesta%20de%20investigacio&#769;n%20Emergia%20candidatos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agarna</cp:lastModifiedBy>
  <cp:revision>1</cp:revision>
  <dcterms:created xsi:type="dcterms:W3CDTF">2020-03-23T18:55:00Z</dcterms:created>
  <dcterms:modified xsi:type="dcterms:W3CDTF">2020-07-14T10:23:00Z</dcterms:modified>
</cp:coreProperties>
</file>