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3DB0AC" w14:textId="77777777" w:rsidR="00B2131E" w:rsidRDefault="00000000">
      <w:pPr>
        <w:pStyle w:val="H6-Anotaciones"/>
      </w:pPr>
      <w:r>
        <w:rPr>
          <w:noProof/>
        </w:rPr>
        <w:drawing>
          <wp:anchor distT="0" distB="0" distL="114300" distR="114300" simplePos="0" relativeHeight="3" behindDoc="0" locked="0" layoutInCell="1" allowOverlap="1" wp14:anchorId="797A6A21" wp14:editId="684664E7">
            <wp:simplePos x="0" y="0"/>
            <wp:positionH relativeFrom="page">
              <wp:posOffset>6707520</wp:posOffset>
            </wp:positionH>
            <wp:positionV relativeFrom="page">
              <wp:posOffset>9645480</wp:posOffset>
            </wp:positionV>
            <wp:extent cx="469440" cy="682560"/>
            <wp:effectExtent l="0" t="0" r="6810" b="3240"/>
            <wp:wrapSquare wrapText="bothSides"/>
            <wp:docPr id="336933233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Move="1" noResize="1"/>
                    </pic:cNvPicPr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9440" cy="682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3AFAB4C" w14:textId="77777777" w:rsidR="00B2131E" w:rsidRDefault="00B2131E">
      <w:pPr>
        <w:pStyle w:val="H6-Anotaciones"/>
      </w:pPr>
    </w:p>
    <w:p w14:paraId="454B6358" w14:textId="77777777" w:rsidR="00B2131E" w:rsidRDefault="00B2131E">
      <w:pPr>
        <w:pStyle w:val="H6-Anotaciones"/>
      </w:pPr>
    </w:p>
    <w:p w14:paraId="782EED8C" w14:textId="77777777" w:rsidR="00B2131E" w:rsidRDefault="00B2131E">
      <w:pPr>
        <w:pStyle w:val="H6-Anotaciones"/>
      </w:pPr>
    </w:p>
    <w:p w14:paraId="3B5C181C" w14:textId="77777777" w:rsidR="00B2131E" w:rsidRDefault="00B2131E">
      <w:pPr>
        <w:pStyle w:val="H6-Anotaciones"/>
      </w:pPr>
    </w:p>
    <w:p w14:paraId="5715B493" w14:textId="77777777" w:rsidR="00B2131E" w:rsidRDefault="00B2131E">
      <w:pPr>
        <w:pStyle w:val="H6-Anotaciones"/>
      </w:pPr>
    </w:p>
    <w:p w14:paraId="76BD5366" w14:textId="77777777" w:rsidR="00B2131E" w:rsidRDefault="00B2131E">
      <w:pPr>
        <w:pStyle w:val="H6-Anotaciones"/>
      </w:pPr>
    </w:p>
    <w:p w14:paraId="583574C0" w14:textId="77777777" w:rsidR="00B2131E" w:rsidRDefault="00B2131E">
      <w:pPr>
        <w:pStyle w:val="H6-Anotaciones"/>
      </w:pPr>
    </w:p>
    <w:p w14:paraId="15CCDDF7" w14:textId="77777777" w:rsidR="00B2131E" w:rsidRDefault="00000000">
      <w:pPr>
        <w:pStyle w:val="Standard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6F99E7ED" wp14:editId="7E637285">
                <wp:simplePos x="0" y="0"/>
                <wp:positionH relativeFrom="page">
                  <wp:posOffset>4131360</wp:posOffset>
                </wp:positionH>
                <wp:positionV relativeFrom="paragraph">
                  <wp:posOffset>74160</wp:posOffset>
                </wp:positionV>
                <wp:extent cx="2545200" cy="196920"/>
                <wp:effectExtent l="0" t="0" r="7500" b="12630"/>
                <wp:wrapSquare wrapText="bothSides"/>
                <wp:docPr id="440395000" name="Marco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5200" cy="196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4106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621"/>
                              <w:gridCol w:w="1485"/>
                            </w:tblGrid>
                            <w:tr w:rsidR="00B2131E" w14:paraId="0C791E34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00"/>
                              </w:trPr>
                              <w:tc>
                                <w:tcPr>
                                  <w:tcW w:w="26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17751B36" w14:textId="77777777" w:rsidR="00B2131E" w:rsidRDefault="00000000">
                                  <w:pPr>
                                    <w:pStyle w:val="Standard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lang w:eastAsia="es-ES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lang w:eastAsia="es-ES"/>
                                    </w:rPr>
                                    <w:t>Fecha del Documento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02A1990C" w14:textId="77777777" w:rsidR="00B2131E" w:rsidRDefault="00000000">
                                  <w:pPr>
                                    <w:pStyle w:val="Standard"/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s-ES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s-ES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14:paraId="1D887741" w14:textId="77777777" w:rsidR="00000000" w:rsidRDefault="00000000"/>
                        </w:txbxContent>
                      </wps:txbx>
                      <wps:bodyPr vert="horz" wrap="squar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F99E7ED" id="_x0000_t202" coordsize="21600,21600" o:spt="202" path="m,l,21600r21600,l21600,xe">
                <v:stroke joinstyle="miter"/>
                <v:path gradientshapeok="t" o:connecttype="rect"/>
              </v:shapetype>
              <v:shape id="Marco2" o:spid="_x0000_s1026" type="#_x0000_t202" style="position:absolute;margin-left:325.3pt;margin-top:5.85pt;width:200.4pt;height:15.5pt;z-index: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" filled="f" stroked="f">
                <v:textbox style="mso-fit-shape-to-text:t" inset="0,0,0,0">
                  <w:txbxContent>
                    <w:tbl>
                      <w:tblPr>
                        <w:tblW w:w="4106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621"/>
                        <w:gridCol w:w="1485"/>
                      </w:tblGrid>
                      <w:tr w:rsidR="00B2131E" w14:paraId="0C791E34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00"/>
                        </w:trPr>
                        <w:tc>
                          <w:tcPr>
                            <w:tcW w:w="26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17751B36" w14:textId="77777777" w:rsidR="00B2131E" w:rsidRDefault="00000000">
                            <w:pPr>
                              <w:pStyle w:val="Standard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es-E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es-ES"/>
                              </w:rPr>
                              <w:t>Fecha del Documento</w:t>
                            </w:r>
                          </w:p>
                        </w:tc>
                        <w:tc>
                          <w:tcPr>
                            <w:tcW w:w="148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02A1990C" w14:textId="77777777" w:rsidR="00B2131E" w:rsidRDefault="00000000">
                            <w:pPr>
                              <w:pStyle w:val="Standard"/>
                              <w:rPr>
                                <w:rFonts w:ascii="Arial" w:eastAsia="Times New Roman" w:hAnsi="Arial" w:cs="Arial"/>
                                <w:color w:val="000000"/>
                                <w:lang w:eastAsia="es-E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lang w:eastAsia="es-ES"/>
                              </w:rPr>
                              <w:t> </w:t>
                            </w:r>
                          </w:p>
                        </w:tc>
                      </w:tr>
                    </w:tbl>
                    <w:p w14:paraId="1D887741" w14:textId="77777777" w:rsidR="00000000" w:rsidRDefault="00000000"/>
                  </w:txbxContent>
                </v:textbox>
                <w10:wrap type="square" anchorx="page"/>
              </v:shape>
            </w:pict>
          </mc:Fallback>
        </mc:AlternateContent>
      </w:r>
    </w:p>
    <w:p w14:paraId="6F6C1C01" w14:textId="77777777" w:rsidR="00B2131E" w:rsidRDefault="00B2131E">
      <w:pPr>
        <w:pStyle w:val="Standard"/>
        <w:rPr>
          <w:rFonts w:ascii="Arial" w:hAnsi="Arial" w:cs="Arial"/>
          <w:b/>
        </w:rPr>
      </w:pPr>
    </w:p>
    <w:p w14:paraId="217B32F3" w14:textId="77777777" w:rsidR="00B2131E" w:rsidRDefault="00B2131E">
      <w:pPr>
        <w:pStyle w:val="Standard"/>
        <w:rPr>
          <w:rFonts w:ascii="Arial" w:hAnsi="Arial" w:cs="Arial"/>
          <w:b/>
        </w:rPr>
      </w:pPr>
    </w:p>
    <w:p w14:paraId="0E5E4D00" w14:textId="77777777" w:rsidR="00B2131E" w:rsidRDefault="00000000">
      <w:pPr>
        <w:pStyle w:val="Prrafodelista"/>
        <w:spacing w:after="0"/>
        <w:ind w:left="0"/>
        <w:jc w:val="both"/>
        <w:rPr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Parte A. TRAYECTORIA CIENTÍFICA DEL GRUPO DE INVESTIGACIÓN </w:t>
      </w:r>
      <w:r>
        <w:rPr>
          <w:rFonts w:ascii="Arial" w:hAnsi="Arial" w:cs="Arial"/>
          <w:i/>
          <w:sz w:val="22"/>
          <w:szCs w:val="22"/>
        </w:rPr>
        <w:t>Se incluirán las publicaciones, los contratos de investigación de especial relevancia y otros méritos de la actividad investigadora del investigador/a tutor/a y del grupo de investigación en el que se integre el candidato.</w:t>
      </w:r>
    </w:p>
    <w:p w14:paraId="52BCBFBB" w14:textId="77777777" w:rsidR="00B2131E" w:rsidRDefault="00B2131E">
      <w:pPr>
        <w:pStyle w:val="Prrafodelista"/>
        <w:spacing w:after="0"/>
        <w:ind w:left="0"/>
        <w:contextualSpacing w:val="0"/>
        <w:jc w:val="both"/>
        <w:rPr>
          <w:rFonts w:ascii="Arial" w:hAnsi="Arial" w:cs="Arial"/>
          <w:i/>
          <w:sz w:val="22"/>
          <w:szCs w:val="22"/>
        </w:rPr>
      </w:pPr>
    </w:p>
    <w:p w14:paraId="2E1454C2" w14:textId="77777777" w:rsidR="00B2131E" w:rsidRDefault="00000000">
      <w:pPr>
        <w:pStyle w:val="Standard"/>
        <w:jc w:val="both"/>
        <w:rPr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Parte B. CAPACIDAD FORMATIVA DEL GRUPO DE INVESTIGACIÓN- </w:t>
      </w:r>
      <w:r>
        <w:rPr>
          <w:rFonts w:ascii="Arial" w:hAnsi="Arial" w:cs="Arial"/>
          <w:i/>
          <w:iCs/>
          <w:sz w:val="22"/>
          <w:szCs w:val="22"/>
        </w:rPr>
        <w:t xml:space="preserve">Contendrá la actividad formativa de la persona investigadora tutora y del grupo de investigación al que se adscribe la persona candidata, incluyendo los resultados de formación de predoctoral previa como el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numero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de tesis dirigidas y realizadas o en curso, el desarrollo científico o profesional de los doctores egresados del grupo de investigación, así como el contexto científico-técnico y formativo del grupo.</w:t>
      </w:r>
    </w:p>
    <w:p w14:paraId="5D045890" w14:textId="77777777" w:rsidR="00B2131E" w:rsidRDefault="00B2131E">
      <w:pPr>
        <w:pStyle w:val="Standard"/>
        <w:jc w:val="both"/>
        <w:rPr>
          <w:rFonts w:ascii="Arial" w:hAnsi="Arial" w:cs="Arial"/>
          <w:i/>
          <w:iCs/>
          <w:sz w:val="22"/>
          <w:szCs w:val="22"/>
        </w:rPr>
      </w:pPr>
    </w:p>
    <w:p w14:paraId="0AC66E19" w14:textId="77777777" w:rsidR="00B2131E" w:rsidRDefault="00000000">
      <w:pPr>
        <w:pStyle w:val="Standard"/>
        <w:jc w:val="both"/>
      </w:pPr>
      <w:r>
        <w:rPr>
          <w:rFonts w:ascii="Arial" w:hAnsi="Arial" w:cs="Arial"/>
          <w:b/>
          <w:sz w:val="22"/>
          <w:szCs w:val="22"/>
        </w:rPr>
        <w:t xml:space="preserve">Parte C. PROYECCIÓN </w:t>
      </w:r>
      <w:proofErr w:type="gramStart"/>
      <w:r>
        <w:rPr>
          <w:rFonts w:ascii="Arial" w:hAnsi="Arial" w:cs="Arial"/>
          <w:b/>
          <w:sz w:val="22"/>
          <w:szCs w:val="22"/>
        </w:rPr>
        <w:t xml:space="preserve">INTERNACIONAL  </w:t>
      </w:r>
      <w:r>
        <w:rPr>
          <w:rFonts w:ascii="Arial" w:hAnsi="Arial" w:cs="Arial"/>
          <w:i/>
          <w:iCs/>
          <w:sz w:val="22"/>
          <w:szCs w:val="22"/>
        </w:rPr>
        <w:t>Contendrá</w:t>
      </w:r>
      <w:proofErr w:type="gramEnd"/>
      <w:r>
        <w:rPr>
          <w:rFonts w:ascii="Arial" w:hAnsi="Arial" w:cs="Arial"/>
          <w:i/>
          <w:iCs/>
          <w:sz w:val="22"/>
          <w:szCs w:val="22"/>
        </w:rPr>
        <w:t xml:space="preserve"> el grado de internacionalización de la persona investigadora tutora y del grupo de investigación a través de sus colaboraciones con otros centros y grupos de investigación internacionales, y la producción científica en colaboración internacional, así como la participación en proyectos y otras actividades de carácter internacional.</w:t>
      </w:r>
    </w:p>
    <w:sectPr w:rsidR="00B2131E">
      <w:headerReference w:type="default" r:id="rId8"/>
      <w:headerReference w:type="first" r:id="rId9"/>
      <w:footerReference w:type="first" r:id="rId10"/>
      <w:pgSz w:w="11906" w:h="16838"/>
      <w:pgMar w:top="2552" w:right="1304" w:bottom="1947" w:left="1134" w:header="845" w:footer="38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159097" w14:textId="77777777" w:rsidR="009370CD" w:rsidRDefault="009370CD">
      <w:pPr>
        <w:spacing w:after="0"/>
      </w:pPr>
      <w:r>
        <w:separator/>
      </w:r>
    </w:p>
  </w:endnote>
  <w:endnote w:type="continuationSeparator" w:id="0">
    <w:p w14:paraId="0C5A0EE6" w14:textId="77777777" w:rsidR="009370CD" w:rsidRDefault="009370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oto Sans HK Medium"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Noto Sans HK">
    <w:charset w:val="00"/>
    <w:family w:val="swiss"/>
    <w:pitch w:val="variable"/>
  </w:font>
  <w:font w:name="Source Sans Pro Bold">
    <w:altName w:val="Source Sans Pro"/>
    <w:charset w:val="00"/>
    <w:family w:val="roman"/>
    <w:pitch w:val="default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Liberation Sans"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FCC563" w14:textId="77777777" w:rsidR="00000000" w:rsidRDefault="00000000">
    <w:pPr>
      <w:pStyle w:val="Piedepgina-Dato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AA1E63" w14:textId="77777777" w:rsidR="009370CD" w:rsidRDefault="009370CD">
      <w:pPr>
        <w:spacing w:after="0"/>
      </w:pPr>
      <w:r>
        <w:separator/>
      </w:r>
    </w:p>
  </w:footnote>
  <w:footnote w:type="continuationSeparator" w:id="0">
    <w:p w14:paraId="1B052DD1" w14:textId="77777777" w:rsidR="009370CD" w:rsidRDefault="009370C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7E7A6F" w14:textId="77777777" w:rsidR="00000000" w:rsidRDefault="00000000">
    <w:r>
      <w:rPr>
        <w:noProof/>
      </w:rPr>
      <w:drawing>
        <wp:anchor distT="0" distB="0" distL="114300" distR="114300" simplePos="0" relativeHeight="251659264" behindDoc="0" locked="0" layoutInCell="1" allowOverlap="1" wp14:anchorId="254EC5C0" wp14:editId="5A050B33">
          <wp:simplePos x="0" y="0"/>
          <wp:positionH relativeFrom="column">
            <wp:posOffset>-54000</wp:posOffset>
          </wp:positionH>
          <wp:positionV relativeFrom="paragraph">
            <wp:posOffset>-9000</wp:posOffset>
          </wp:positionV>
          <wp:extent cx="539640" cy="478800"/>
          <wp:effectExtent l="0" t="0" r="0" b="0"/>
          <wp:wrapSquare wrapText="bothSides"/>
          <wp:docPr id="1563955109" name="Image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Move="1" noResize="1"/>
                  </pic:cNvPicPr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640" cy="47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2FB9DC" w14:textId="77777777" w:rsidR="00000000" w:rsidRDefault="00000000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E8B8310" wp14:editId="192FC6FF">
              <wp:simplePos x="0" y="0"/>
              <wp:positionH relativeFrom="column">
                <wp:posOffset>3665880</wp:posOffset>
              </wp:positionH>
              <wp:positionV relativeFrom="page">
                <wp:posOffset>510480</wp:posOffset>
              </wp:positionV>
              <wp:extent cx="2346840" cy="791280"/>
              <wp:effectExtent l="0" t="0" r="15360" b="8820"/>
              <wp:wrapTopAndBottom/>
              <wp:docPr id="1793611605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6840" cy="79128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09821FB8" w14:textId="77777777" w:rsidR="00000000" w:rsidRDefault="00000000">
                          <w:pPr>
                            <w:pStyle w:val="Cabecera-Consejera"/>
                          </w:pPr>
                          <w:r>
                            <w:t>Consejería de Universidad, Investigación e Innovación</w:t>
                          </w:r>
                        </w:p>
                        <w:p w14:paraId="600783E3" w14:textId="77777777" w:rsidR="00000000" w:rsidRDefault="00000000">
                          <w:pPr>
                            <w:pStyle w:val="Cabecera-Centrodirectivo"/>
                          </w:pPr>
                          <w:r>
                            <w:t>Dirección General de Planificación de la Investigación</w:t>
                          </w:r>
                        </w:p>
                      </w:txbxContent>
                    </wps:txbx>
                    <wps:bodyPr vert="horz" wrap="square" lIns="0" tIns="0" rIns="0" bIns="0" anchor="ctr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8B8310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style="position:absolute;margin-left:288.65pt;margin-top:40.2pt;width:184.8pt;height:62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" filled="f" stroked="f">
              <v:textbox inset="0,0,0,0">
                <w:txbxContent>
                  <w:p w14:paraId="09821FB8" w14:textId="77777777" w:rsidR="00000000" w:rsidRDefault="00000000">
                    <w:pPr>
                      <w:pStyle w:val="Cabecera-Consejera"/>
                    </w:pPr>
                    <w:r>
                      <w:t>Consejería de Universidad, Investigación e Innovación</w:t>
                    </w:r>
                  </w:p>
                  <w:p w14:paraId="600783E3" w14:textId="77777777" w:rsidR="00000000" w:rsidRDefault="00000000">
                    <w:pPr>
                      <w:pStyle w:val="Cabecera-Centrodirectivo"/>
                    </w:pPr>
                    <w:r>
                      <w:t>Dirección General de Planificación de la Investigación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58F1D15E" wp14:editId="4FF9EDD8">
          <wp:simplePos x="0" y="0"/>
          <wp:positionH relativeFrom="column">
            <wp:posOffset>-71640</wp:posOffset>
          </wp:positionH>
          <wp:positionV relativeFrom="paragraph">
            <wp:posOffset>-60840</wp:posOffset>
          </wp:positionV>
          <wp:extent cx="1512000" cy="914400"/>
          <wp:effectExtent l="0" t="0" r="0" b="0"/>
          <wp:wrapSquare wrapText="bothSides"/>
          <wp:docPr id="176962035" name="Imag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Move="1" noResize="1"/>
                  </pic:cNvPicPr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20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.6pt;height:9.6pt" o:bullet="t">
        <v:imagedata r:id="rId1" o:title=""/>
      </v:shape>
    </w:pict>
  </w:numPicBullet>
  <w:abstractNum w:abstractNumId="0" w15:restartNumberingAfterBreak="0">
    <w:nsid w:val="0D837CA2"/>
    <w:multiLevelType w:val="multilevel"/>
    <w:tmpl w:val="68A62470"/>
    <w:styleLink w:val="LFO5"/>
    <w:lvl w:ilvl="0">
      <w:start w:val="1"/>
      <w:numFmt w:val="decimal"/>
      <w:lvlText w:val="%1."/>
      <w:lvlJc w:val="left"/>
      <w:pPr>
        <w:ind w:left="227" w:hanging="227"/>
      </w:pPr>
      <w:rPr>
        <w:rFonts w:ascii="Noto Sans HK Medium" w:eastAsia="Noto Sans HK Medium" w:hAnsi="Noto Sans HK Medium"/>
        <w:color w:val="FFFFFF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BC07B2"/>
    <w:multiLevelType w:val="multilevel"/>
    <w:tmpl w:val="AF9C846E"/>
    <w:styleLink w:val="LFO8"/>
    <w:lvl w:ilvl="0">
      <w:start w:val="1"/>
      <w:numFmt w:val="decimal"/>
      <w:pStyle w:val="Tabla-Ttulo"/>
      <w:lvlText w:val="%1."/>
      <w:lvlJc w:val="left"/>
      <w:pPr>
        <w:ind w:left="227" w:hanging="227"/>
      </w:pPr>
      <w:rPr>
        <w:rFonts w:ascii="Noto Sans HK Medium" w:eastAsia="Noto Sans HK Medium" w:hAnsi="Noto Sans HK Medium"/>
        <w:color w:val="FFFFFF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0B6FFD"/>
    <w:multiLevelType w:val="multilevel"/>
    <w:tmpl w:val="F5AEDC36"/>
    <w:styleLink w:val="LFO4"/>
    <w:lvl w:ilvl="0">
      <w:numFmt w:val="bullet"/>
      <w:lvlText w:val=""/>
      <w:lvlJc w:val="left"/>
      <w:pPr>
        <w:ind w:left="454" w:hanging="397"/>
      </w:pPr>
      <w:rPr>
        <w:rFonts w:hAnsi="Symbol" w:hint="default"/>
      </w:rPr>
    </w:lvl>
    <w:lvl w:ilvl="1">
      <w:numFmt w:val="bullet"/>
      <w:lvlText w:val="o"/>
      <w:lvlJc w:val="left"/>
      <w:pPr>
        <w:ind w:left="53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25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97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69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41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13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85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573" w:hanging="360"/>
      </w:pPr>
      <w:rPr>
        <w:rFonts w:ascii="Wingdings" w:hAnsi="Wingdings"/>
      </w:rPr>
    </w:lvl>
  </w:abstractNum>
  <w:abstractNum w:abstractNumId="3" w15:restartNumberingAfterBreak="0">
    <w:nsid w:val="3A476733"/>
    <w:multiLevelType w:val="multilevel"/>
    <w:tmpl w:val="D56621E2"/>
    <w:styleLink w:val="LFO7"/>
    <w:lvl w:ilvl="0">
      <w:numFmt w:val="bullet"/>
      <w:pStyle w:val="Tabla-CheckList"/>
      <w:lvlText w:val=""/>
      <w:lvlJc w:val="left"/>
      <w:pPr>
        <w:ind w:left="454" w:hanging="397"/>
      </w:pPr>
      <w:rPr>
        <w:rFonts w:hAnsi="Symbol" w:hint="default"/>
      </w:rPr>
    </w:lvl>
    <w:lvl w:ilvl="1">
      <w:numFmt w:val="bullet"/>
      <w:lvlText w:val="o"/>
      <w:lvlJc w:val="left"/>
      <w:pPr>
        <w:ind w:left="53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25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97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69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41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13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85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573" w:hanging="360"/>
      </w:pPr>
      <w:rPr>
        <w:rFonts w:ascii="Wingdings" w:hAnsi="Wingdings"/>
      </w:rPr>
    </w:lvl>
  </w:abstractNum>
  <w:abstractNum w:abstractNumId="4" w15:restartNumberingAfterBreak="0">
    <w:nsid w:val="661C1106"/>
    <w:multiLevelType w:val="multilevel"/>
    <w:tmpl w:val="723E102A"/>
    <w:styleLink w:val="WWNum24"/>
    <w:lvl w:ilvl="0">
      <w:numFmt w:val="bullet"/>
      <w:lvlText w:null="1"/>
      <w:lvlJc w:val="left"/>
      <w:pPr>
        <w:ind w:left="7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 w16cid:durableId="1146776883">
    <w:abstractNumId w:val="2"/>
  </w:num>
  <w:num w:numId="2" w16cid:durableId="427580119">
    <w:abstractNumId w:val="0"/>
  </w:num>
  <w:num w:numId="3" w16cid:durableId="495803678">
    <w:abstractNumId w:val="3"/>
  </w:num>
  <w:num w:numId="4" w16cid:durableId="195776963">
    <w:abstractNumId w:val="1"/>
  </w:num>
  <w:num w:numId="5" w16cid:durableId="12091467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2131E"/>
    <w:rsid w:val="00707086"/>
    <w:rsid w:val="009370CD"/>
    <w:rsid w:val="00B2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08183"/>
  <w15:docId w15:val="{AF4A9C2A-C162-40B4-957B-F96CE3981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s-ES" w:eastAsia="es-ES_trad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400"/>
      <w:jc w:val="both"/>
    </w:pPr>
    <w:rPr>
      <w:rFonts w:ascii="Source Sans Pro" w:eastAsia="Noto Sans HK" w:hAnsi="Source Sans Pro" w:cs="Source Sans Pro"/>
      <w:color w:val="21211E"/>
      <w:sz w:val="21"/>
      <w:szCs w:val="18"/>
      <w:lang w:eastAsia="en-US"/>
    </w:rPr>
  </w:style>
  <w:style w:type="paragraph" w:styleId="Ttulo1">
    <w:name w:val="heading 1"/>
    <w:next w:val="Normal"/>
    <w:uiPriority w:val="9"/>
    <w:qFormat/>
    <w:pPr>
      <w:keepNext/>
      <w:suppressAutoHyphens/>
      <w:spacing w:before="240" w:after="120" w:line="276" w:lineRule="auto"/>
      <w:outlineLvl w:val="0"/>
    </w:pPr>
    <w:rPr>
      <w:rFonts w:ascii="Source Sans Pro Bold" w:eastAsia="Times New Roman" w:hAnsi="Source Sans Pro Bold" w:cs="Source Sans Pro Bold"/>
      <w:bCs/>
      <w:color w:val="367D3C"/>
      <w:kern w:val="3"/>
      <w:sz w:val="52"/>
      <w:szCs w:val="32"/>
      <w:lang w:eastAsia="en-US"/>
    </w:rPr>
  </w:style>
  <w:style w:type="paragraph" w:styleId="Ttulo2">
    <w:name w:val="heading 2"/>
    <w:next w:val="Normal"/>
    <w:uiPriority w:val="9"/>
    <w:semiHidden/>
    <w:unhideWhenUsed/>
    <w:qFormat/>
    <w:pPr>
      <w:keepNext/>
      <w:suppressAutoHyphens/>
      <w:spacing w:before="480" w:after="480"/>
      <w:outlineLvl w:val="1"/>
    </w:pPr>
    <w:rPr>
      <w:rFonts w:ascii="Source Sans Pro SemiBold" w:eastAsia="Noto Sans HK Medium" w:hAnsi="Source Sans Pro SemiBold" w:cs="Source Sans Pro SemiBold"/>
      <w:bCs/>
      <w:iCs/>
      <w:color w:val="000000"/>
      <w:sz w:val="36"/>
      <w:szCs w:val="32"/>
      <w:lang w:eastAsia="en-US"/>
    </w:rPr>
  </w:style>
  <w:style w:type="paragraph" w:styleId="Ttulo3">
    <w:name w:val="heading 3"/>
    <w:basedOn w:val="Normal"/>
    <w:uiPriority w:val="9"/>
    <w:semiHidden/>
    <w:unhideWhenUsed/>
    <w:qFormat/>
    <w:pPr>
      <w:keepNext/>
      <w:keepLines/>
      <w:spacing w:before="120" w:after="200"/>
      <w:jc w:val="left"/>
      <w:outlineLvl w:val="2"/>
    </w:pPr>
    <w:rPr>
      <w:rFonts w:ascii="Source Sans Pro Light" w:eastAsia="Times New Roman" w:hAnsi="Source Sans Pro Light" w:cs="Source Sans Pro Light"/>
      <w:color w:val="367D3C"/>
      <w:sz w:val="28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jc w:val="left"/>
      <w:outlineLvl w:val="3"/>
    </w:pPr>
    <w:rPr>
      <w:rFonts w:eastAsia="Times New Roman"/>
      <w:i/>
      <w:iCs/>
      <w:color w:val="367D3C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Cabecera-Centrodirectivo">
    <w:name w:val="Cabecera - Centro directivo"/>
    <w:autoRedefine/>
    <w:pPr>
      <w:suppressAutoHyphens/>
      <w:spacing w:after="283"/>
    </w:pPr>
    <w:rPr>
      <w:rFonts w:ascii="Source Sans Pro" w:eastAsia="Noto Sans HK" w:hAnsi="Source Sans Pro" w:cs="Source Sans Pro"/>
      <w:sz w:val="18"/>
      <w:szCs w:val="16"/>
      <w:lang w:eastAsia="en-US"/>
    </w:rPr>
  </w:style>
  <w:style w:type="paragraph" w:customStyle="1" w:styleId="Cabecera-Consejera">
    <w:name w:val="Cabecera - Consejería"/>
    <w:next w:val="Cabecera-Centrodirectivo"/>
    <w:autoRedefine/>
    <w:pPr>
      <w:suppressAutoHyphens/>
      <w:spacing w:after="57"/>
    </w:pPr>
    <w:rPr>
      <w:rFonts w:ascii="Source Sans Pro SemiBold" w:eastAsia="Noto Sans HK Medium" w:hAnsi="Source Sans Pro SemiBold" w:cs="Source Sans Pro SemiBold"/>
      <w:sz w:val="18"/>
      <w:szCs w:val="17"/>
      <w:lang w:eastAsia="en-US"/>
    </w:rPr>
  </w:style>
  <w:style w:type="paragraph" w:customStyle="1" w:styleId="Cabecera-NombreConsejeraCentrado">
    <w:name w:val="Cabecera - Nombre Consejería Centrado"/>
    <w:basedOn w:val="Normal"/>
    <w:autoRedefine/>
    <w:pPr>
      <w:spacing w:after="280"/>
      <w:jc w:val="center"/>
    </w:pPr>
    <w:rPr>
      <w:rFonts w:ascii="Source Sans Pro SemiBold" w:eastAsia="Noto Sans HK Medium" w:hAnsi="Source Sans Pro SemiBold" w:cs="Source Sans Pro SemiBold"/>
      <w:sz w:val="18"/>
      <w:szCs w:val="14"/>
    </w:rPr>
  </w:style>
  <w:style w:type="paragraph" w:styleId="Encabezado">
    <w:name w:val="header"/>
    <w:basedOn w:val="HeaderandFooter"/>
    <w:rPr>
      <w:rFonts w:ascii="Source Sans Pro" w:eastAsia="Source Sans Pro" w:hAnsi="Source Sans Pro" w:cs="Source Sans Pro"/>
    </w:rPr>
  </w:style>
  <w:style w:type="paragraph" w:customStyle="1" w:styleId="FAX-Datos">
    <w:name w:val="FAX - Datos"/>
    <w:basedOn w:val="Normal"/>
    <w:autoRedefine/>
    <w:pPr>
      <w:spacing w:after="120"/>
    </w:pPr>
    <w:rPr>
      <w:rFonts w:ascii="Source Sans Pro SemiBold" w:eastAsia="Noto Sans HK Medium" w:hAnsi="Source Sans Pro SemiBold" w:cs="Source Sans Pro SemiBold"/>
      <w:color w:val="000000"/>
      <w:sz w:val="22"/>
    </w:rPr>
  </w:style>
  <w:style w:type="paragraph" w:customStyle="1" w:styleId="FAX-Mensaje">
    <w:name w:val="FAX - Mensaje"/>
    <w:basedOn w:val="Normal"/>
    <w:autoRedefine/>
    <w:pPr>
      <w:spacing w:before="120" w:after="0"/>
      <w:jc w:val="left"/>
    </w:pPr>
    <w:rPr>
      <w:rFonts w:ascii="Source Sans Pro SemiBold" w:eastAsia="Source Sans Pro SemiBold" w:hAnsi="Source Sans Pro SemiBold" w:cs="Source Sans Pro SemiBold"/>
      <w:sz w:val="22"/>
    </w:rPr>
  </w:style>
  <w:style w:type="paragraph" w:customStyle="1" w:styleId="Formulario-ComuDatos">
    <w:name w:val="Formulario - Comu. Datos"/>
    <w:basedOn w:val="Encabezado"/>
    <w:autoRedefine/>
    <w:pPr>
      <w:suppressAutoHyphens/>
    </w:pPr>
    <w:rPr>
      <w:rFonts w:eastAsia="Noto Sans HK Medium"/>
      <w:color w:val="000000"/>
    </w:rPr>
  </w:style>
  <w:style w:type="paragraph" w:customStyle="1" w:styleId="Formulario-Ttulos">
    <w:name w:val="Formulario - Títulos"/>
    <w:autoRedefine/>
    <w:pPr>
      <w:suppressAutoHyphens/>
    </w:pPr>
    <w:rPr>
      <w:rFonts w:ascii="Source Sans Pro Bold" w:eastAsia="Noto Sans HK" w:hAnsi="Source Sans Pro Bold" w:cs="Source Sans Pro Bold"/>
      <w:bCs/>
      <w:color w:val="367D3C"/>
      <w:sz w:val="24"/>
      <w:szCs w:val="19"/>
      <w:lang w:eastAsia="en-US"/>
    </w:rPr>
  </w:style>
  <w:style w:type="paragraph" w:customStyle="1" w:styleId="Formulario-Datos">
    <w:name w:val="Formulario - Datos"/>
    <w:basedOn w:val="Formulario-Ttulos"/>
    <w:autoRedefine/>
    <w:pPr>
      <w:spacing w:before="56" w:line="276" w:lineRule="auto"/>
    </w:pPr>
    <w:rPr>
      <w:rFonts w:ascii="Source Sans Pro" w:eastAsia="Source Sans Pro" w:hAnsi="Source Sans Pro" w:cs="Source Sans Pro"/>
      <w:bCs w:val="0"/>
      <w:color w:val="C9211E"/>
      <w:sz w:val="21"/>
    </w:rPr>
  </w:style>
  <w:style w:type="paragraph" w:customStyle="1" w:styleId="Formulario-Destinatario">
    <w:name w:val="Formulario - Destinatario"/>
    <w:autoRedefine/>
    <w:pPr>
      <w:suppressAutoHyphens/>
    </w:pPr>
    <w:rPr>
      <w:rFonts w:ascii="Source Sans Pro" w:eastAsia="Noto Sans HK" w:hAnsi="Source Sans Pro" w:cs="Source Sans Pro"/>
      <w:color w:val="007942"/>
      <w:sz w:val="21"/>
      <w:szCs w:val="19"/>
      <w:lang w:eastAsia="en-US"/>
    </w:rPr>
  </w:style>
  <w:style w:type="paragraph" w:customStyle="1" w:styleId="H6-Anotaciones">
    <w:name w:val="H6 - Anotaciones"/>
    <w:autoRedefine/>
    <w:pPr>
      <w:suppressAutoHyphens/>
    </w:pPr>
    <w:rPr>
      <w:rFonts w:ascii="Source Sans Pro" w:eastAsia="Noto Sans HK" w:hAnsi="Source Sans Pro" w:cs="Source Sans Pro"/>
      <w:color w:val="21211E"/>
      <w:sz w:val="17"/>
      <w:szCs w:val="14"/>
      <w:lang w:eastAsia="en-US"/>
    </w:rPr>
  </w:style>
  <w:style w:type="paragraph" w:customStyle="1" w:styleId="Invitacin-Cargocompleto">
    <w:name w:val="Invitación - Cargo completo"/>
    <w:basedOn w:val="Normal"/>
    <w:autoRedefine/>
    <w:pPr>
      <w:spacing w:before="120" w:after="0" w:line="168" w:lineRule="auto"/>
      <w:jc w:val="left"/>
    </w:pPr>
    <w:rPr>
      <w:color w:val="auto"/>
      <w:sz w:val="22"/>
      <w:szCs w:val="20"/>
    </w:rPr>
  </w:style>
  <w:style w:type="paragraph" w:customStyle="1" w:styleId="Invitacin-Cierre">
    <w:name w:val="Invitación - Cierre"/>
    <w:basedOn w:val="Normal"/>
    <w:autoRedefine/>
    <w:pPr>
      <w:spacing w:line="168" w:lineRule="auto"/>
    </w:pPr>
    <w:rPr>
      <w:rFonts w:ascii="Source Sans Pro SemiBold" w:eastAsia="Noto Sans HK Medium" w:hAnsi="Source Sans Pro SemiBold" w:cs="Source Sans Pro SemiBold"/>
      <w:color w:val="007942"/>
      <w:sz w:val="22"/>
      <w:szCs w:val="20"/>
    </w:rPr>
  </w:style>
  <w:style w:type="paragraph" w:customStyle="1" w:styleId="Invitacin-Nombreyapellidos">
    <w:name w:val="Invitación - Nombre y apellidos"/>
    <w:basedOn w:val="Normal"/>
    <w:autoRedefine/>
    <w:pPr>
      <w:spacing w:after="0" w:line="168" w:lineRule="auto"/>
      <w:jc w:val="left"/>
    </w:pPr>
    <w:rPr>
      <w:rFonts w:ascii="Source Sans Pro Bold" w:eastAsia="Source Sans Pro Bold" w:hAnsi="Source Sans Pro Bold" w:cs="Source Sans Pro Bold"/>
      <w:bCs/>
      <w:color w:val="auto"/>
      <w:sz w:val="26"/>
      <w:szCs w:val="24"/>
    </w:rPr>
  </w:style>
  <w:style w:type="paragraph" w:customStyle="1" w:styleId="Invitacin-Texto">
    <w:name w:val="Invitación - Texto"/>
    <w:basedOn w:val="Normal"/>
    <w:autoRedefine/>
    <w:pPr>
      <w:spacing w:after="0" w:line="168" w:lineRule="auto"/>
      <w:jc w:val="left"/>
    </w:pPr>
    <w:rPr>
      <w:color w:val="auto"/>
      <w:sz w:val="22"/>
      <w:szCs w:val="20"/>
    </w:rPr>
  </w:style>
  <w:style w:type="paragraph" w:customStyle="1" w:styleId="Invitacin-Ttulo">
    <w:name w:val="Invitación - Título"/>
    <w:basedOn w:val="Normal"/>
    <w:autoRedefine/>
    <w:pPr>
      <w:spacing w:after="160" w:line="168" w:lineRule="auto"/>
      <w:jc w:val="left"/>
    </w:pPr>
    <w:rPr>
      <w:color w:val="auto"/>
      <w:sz w:val="48"/>
      <w:szCs w:val="44"/>
    </w:rPr>
  </w:style>
  <w:style w:type="paragraph" w:styleId="Prrafodelista">
    <w:name w:val="List Paragraph"/>
    <w:basedOn w:val="Standard"/>
    <w:pPr>
      <w:spacing w:after="200"/>
      <w:ind w:left="720"/>
      <w:contextualSpacing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Piedepgina">
    <w:name w:val="footer"/>
    <w:basedOn w:val="HeaderandFooter"/>
  </w:style>
  <w:style w:type="paragraph" w:customStyle="1" w:styleId="Piedepgina-Datos">
    <w:name w:val="Pie de página - Datos"/>
    <w:autoRedefine/>
    <w:pPr>
      <w:suppressAutoHyphens/>
      <w:spacing w:before="80" w:after="80"/>
      <w:ind w:left="5783"/>
    </w:pPr>
    <w:rPr>
      <w:rFonts w:ascii="Source Sans Pro" w:eastAsia="Noto Sans HK" w:hAnsi="Source Sans Pro" w:cs="Source Sans Pro"/>
      <w:sz w:val="16"/>
      <w:szCs w:val="14"/>
      <w:lang w:eastAsia="en-US"/>
    </w:rPr>
  </w:style>
  <w:style w:type="paragraph" w:styleId="Sinespaciado">
    <w:name w:val="No Spacing"/>
    <w:pPr>
      <w:suppressAutoHyphens/>
      <w:jc w:val="both"/>
    </w:pPr>
    <w:rPr>
      <w:rFonts w:ascii="Source Sans Pro Light" w:eastAsia="Noto Sans HK" w:hAnsi="Source Sans Pro Light" w:cs="Source Sans Pro Light"/>
      <w:color w:val="21211E"/>
      <w:szCs w:val="18"/>
      <w:lang w:eastAsia="en-US"/>
    </w:rPr>
  </w:style>
  <w:style w:type="paragraph" w:styleId="Subttulo">
    <w:name w:val="Subtitle"/>
    <w:basedOn w:val="Normal"/>
    <w:next w:val="Normal"/>
    <w:uiPriority w:val="11"/>
    <w:qFormat/>
    <w:pPr>
      <w:spacing w:after="160"/>
    </w:pPr>
    <w:rPr>
      <w:rFonts w:ascii="Calibri" w:eastAsia="Times New Roman" w:hAnsi="Calibri" w:cs="Calibri"/>
      <w:color w:val="5A5A5A"/>
      <w:spacing w:val="15"/>
      <w:szCs w:val="22"/>
    </w:rPr>
  </w:style>
  <w:style w:type="paragraph" w:customStyle="1" w:styleId="Tabla-CheckList">
    <w:name w:val="Tabla - Check List"/>
    <w:autoRedefine/>
    <w:pPr>
      <w:numPr>
        <w:numId w:val="3"/>
      </w:numPr>
      <w:suppressAutoHyphens/>
      <w:spacing w:before="120" w:after="120"/>
    </w:pPr>
    <w:rPr>
      <w:rFonts w:ascii="Source Sans Pro" w:eastAsia="Noto Sans HK" w:hAnsi="Source Sans Pro" w:cs="Source Sans Pro"/>
      <w:color w:val="367D3C"/>
      <w:sz w:val="18"/>
      <w:szCs w:val="19"/>
      <w:lang w:eastAsia="en-US"/>
    </w:rPr>
  </w:style>
  <w:style w:type="paragraph" w:customStyle="1" w:styleId="Tabla-Contenidodesarrollo">
    <w:name w:val="Tabla - Contenido desarrollo"/>
    <w:autoRedefine/>
    <w:pPr>
      <w:tabs>
        <w:tab w:val="left" w:pos="4842"/>
      </w:tabs>
      <w:suppressAutoHyphens/>
      <w:spacing w:before="120" w:after="120"/>
      <w:ind w:left="448"/>
    </w:pPr>
    <w:rPr>
      <w:rFonts w:ascii="Source Sans Pro" w:eastAsia="Noto Sans HK" w:hAnsi="Source Sans Pro" w:cs="Source Sans Pro"/>
      <w:color w:val="367D3C"/>
      <w:sz w:val="18"/>
      <w:szCs w:val="19"/>
      <w:lang w:eastAsia="en-US"/>
    </w:rPr>
  </w:style>
  <w:style w:type="paragraph" w:customStyle="1" w:styleId="Tabla-Ttulo">
    <w:name w:val="Tabla - Título"/>
    <w:autoRedefine/>
    <w:pPr>
      <w:numPr>
        <w:numId w:val="4"/>
      </w:numPr>
      <w:suppressAutoHyphens/>
    </w:pPr>
    <w:rPr>
      <w:rFonts w:ascii="Source Sans Pro SemiBold" w:eastAsia="Noto Sans HK Medium" w:hAnsi="Source Sans Pro SemiBold" w:cs="Source Sans Pro SemiBold"/>
      <w:color w:val="FFFFFF"/>
      <w:sz w:val="22"/>
      <w:szCs w:val="19"/>
      <w:lang w:eastAsia="en-US"/>
    </w:rPr>
  </w:style>
  <w:style w:type="paragraph" w:customStyle="1" w:styleId="Tabla-Ttulodecampo">
    <w:name w:val="Tabla - Título de campo"/>
    <w:autoRedefine/>
    <w:pPr>
      <w:suppressAutoHyphens/>
      <w:spacing w:before="120"/>
    </w:pPr>
    <w:rPr>
      <w:rFonts w:ascii="Source Sans Pro" w:eastAsia="Noto Sans HK" w:hAnsi="Source Sans Pro" w:cs="Source Sans Pro"/>
      <w:color w:val="367D3C"/>
      <w:sz w:val="18"/>
      <w:szCs w:val="19"/>
      <w:lang w:eastAsia="en-US"/>
    </w:rPr>
  </w:style>
  <w:style w:type="paragraph" w:customStyle="1" w:styleId="Cabecera-Delegacindelgobierno">
    <w:name w:val="Cabecera - Delegación del gobierno"/>
    <w:basedOn w:val="Cabecera-Consejera"/>
    <w:autoRedefine/>
  </w:style>
  <w:style w:type="paragraph" w:customStyle="1" w:styleId="Piedepgina-Centrado">
    <w:name w:val="Pie de página - Centrado"/>
    <w:basedOn w:val="Piedepgina-Datos"/>
    <w:autoRedefine/>
    <w:pPr>
      <w:jc w:val="center"/>
    </w:p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EncabezadoCar">
    <w:name w:val="Encabezado Car"/>
    <w:basedOn w:val="Fuentedeprrafopredeter"/>
    <w:rPr>
      <w:rFonts w:ascii="Source Sans Pro" w:eastAsia="Noto Sans HK" w:hAnsi="Source Sans Pro" w:cs="Source Sans Pro"/>
      <w:color w:val="21211E"/>
      <w:sz w:val="21"/>
      <w:szCs w:val="18"/>
      <w:lang w:eastAsia="en-US"/>
    </w:rPr>
  </w:style>
  <w:style w:type="character" w:customStyle="1" w:styleId="Ttulo1Car">
    <w:name w:val="Título 1 Car"/>
    <w:rPr>
      <w:rFonts w:ascii="Source Sans Pro Bold" w:eastAsia="Times New Roman" w:hAnsi="Source Sans Pro Bold" w:cs="Source Sans Pro Bold"/>
      <w:bCs/>
      <w:color w:val="367D3C"/>
      <w:kern w:val="3"/>
      <w:sz w:val="52"/>
      <w:szCs w:val="32"/>
      <w:lang w:eastAsia="en-US"/>
    </w:rPr>
  </w:style>
  <w:style w:type="character" w:customStyle="1" w:styleId="Ttulo2Car">
    <w:name w:val="Título 2 Car"/>
    <w:rPr>
      <w:rFonts w:ascii="Source Sans Pro SemiBold" w:eastAsia="Noto Sans HK Medium" w:hAnsi="Source Sans Pro SemiBold" w:cs="Source Sans Pro SemiBold"/>
      <w:bCs/>
      <w:iCs/>
      <w:color w:val="000000"/>
      <w:sz w:val="36"/>
      <w:szCs w:val="32"/>
      <w:lang w:eastAsia="en-US"/>
    </w:rPr>
  </w:style>
  <w:style w:type="character" w:customStyle="1" w:styleId="Ttulo3Car">
    <w:name w:val="Título 3 Car"/>
    <w:basedOn w:val="Fuentedeprrafopredeter"/>
    <w:rPr>
      <w:rFonts w:ascii="Source Sans Pro Light" w:eastAsia="Times New Roman" w:hAnsi="Source Sans Pro Light" w:cs="Times New Roman"/>
      <w:color w:val="367D3C"/>
      <w:sz w:val="28"/>
      <w:szCs w:val="24"/>
      <w:lang w:eastAsia="en-US"/>
    </w:rPr>
  </w:style>
  <w:style w:type="character" w:customStyle="1" w:styleId="PiedepginaCar">
    <w:name w:val="Pie de página Car"/>
    <w:basedOn w:val="Fuentedeprrafopredeter"/>
    <w:rPr>
      <w:rFonts w:ascii="Source Sans Pro" w:eastAsia="Noto Sans HK" w:hAnsi="Source Sans Pro" w:cs="Source Sans Pro"/>
      <w:color w:val="21211E"/>
      <w:sz w:val="21"/>
      <w:szCs w:val="18"/>
      <w:lang w:eastAsia="en-US"/>
    </w:rPr>
  </w:style>
  <w:style w:type="character" w:customStyle="1" w:styleId="SubttuloCar">
    <w:name w:val="Subtítulo Car"/>
    <w:basedOn w:val="Fuentedeprrafopredeter"/>
    <w:rPr>
      <w:rFonts w:ascii="Calibri" w:eastAsia="Times New Roman" w:hAnsi="Calibri" w:cs="Times New Roman"/>
      <w:color w:val="5A5A5A"/>
      <w:spacing w:val="15"/>
      <w:sz w:val="21"/>
      <w:szCs w:val="22"/>
      <w:lang w:eastAsia="en-US"/>
    </w:rPr>
  </w:style>
  <w:style w:type="character" w:customStyle="1" w:styleId="Ttulo4Car">
    <w:name w:val="Título 4 Car"/>
    <w:basedOn w:val="Fuentedeprrafopredeter"/>
    <w:rPr>
      <w:rFonts w:ascii="Source Sans Pro" w:eastAsia="Times New Roman" w:hAnsi="Source Sans Pro" w:cs="Times New Roman"/>
      <w:i/>
      <w:iCs/>
      <w:color w:val="367D3C"/>
      <w:sz w:val="24"/>
      <w:szCs w:val="18"/>
      <w:lang w:eastAsia="en-US"/>
    </w:rPr>
  </w:style>
  <w:style w:type="character" w:customStyle="1" w:styleId="BulletSymbolsuser">
    <w:name w:val="Bullet Symbols (user)"/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ListLabel17">
    <w:name w:val="ListLabel 17"/>
    <w:rPr>
      <w:rFonts w:ascii="Arial" w:eastAsia="Calibri" w:hAnsi="Arial" w:cs="Arial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numbering" w:customStyle="1" w:styleId="LFO4">
    <w:name w:val="LFO4"/>
    <w:basedOn w:val="Sinlista"/>
    <w:pPr>
      <w:numPr>
        <w:numId w:val="1"/>
      </w:numPr>
    </w:pPr>
  </w:style>
  <w:style w:type="numbering" w:customStyle="1" w:styleId="LFO5">
    <w:name w:val="LFO5"/>
    <w:basedOn w:val="Sinlista"/>
    <w:pPr>
      <w:numPr>
        <w:numId w:val="2"/>
      </w:numPr>
    </w:pPr>
  </w:style>
  <w:style w:type="numbering" w:customStyle="1" w:styleId="LFO7">
    <w:name w:val="LFO7"/>
    <w:basedOn w:val="Sinlista"/>
    <w:pPr>
      <w:numPr>
        <w:numId w:val="3"/>
      </w:numPr>
    </w:pPr>
  </w:style>
  <w:style w:type="numbering" w:customStyle="1" w:styleId="LFO8">
    <w:name w:val="LFO8"/>
    <w:basedOn w:val="Sinlista"/>
    <w:pPr>
      <w:numPr>
        <w:numId w:val="4"/>
      </w:numPr>
    </w:pPr>
  </w:style>
  <w:style w:type="numbering" w:customStyle="1" w:styleId="WWNum24">
    <w:name w:val="WWNum24"/>
    <w:basedOn w:val="Sinlista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intraweb.ceceu.junta-andalucia.es/sites/default/Recursos/Cartas_0/2.3%20Carta/2.4%20Com.%20Interior/2.4.1%20Com.%20interior%20Servicios%20Centrales%20de%20Consejeri&#769;as/Plantilla-ComInterior_SSCC_JuntaAndalucia_V2.odt/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970</Characters>
  <Application>Microsoft Office Word</Application>
  <DocSecurity>0</DocSecurity>
  <Lines>8</Lines>
  <Paragraphs>2</Paragraphs>
  <ScaleCrop>false</ScaleCrop>
  <Company>CITIUS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dc:description/>
  <cp:lastModifiedBy>ANA GARCIA NAVARRO</cp:lastModifiedBy>
  <cp:revision>2</cp:revision>
  <dcterms:created xsi:type="dcterms:W3CDTF">2024-03-18T11:24:00Z</dcterms:created>
  <dcterms:modified xsi:type="dcterms:W3CDTF">2024-03-18T11:24:00Z</dcterms:modified>
</cp:coreProperties>
</file>