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74D0A" w14:textId="77777777" w:rsidR="002C34BB" w:rsidRPr="00B62BB0" w:rsidRDefault="002C34BB" w:rsidP="001E266B">
      <w:pPr>
        <w:spacing w:line="288" w:lineRule="auto"/>
        <w:jc w:val="both"/>
        <w:rPr>
          <w:rFonts w:cs="Arial"/>
        </w:rPr>
      </w:pPr>
    </w:p>
    <w:p w14:paraId="4B833553" w14:textId="77777777" w:rsidR="00123F28" w:rsidRPr="00B62BB0" w:rsidRDefault="00123F28" w:rsidP="00123F28">
      <w:pPr>
        <w:jc w:val="center"/>
        <w:rPr>
          <w:rFonts w:cs="Arial"/>
          <w:b/>
        </w:rPr>
      </w:pPr>
      <w:r w:rsidRPr="00B62BB0">
        <w:rPr>
          <w:rFonts w:cs="Arial"/>
          <w:b/>
        </w:rPr>
        <w:t>MEMORIA</w:t>
      </w:r>
    </w:p>
    <w:p w14:paraId="03A18FF1" w14:textId="77777777" w:rsidR="00123F28" w:rsidRPr="00B62BB0" w:rsidRDefault="00123F28" w:rsidP="00123F28">
      <w:pPr>
        <w:jc w:val="center"/>
        <w:rPr>
          <w:rFonts w:cs="Arial"/>
          <w:b/>
        </w:rPr>
      </w:pPr>
    </w:p>
    <w:p w14:paraId="681BBB68" w14:textId="77777777" w:rsidR="00123F28" w:rsidRPr="00B62BB0" w:rsidRDefault="00123F28" w:rsidP="00123F28">
      <w:pPr>
        <w:jc w:val="center"/>
        <w:outlineLvl w:val="0"/>
        <w:rPr>
          <w:rFonts w:cs="Arial"/>
          <w:b/>
        </w:rPr>
      </w:pPr>
      <w:r w:rsidRPr="00B62BB0">
        <w:rPr>
          <w:rFonts w:cs="Arial"/>
          <w:b/>
        </w:rPr>
        <w:t xml:space="preserve">Convocatoria de </w:t>
      </w:r>
      <w:r w:rsidR="00217371" w:rsidRPr="003E3ABD">
        <w:rPr>
          <w:rFonts w:cs="Arial"/>
          <w:b/>
        </w:rPr>
        <w:t xml:space="preserve">subvenciones para la realización de proyectos de investigación científica en la </w:t>
      </w:r>
      <w:r w:rsidRPr="00B62BB0">
        <w:rPr>
          <w:rFonts w:cs="Arial"/>
          <w:b/>
        </w:rPr>
        <w:t>RED DE PARQUES NACIONALES</w:t>
      </w:r>
    </w:p>
    <w:p w14:paraId="0AF18117" w14:textId="1C0AD892" w:rsidR="00123F28" w:rsidRPr="00B62BB0" w:rsidRDefault="00123F28" w:rsidP="00123F28">
      <w:pPr>
        <w:spacing w:line="288" w:lineRule="auto"/>
        <w:jc w:val="center"/>
        <w:rPr>
          <w:rFonts w:cs="Arial"/>
        </w:rPr>
      </w:pPr>
      <w:r w:rsidRPr="00B62BB0">
        <w:rPr>
          <w:rFonts w:cs="Arial"/>
          <w:b/>
        </w:rPr>
        <w:t>Año 20</w:t>
      </w:r>
      <w:r w:rsidR="00217371">
        <w:rPr>
          <w:rFonts w:cs="Arial"/>
          <w:b/>
        </w:rPr>
        <w:t>2</w:t>
      </w:r>
      <w:r w:rsidR="00F16B52">
        <w:rPr>
          <w:rFonts w:cs="Arial"/>
          <w:b/>
        </w:rPr>
        <w:t>4</w:t>
      </w:r>
    </w:p>
    <w:p w14:paraId="6DF20FF1" w14:textId="493BF4EE" w:rsidR="00123F28" w:rsidRPr="00B62BB0" w:rsidRDefault="0089416F" w:rsidP="001E266B">
      <w:pPr>
        <w:spacing w:line="288" w:lineRule="auto"/>
        <w:jc w:val="both"/>
        <w:rPr>
          <w:rFonts w:cs="Arial"/>
        </w:rPr>
      </w:pPr>
      <w:r>
        <w:rPr>
          <w:rFonts w:cs="Arial"/>
        </w:rPr>
        <w:t xml:space="preserve"> </w:t>
      </w:r>
    </w:p>
    <w:p w14:paraId="7A5A806A" w14:textId="77777777" w:rsidR="00123F28" w:rsidRPr="00B62BB0" w:rsidRDefault="00123F28" w:rsidP="001E266B">
      <w:pPr>
        <w:spacing w:line="288" w:lineRule="auto"/>
        <w:jc w:val="both"/>
        <w:rPr>
          <w:rFonts w:cs="Arial"/>
        </w:rPr>
      </w:pPr>
    </w:p>
    <w:p w14:paraId="7CFD6A0D" w14:textId="77777777" w:rsidR="00123F28" w:rsidRPr="00B62BB0" w:rsidRDefault="00123F28" w:rsidP="00123F28">
      <w:pPr>
        <w:ind w:right="-1"/>
        <w:jc w:val="both"/>
        <w:outlineLvl w:val="0"/>
        <w:rPr>
          <w:rFonts w:cs="Arial"/>
          <w:b/>
          <w:color w:val="000000"/>
          <w:u w:val="single"/>
        </w:rPr>
      </w:pPr>
      <w:r w:rsidRPr="00B62BB0">
        <w:rPr>
          <w:rFonts w:cs="Arial"/>
          <w:b/>
          <w:color w:val="000000"/>
          <w:u w:val="single"/>
        </w:rPr>
        <w:t>MEMORIA CIENTÍFICO-TÉCNICA DEL PROYECTO</w:t>
      </w:r>
    </w:p>
    <w:p w14:paraId="20DA6531" w14:textId="77777777" w:rsidR="00123F28" w:rsidRPr="00B62BB0" w:rsidRDefault="00123F28" w:rsidP="00123F28">
      <w:pPr>
        <w:ind w:right="-1"/>
        <w:jc w:val="both"/>
        <w:outlineLvl w:val="0"/>
        <w:rPr>
          <w:rFonts w:cs="Arial"/>
          <w:b/>
          <w:color w:val="000000"/>
        </w:rPr>
      </w:pPr>
    </w:p>
    <w:p w14:paraId="7568D500" w14:textId="77777777" w:rsidR="00B57D13" w:rsidRPr="00B62BB0" w:rsidRDefault="00B57D13" w:rsidP="00B57D13">
      <w:pPr>
        <w:ind w:right="283"/>
        <w:jc w:val="both"/>
        <w:outlineLvl w:val="0"/>
        <w:rPr>
          <w:rFonts w:cs="Arial"/>
          <w:color w:val="000000"/>
        </w:rPr>
      </w:pPr>
      <w:r>
        <w:rPr>
          <w:rFonts w:cs="Arial"/>
          <w:b/>
          <w:color w:val="000000"/>
        </w:rPr>
        <w:t>1</w:t>
      </w:r>
      <w:r w:rsidRPr="00B62BB0">
        <w:rPr>
          <w:rFonts w:cs="Arial"/>
          <w:b/>
          <w:color w:val="000000"/>
        </w:rPr>
        <w:t xml:space="preserve">. RESUMEN DE LA PROPUESTA </w:t>
      </w:r>
      <w:r w:rsidRPr="00B62BB0">
        <w:rPr>
          <w:rFonts w:cs="Arial"/>
          <w:color w:val="000000"/>
        </w:rPr>
        <w:t>(Debe rellenarse también en inglés)</w:t>
      </w:r>
    </w:p>
    <w:p w14:paraId="51C056C9" w14:textId="27BD473C" w:rsidR="00B57D13" w:rsidRPr="00B62BB0" w:rsidRDefault="00137B60" w:rsidP="00B57D13">
      <w:pPr>
        <w:ind w:left="709" w:right="283"/>
        <w:jc w:val="both"/>
        <w:rPr>
          <w:rFonts w:cs="Arial"/>
          <w:color w:val="000000"/>
        </w:rPr>
      </w:pPr>
      <w:r>
        <w:rPr>
          <w:rFonts w:cs="Arial"/>
          <w:noProof/>
          <w:color w:val="000000"/>
        </w:rPr>
        <mc:AlternateContent>
          <mc:Choice Requires="wps">
            <w:drawing>
              <wp:anchor distT="0" distB="0" distL="114300" distR="114300" simplePos="0" relativeHeight="251679744" behindDoc="0" locked="0" layoutInCell="0" allowOverlap="1" wp14:anchorId="1A7D2C0F" wp14:editId="1BF1D677">
                <wp:simplePos x="0" y="0"/>
                <wp:positionH relativeFrom="column">
                  <wp:posOffset>15240</wp:posOffset>
                </wp:positionH>
                <wp:positionV relativeFrom="paragraph">
                  <wp:posOffset>131445</wp:posOffset>
                </wp:positionV>
                <wp:extent cx="6035675" cy="635"/>
                <wp:effectExtent l="5080" t="12065" r="7620" b="6350"/>
                <wp:wrapNone/>
                <wp:docPr id="2890520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EBA43" id="Line 8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35pt" to="476.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" o:allowincell="f"/>
            </w:pict>
          </mc:Fallback>
        </mc:AlternateContent>
      </w:r>
    </w:p>
    <w:p w14:paraId="5ACE4B8A" w14:textId="77777777" w:rsidR="00B57D13" w:rsidRPr="00B62BB0" w:rsidRDefault="00B57D13" w:rsidP="00B57D13">
      <w:pPr>
        <w:tabs>
          <w:tab w:val="left" w:pos="9071"/>
        </w:tabs>
        <w:ind w:right="-1"/>
        <w:jc w:val="both"/>
        <w:rPr>
          <w:rFonts w:cs="Arial"/>
          <w:color w:val="000000"/>
        </w:rPr>
      </w:pPr>
    </w:p>
    <w:p w14:paraId="3734C3E7" w14:textId="77777777" w:rsidR="00123F28" w:rsidRPr="00B62BB0" w:rsidRDefault="00123F28" w:rsidP="00123F28">
      <w:pPr>
        <w:ind w:right="566"/>
        <w:jc w:val="both"/>
        <w:rPr>
          <w:rFonts w:cs="Arial"/>
          <w:b/>
          <w:color w:val="000000"/>
        </w:rPr>
      </w:pPr>
    </w:p>
    <w:p w14:paraId="7E4C356E" w14:textId="77777777" w:rsidR="00123F28" w:rsidRDefault="00123F28" w:rsidP="00123F28">
      <w:pPr>
        <w:ind w:right="566"/>
        <w:jc w:val="both"/>
        <w:rPr>
          <w:rFonts w:cs="Arial"/>
          <w:b/>
          <w:color w:val="000000"/>
        </w:rPr>
      </w:pPr>
      <w:r w:rsidRPr="00B62BB0">
        <w:rPr>
          <w:rFonts w:cs="Arial"/>
          <w:b/>
          <w:color w:val="000000"/>
        </w:rPr>
        <w:t>INVESTIGADOR PRINCIPAL:</w:t>
      </w:r>
      <w:r w:rsidR="00DD785C" w:rsidRPr="00DD785C">
        <w:rPr>
          <w:rFonts w:cs="Arial"/>
          <w:color w:val="000000"/>
        </w:rPr>
        <w:t>…………………………………………</w:t>
      </w:r>
      <w:r w:rsidR="00DD785C">
        <w:rPr>
          <w:rFonts w:cs="Arial"/>
          <w:color w:val="000000"/>
        </w:rPr>
        <w:t>………..</w:t>
      </w:r>
      <w:r w:rsidR="00DD785C" w:rsidRPr="00DD785C">
        <w:rPr>
          <w:rFonts w:cs="Arial"/>
          <w:color w:val="000000"/>
        </w:rPr>
        <w:t>…………</w:t>
      </w:r>
    </w:p>
    <w:p w14:paraId="4CAAA5DC" w14:textId="77777777" w:rsidR="009A2B82" w:rsidRPr="00B62BB0" w:rsidRDefault="009A2B82" w:rsidP="00123F28">
      <w:pPr>
        <w:ind w:right="566"/>
        <w:jc w:val="both"/>
        <w:rPr>
          <w:rFonts w:cs="Arial"/>
          <w:b/>
          <w:color w:val="000000"/>
        </w:rPr>
      </w:pPr>
      <w:r>
        <w:rPr>
          <w:rFonts w:cs="Arial"/>
          <w:b/>
          <w:color w:val="000000"/>
        </w:rPr>
        <w:t>ENTIDAD Y CENTRO:</w:t>
      </w:r>
      <w:r w:rsidR="00DD785C" w:rsidRPr="00DD785C">
        <w:rPr>
          <w:rFonts w:cs="Arial"/>
          <w:color w:val="000000"/>
        </w:rPr>
        <w:t>…………………………………………………</w:t>
      </w:r>
      <w:r w:rsidR="00DD785C">
        <w:rPr>
          <w:rFonts w:cs="Arial"/>
          <w:color w:val="000000"/>
        </w:rPr>
        <w:t>….…….</w:t>
      </w:r>
      <w:r w:rsidR="00DD785C" w:rsidRPr="00DD785C">
        <w:rPr>
          <w:rFonts w:cs="Arial"/>
          <w:color w:val="000000"/>
        </w:rPr>
        <w:t>………….</w:t>
      </w:r>
    </w:p>
    <w:p w14:paraId="49A9CE26" w14:textId="77777777" w:rsidR="00123F28" w:rsidRDefault="00123F28" w:rsidP="00123F28">
      <w:pPr>
        <w:ind w:right="566"/>
        <w:jc w:val="both"/>
        <w:outlineLvl w:val="0"/>
        <w:rPr>
          <w:rFonts w:cs="Arial"/>
          <w:color w:val="000000"/>
        </w:rPr>
      </w:pPr>
      <w:r w:rsidRPr="00B62BB0">
        <w:rPr>
          <w:rFonts w:cs="Arial"/>
          <w:b/>
          <w:color w:val="000000"/>
        </w:rPr>
        <w:t>TITULO DEL PROYECTO</w:t>
      </w:r>
      <w:r w:rsidR="00914E3C">
        <w:rPr>
          <w:rFonts w:cs="Arial"/>
          <w:b/>
          <w:color w:val="000000"/>
        </w:rPr>
        <w:t>:</w:t>
      </w:r>
      <w:r w:rsidR="00914E3C">
        <w:rPr>
          <w:rFonts w:cs="Arial"/>
          <w:color w:val="000000"/>
        </w:rPr>
        <w:t>…</w:t>
      </w:r>
      <w:r w:rsidR="00B62BB0">
        <w:rPr>
          <w:rFonts w:cs="Arial"/>
          <w:color w:val="000000"/>
        </w:rPr>
        <w:t>………………</w:t>
      </w:r>
      <w:r w:rsidR="00DD785C">
        <w:rPr>
          <w:rFonts w:cs="Arial"/>
          <w:color w:val="000000"/>
        </w:rPr>
        <w:t>……………………………………………</w:t>
      </w:r>
      <w:r w:rsidR="00B62BB0">
        <w:rPr>
          <w:rFonts w:cs="Arial"/>
          <w:color w:val="000000"/>
        </w:rPr>
        <w:t>…</w:t>
      </w:r>
    </w:p>
    <w:p w14:paraId="125670DB" w14:textId="79F029B3" w:rsidR="00DD785C" w:rsidRPr="00DD785C" w:rsidRDefault="00DD785C" w:rsidP="00DD785C">
      <w:pPr>
        <w:ind w:right="566"/>
        <w:jc w:val="both"/>
        <w:rPr>
          <w:rFonts w:cs="Arial"/>
          <w:b/>
          <w:color w:val="000000"/>
        </w:rPr>
      </w:pPr>
      <w:r w:rsidRPr="00DD785C">
        <w:rPr>
          <w:rFonts w:cs="Arial"/>
          <w:b/>
          <w:color w:val="000000"/>
        </w:rPr>
        <w:t>LÍNEA</w:t>
      </w:r>
      <w:r w:rsidR="003E3ABD">
        <w:rPr>
          <w:rFonts w:cs="Arial"/>
          <w:b/>
          <w:color w:val="000000"/>
        </w:rPr>
        <w:t>/S</w:t>
      </w:r>
      <w:r w:rsidRPr="00DD785C">
        <w:rPr>
          <w:rFonts w:cs="Arial"/>
          <w:b/>
          <w:color w:val="000000"/>
        </w:rPr>
        <w:t xml:space="preserve"> PRIORITARIA</w:t>
      </w:r>
      <w:r w:rsidR="003E3ABD">
        <w:rPr>
          <w:rFonts w:cs="Arial"/>
          <w:b/>
          <w:color w:val="000000"/>
        </w:rPr>
        <w:t>/S</w:t>
      </w:r>
      <w:r w:rsidRPr="00DD785C">
        <w:rPr>
          <w:rFonts w:cs="Arial"/>
          <w:b/>
          <w:color w:val="000000"/>
        </w:rPr>
        <w:t>:</w:t>
      </w:r>
      <w:r w:rsidRPr="00DD785C">
        <w:rPr>
          <w:rFonts w:cs="Arial"/>
          <w:color w:val="000000"/>
        </w:rPr>
        <w:t>………………………………………………………………………</w:t>
      </w:r>
    </w:p>
    <w:p w14:paraId="19344E5D" w14:textId="77777777" w:rsidR="00123F28" w:rsidRPr="00B62BB0" w:rsidRDefault="00123F28" w:rsidP="00123F28">
      <w:pPr>
        <w:ind w:right="566"/>
        <w:jc w:val="both"/>
        <w:rPr>
          <w:rFonts w:cs="Arial"/>
          <w:color w:val="000000"/>
        </w:rPr>
      </w:pPr>
      <w:r w:rsidRPr="00914E3C">
        <w:rPr>
          <w:rFonts w:cs="Arial"/>
          <w:b/>
          <w:color w:val="000000"/>
        </w:rPr>
        <w:t>Palabras clave (máximo de cinco)</w:t>
      </w:r>
      <w:r w:rsidR="00914E3C">
        <w:rPr>
          <w:rFonts w:cs="Arial"/>
          <w:b/>
          <w:color w:val="000000"/>
        </w:rPr>
        <w:t>:</w:t>
      </w:r>
      <w:r w:rsidR="00B62BB0">
        <w:rPr>
          <w:rFonts w:cs="Arial"/>
          <w:color w:val="000000"/>
        </w:rPr>
        <w:t>………</w:t>
      </w:r>
      <w:r w:rsidR="00914E3C">
        <w:rPr>
          <w:rFonts w:cs="Arial"/>
          <w:color w:val="000000"/>
        </w:rPr>
        <w:t>…..</w:t>
      </w:r>
      <w:r w:rsidR="00B62BB0">
        <w:rPr>
          <w:rFonts w:cs="Arial"/>
          <w:color w:val="000000"/>
        </w:rPr>
        <w:t>…………………………</w:t>
      </w:r>
      <w:r w:rsidR="00DD785C">
        <w:rPr>
          <w:rFonts w:cs="Arial"/>
          <w:color w:val="000000"/>
        </w:rPr>
        <w:t>.</w:t>
      </w:r>
      <w:r w:rsidR="00B62BB0">
        <w:rPr>
          <w:rFonts w:cs="Arial"/>
          <w:color w:val="000000"/>
        </w:rPr>
        <w:t>……………..</w:t>
      </w:r>
    </w:p>
    <w:p w14:paraId="06AF003C" w14:textId="77777777" w:rsidR="00123F28" w:rsidRPr="00914E3C" w:rsidRDefault="00123F28" w:rsidP="00123F28">
      <w:pPr>
        <w:ind w:right="566"/>
        <w:jc w:val="both"/>
        <w:rPr>
          <w:rFonts w:cs="Arial"/>
          <w:b/>
          <w:color w:val="000000"/>
        </w:rPr>
      </w:pPr>
      <w:r w:rsidRPr="00914E3C">
        <w:rPr>
          <w:rFonts w:cs="Arial"/>
          <w:b/>
          <w:color w:val="000000"/>
        </w:rPr>
        <w:t>Parque</w:t>
      </w:r>
      <w:r w:rsidR="001715F8" w:rsidRPr="00914E3C">
        <w:rPr>
          <w:rFonts w:cs="Arial"/>
          <w:b/>
          <w:color w:val="000000"/>
        </w:rPr>
        <w:t>s</w:t>
      </w:r>
      <w:r w:rsidRPr="00914E3C">
        <w:rPr>
          <w:rFonts w:cs="Arial"/>
          <w:b/>
          <w:color w:val="000000"/>
        </w:rPr>
        <w:t xml:space="preserve"> Nacional</w:t>
      </w:r>
      <w:r w:rsidR="001715F8" w:rsidRPr="00914E3C">
        <w:rPr>
          <w:rFonts w:cs="Arial"/>
          <w:b/>
          <w:color w:val="000000"/>
        </w:rPr>
        <w:t>es</w:t>
      </w:r>
      <w:r w:rsidRPr="00914E3C">
        <w:rPr>
          <w:rFonts w:cs="Arial"/>
          <w:b/>
          <w:color w:val="000000"/>
        </w:rPr>
        <w:t xml:space="preserve"> en </w:t>
      </w:r>
      <w:r w:rsidR="001715F8" w:rsidRPr="00914E3C">
        <w:rPr>
          <w:rFonts w:cs="Arial"/>
          <w:b/>
          <w:color w:val="000000"/>
        </w:rPr>
        <w:t xml:space="preserve">los </w:t>
      </w:r>
      <w:r w:rsidRPr="00914E3C">
        <w:rPr>
          <w:rFonts w:cs="Arial"/>
          <w:b/>
          <w:color w:val="000000"/>
        </w:rPr>
        <w:t>que se desarrollará el proyecto:</w:t>
      </w:r>
    </w:p>
    <w:p w14:paraId="02A8A4FD" w14:textId="77777777" w:rsidR="001715F8" w:rsidRPr="00B62BB0" w:rsidRDefault="009A2B82" w:rsidP="001715F8">
      <w:pPr>
        <w:pStyle w:val="Prrafodelista"/>
        <w:ind w:right="566"/>
        <w:jc w:val="both"/>
        <w:rPr>
          <w:rFonts w:cs="Arial"/>
          <w:color w:val="000000"/>
        </w:rPr>
      </w:pPr>
      <w:r>
        <w:rPr>
          <w:rFonts w:cs="Arial"/>
          <w:color w:val="000000"/>
          <w:bdr w:val="single" w:sz="4" w:space="0" w:color="auto"/>
        </w:rPr>
        <w:t xml:space="preserve">    </w:t>
      </w:r>
      <w:r w:rsidR="001715F8" w:rsidRPr="00B62BB0">
        <w:rPr>
          <w:rFonts w:cs="Arial"/>
          <w:color w:val="000000"/>
          <w:bdr w:val="single" w:sz="4" w:space="0" w:color="auto"/>
        </w:rPr>
        <w:t xml:space="preserve"> </w:t>
      </w:r>
      <w:r w:rsidR="001715F8" w:rsidRPr="00B62BB0">
        <w:rPr>
          <w:rFonts w:cs="Arial"/>
          <w:color w:val="000000"/>
        </w:rPr>
        <w:t xml:space="preserve"> Los 1</w:t>
      </w:r>
      <w:r w:rsidR="008439A0">
        <w:rPr>
          <w:rFonts w:cs="Arial"/>
          <w:color w:val="000000"/>
        </w:rPr>
        <w:t>6</w:t>
      </w:r>
      <w:r w:rsidR="001715F8" w:rsidRPr="00B62BB0">
        <w:rPr>
          <w:rFonts w:cs="Arial"/>
          <w:color w:val="000000"/>
        </w:rPr>
        <w:t xml:space="preserve"> parques que forman la red</w:t>
      </w:r>
    </w:p>
    <w:p w14:paraId="1ACE3150" w14:textId="77777777" w:rsidR="001715F8" w:rsidRPr="00B62BB0" w:rsidRDefault="001715F8" w:rsidP="001715F8">
      <w:pPr>
        <w:pStyle w:val="Prrafodelista"/>
        <w:ind w:right="566"/>
        <w:jc w:val="both"/>
        <w:rPr>
          <w:rFonts w:cs="Arial"/>
          <w:color w:val="000000"/>
        </w:rPr>
      </w:pPr>
      <w:r w:rsidRPr="00B62BB0">
        <w:rPr>
          <w:rFonts w:cs="Arial"/>
          <w:color w:val="000000"/>
          <w:bdr w:val="single" w:sz="4" w:space="0" w:color="auto"/>
        </w:rPr>
        <w:t xml:space="preserve"> </w:t>
      </w:r>
      <w:r w:rsidR="009A2B82">
        <w:rPr>
          <w:rFonts w:cs="Arial"/>
          <w:color w:val="000000"/>
          <w:bdr w:val="single" w:sz="4" w:space="0" w:color="auto"/>
        </w:rPr>
        <w:t xml:space="preserve">  </w:t>
      </w:r>
      <w:r w:rsidRPr="00B62BB0">
        <w:rPr>
          <w:rFonts w:cs="Arial"/>
          <w:color w:val="000000"/>
          <w:bdr w:val="single" w:sz="4" w:space="0" w:color="auto"/>
        </w:rPr>
        <w:t xml:space="preserve">  </w:t>
      </w:r>
      <w:r w:rsidRPr="00B62BB0">
        <w:rPr>
          <w:rFonts w:cs="Arial"/>
          <w:color w:val="000000"/>
        </w:rPr>
        <w:t xml:space="preserve"> Grupo de parques: especificar </w:t>
      </w:r>
      <w:r w:rsidR="00D461A0">
        <w:rPr>
          <w:rFonts w:cs="Arial"/>
          <w:color w:val="000000"/>
        </w:rPr>
        <w:t>cuáles</w:t>
      </w:r>
      <w:r w:rsidR="00B62BB0">
        <w:rPr>
          <w:rFonts w:cs="Arial"/>
          <w:color w:val="000000"/>
        </w:rPr>
        <w:t>:…………………………………………</w:t>
      </w:r>
    </w:p>
    <w:p w14:paraId="734694C4" w14:textId="77777777" w:rsidR="00123F28" w:rsidRPr="00B62BB0" w:rsidRDefault="00123F28" w:rsidP="00123F28">
      <w:pPr>
        <w:ind w:right="566"/>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23F28" w:rsidRPr="00B62BB0" w14:paraId="4B88B2B4" w14:textId="77777777" w:rsidTr="008439A0">
        <w:trPr>
          <w:trHeight w:val="380"/>
        </w:trPr>
        <w:tc>
          <w:tcPr>
            <w:tcW w:w="9211" w:type="dxa"/>
            <w:tcBorders>
              <w:bottom w:val="single" w:sz="2" w:space="0" w:color="auto"/>
            </w:tcBorders>
            <w:shd w:val="pct10" w:color="auto" w:fill="auto"/>
          </w:tcPr>
          <w:p w14:paraId="75C617B7" w14:textId="77777777" w:rsidR="00123F28" w:rsidRPr="00B62BB0" w:rsidRDefault="00123F28" w:rsidP="008439A0">
            <w:pPr>
              <w:ind w:right="566"/>
              <w:jc w:val="both"/>
              <w:rPr>
                <w:rFonts w:cs="Arial"/>
                <w:color w:val="000000"/>
              </w:rPr>
            </w:pPr>
            <w:r w:rsidRPr="00B62BB0">
              <w:rPr>
                <w:rFonts w:cs="Arial"/>
                <w:color w:val="000000"/>
              </w:rPr>
              <w:t>RESUMEN (debe ser breve y preciso, exponiendo sólo los aspectos más relevantes y los objetivos propuestos):</w:t>
            </w:r>
          </w:p>
        </w:tc>
      </w:tr>
      <w:tr w:rsidR="00123F28" w:rsidRPr="00B62BB0" w14:paraId="693596C2" w14:textId="77777777" w:rsidTr="008439A0">
        <w:trPr>
          <w:trHeight w:val="3758"/>
        </w:trPr>
        <w:tc>
          <w:tcPr>
            <w:tcW w:w="9211" w:type="dxa"/>
            <w:tcBorders>
              <w:top w:val="single" w:sz="2" w:space="0" w:color="auto"/>
            </w:tcBorders>
          </w:tcPr>
          <w:p w14:paraId="563C7A88" w14:textId="77777777" w:rsidR="00123F28" w:rsidRPr="00B62BB0" w:rsidRDefault="00123F28" w:rsidP="008439A0">
            <w:pPr>
              <w:ind w:right="566"/>
              <w:jc w:val="both"/>
              <w:rPr>
                <w:rFonts w:cs="Arial"/>
                <w:color w:val="000000"/>
              </w:rPr>
            </w:pPr>
          </w:p>
        </w:tc>
      </w:tr>
    </w:tbl>
    <w:p w14:paraId="47E58B22" w14:textId="77777777" w:rsidR="00123F28" w:rsidRPr="00B62BB0" w:rsidRDefault="00123F28" w:rsidP="00123F28">
      <w:pPr>
        <w:ind w:left="426" w:right="566"/>
        <w:jc w:val="both"/>
        <w:rPr>
          <w:rFonts w:cs="Arial"/>
          <w:color w:val="000000"/>
        </w:rPr>
      </w:pPr>
    </w:p>
    <w:p w14:paraId="4C177E74" w14:textId="77777777" w:rsidR="00123F28" w:rsidRPr="00B62BB0" w:rsidRDefault="00123F28" w:rsidP="00123F28">
      <w:pPr>
        <w:ind w:right="566" w:firstLine="426"/>
        <w:jc w:val="both"/>
        <w:outlineLvl w:val="0"/>
        <w:rPr>
          <w:rFonts w:cs="Arial"/>
          <w:b/>
          <w:color w:val="000000"/>
        </w:rPr>
      </w:pPr>
      <w:r w:rsidRPr="00B62BB0">
        <w:rPr>
          <w:rFonts w:cs="Arial"/>
          <w:b/>
          <w:color w:val="000000"/>
        </w:rPr>
        <w:t>TÍTULO DEL PROYECTO EN INGLÉS</w:t>
      </w:r>
      <w:r w:rsidR="00E45CBA">
        <w:rPr>
          <w:rFonts w:cs="Arial"/>
          <w:b/>
          <w:color w:val="000000"/>
        </w:rPr>
        <w:t>:</w:t>
      </w:r>
    </w:p>
    <w:p w14:paraId="3C5AFF95" w14:textId="77777777" w:rsidR="00123F28" w:rsidRPr="00B62BB0" w:rsidRDefault="00123F28" w:rsidP="00123F28">
      <w:pPr>
        <w:ind w:right="566"/>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23F28" w:rsidRPr="00B62BB0" w14:paraId="02372D73" w14:textId="77777777" w:rsidTr="008439A0">
        <w:trPr>
          <w:trHeight w:val="380"/>
        </w:trPr>
        <w:tc>
          <w:tcPr>
            <w:tcW w:w="9211" w:type="dxa"/>
            <w:tcBorders>
              <w:bottom w:val="single" w:sz="2" w:space="0" w:color="auto"/>
            </w:tcBorders>
            <w:shd w:val="pct10" w:color="auto" w:fill="auto"/>
          </w:tcPr>
          <w:p w14:paraId="0A0BCFFF" w14:textId="77777777" w:rsidR="00123F28" w:rsidRPr="00B62BB0" w:rsidRDefault="00123F28" w:rsidP="008439A0">
            <w:pPr>
              <w:ind w:right="566"/>
              <w:jc w:val="both"/>
              <w:rPr>
                <w:rFonts w:cs="Arial"/>
                <w:color w:val="000000"/>
                <w:lang w:val="en-GB"/>
              </w:rPr>
            </w:pPr>
            <w:r w:rsidRPr="00B62BB0">
              <w:rPr>
                <w:rFonts w:cs="Arial"/>
                <w:color w:val="000000"/>
                <w:lang w:val="en-GB"/>
              </w:rPr>
              <w:t>RESUMEN EN INGLÉS:</w:t>
            </w:r>
          </w:p>
        </w:tc>
      </w:tr>
      <w:tr w:rsidR="00123F28" w:rsidRPr="00B62BB0" w14:paraId="7531FDCF" w14:textId="77777777" w:rsidTr="008439A0">
        <w:trPr>
          <w:trHeight w:val="3675"/>
        </w:trPr>
        <w:tc>
          <w:tcPr>
            <w:tcW w:w="9211" w:type="dxa"/>
            <w:tcBorders>
              <w:top w:val="single" w:sz="2" w:space="0" w:color="auto"/>
            </w:tcBorders>
          </w:tcPr>
          <w:p w14:paraId="19D75704" w14:textId="77777777" w:rsidR="00123F28" w:rsidRPr="00B62BB0" w:rsidRDefault="00123F28" w:rsidP="008439A0">
            <w:pPr>
              <w:ind w:right="566"/>
              <w:jc w:val="both"/>
              <w:rPr>
                <w:rFonts w:cs="Arial"/>
                <w:color w:val="000000"/>
                <w:lang w:val="en-GB"/>
              </w:rPr>
            </w:pPr>
          </w:p>
        </w:tc>
      </w:tr>
    </w:tbl>
    <w:p w14:paraId="19E2D860" w14:textId="77777777" w:rsidR="00123F28" w:rsidRPr="00B62BB0" w:rsidRDefault="00123F28" w:rsidP="00123F28">
      <w:pPr>
        <w:ind w:right="566" w:firstLine="426"/>
        <w:jc w:val="both"/>
        <w:outlineLvl w:val="0"/>
        <w:rPr>
          <w:rFonts w:cs="Arial"/>
          <w:b/>
          <w:color w:val="000000"/>
          <w:lang w:val="en-GB"/>
        </w:rPr>
      </w:pPr>
    </w:p>
    <w:p w14:paraId="2E939D30" w14:textId="77777777" w:rsidR="00123F28" w:rsidRPr="00B62BB0" w:rsidRDefault="00123F28" w:rsidP="00123F28">
      <w:pPr>
        <w:ind w:right="283"/>
        <w:jc w:val="both"/>
        <w:outlineLvl w:val="0"/>
        <w:rPr>
          <w:rFonts w:cs="Arial"/>
          <w:b/>
          <w:color w:val="000000"/>
          <w:lang w:val="en-GB"/>
        </w:rPr>
      </w:pPr>
    </w:p>
    <w:p w14:paraId="70020AC2" w14:textId="77777777" w:rsidR="00123F28" w:rsidRPr="00B62BB0" w:rsidRDefault="00123F28" w:rsidP="00123F28">
      <w:pPr>
        <w:ind w:right="283"/>
        <w:jc w:val="both"/>
        <w:outlineLvl w:val="0"/>
        <w:rPr>
          <w:rFonts w:cs="Arial"/>
          <w:color w:val="000000"/>
        </w:rPr>
      </w:pPr>
      <w:r w:rsidRPr="00B62BB0">
        <w:rPr>
          <w:rFonts w:cs="Arial"/>
          <w:b/>
          <w:color w:val="000000"/>
        </w:rPr>
        <w:t>2. INTRODUCCIÓN</w:t>
      </w:r>
    </w:p>
    <w:p w14:paraId="1963A9E4" w14:textId="3BC5EDC5" w:rsidR="00123F28" w:rsidRPr="00B62BB0" w:rsidRDefault="00137B60" w:rsidP="00123F28">
      <w:pPr>
        <w:ind w:left="709" w:right="283"/>
        <w:jc w:val="both"/>
        <w:rPr>
          <w:rFonts w:cs="Arial"/>
          <w:color w:val="000000"/>
        </w:rPr>
      </w:pPr>
      <w:r>
        <w:rPr>
          <w:rFonts w:cs="Arial"/>
          <w:noProof/>
          <w:color w:val="000000"/>
        </w:rPr>
        <mc:AlternateContent>
          <mc:Choice Requires="wps">
            <w:drawing>
              <wp:anchor distT="0" distB="0" distL="114300" distR="114300" simplePos="0" relativeHeight="251660288" behindDoc="0" locked="0" layoutInCell="0" allowOverlap="1" wp14:anchorId="4F0FF5D1" wp14:editId="24F73C02">
                <wp:simplePos x="0" y="0"/>
                <wp:positionH relativeFrom="column">
                  <wp:posOffset>15240</wp:posOffset>
                </wp:positionH>
                <wp:positionV relativeFrom="paragraph">
                  <wp:posOffset>131445</wp:posOffset>
                </wp:positionV>
                <wp:extent cx="6035675" cy="635"/>
                <wp:effectExtent l="5080" t="7620" r="7620" b="10795"/>
                <wp:wrapNone/>
                <wp:docPr id="40126429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7650B" id="Line 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35pt" to="476.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" o:allowincell="f"/>
            </w:pict>
          </mc:Fallback>
        </mc:AlternateContent>
      </w:r>
    </w:p>
    <w:p w14:paraId="1F795B95" w14:textId="77777777" w:rsidR="00123F28" w:rsidRPr="00B62BB0" w:rsidRDefault="00123F28" w:rsidP="00123F28">
      <w:pPr>
        <w:tabs>
          <w:tab w:val="left" w:pos="9071"/>
        </w:tabs>
        <w:ind w:right="-1"/>
        <w:jc w:val="both"/>
        <w:rPr>
          <w:rFonts w:cs="Arial"/>
          <w:color w:val="000000"/>
        </w:rPr>
      </w:pPr>
    </w:p>
    <w:p w14:paraId="0DBB2F1C" w14:textId="39A75F55" w:rsidR="00123F28" w:rsidRPr="00B62BB0" w:rsidRDefault="00123F28" w:rsidP="00123F28">
      <w:pPr>
        <w:tabs>
          <w:tab w:val="left" w:pos="9071"/>
        </w:tabs>
        <w:ind w:right="-1"/>
        <w:jc w:val="both"/>
        <w:rPr>
          <w:rFonts w:cs="Arial"/>
          <w:color w:val="000000"/>
        </w:rPr>
      </w:pPr>
      <w:r w:rsidRPr="00B62BB0">
        <w:rPr>
          <w:rFonts w:cs="Arial"/>
          <w:color w:val="000000"/>
        </w:rPr>
        <w:t>Debe tratarse aquí: la finalidad del proyecto; los antecedentes y estado actual de los conocimientos científico-técnicos, incluyendo la bibliografía más relevante; los grupos nacionales o internacionales que trabajan en la misma materia específica del proyecto, o en materias afines; los logros anteriores del grupo en esta materia y en otras afines; etc.</w:t>
      </w:r>
    </w:p>
    <w:p w14:paraId="610AFFB0" w14:textId="65011945" w:rsidR="00123F28" w:rsidRPr="00B62BB0" w:rsidRDefault="00123F28" w:rsidP="00123F28">
      <w:pPr>
        <w:numPr>
          <w:ilvl w:val="0"/>
          <w:numId w:val="33"/>
        </w:numPr>
        <w:tabs>
          <w:tab w:val="left" w:pos="9071"/>
        </w:tabs>
        <w:ind w:right="-1"/>
        <w:jc w:val="both"/>
        <w:rPr>
          <w:rFonts w:cs="Arial"/>
          <w:color w:val="000000"/>
        </w:rPr>
      </w:pPr>
      <w:r w:rsidRPr="00B62BB0">
        <w:rPr>
          <w:rFonts w:cs="Arial"/>
          <w:color w:val="000000"/>
        </w:rPr>
        <w:t>Si el proyecto es continuación de otro previamente financiado, debe indicarse con claridad los objetivos ya logrados y los resultados alcanzados.</w:t>
      </w:r>
    </w:p>
    <w:p w14:paraId="7DFFFDD1" w14:textId="28999790" w:rsidR="00123F28" w:rsidRPr="00B62BB0" w:rsidRDefault="00123F28" w:rsidP="00123F28">
      <w:pPr>
        <w:numPr>
          <w:ilvl w:val="0"/>
          <w:numId w:val="33"/>
        </w:numPr>
        <w:tabs>
          <w:tab w:val="left" w:pos="9071"/>
        </w:tabs>
        <w:ind w:right="-1"/>
        <w:jc w:val="both"/>
        <w:rPr>
          <w:rFonts w:cs="Arial"/>
          <w:color w:val="000000"/>
        </w:rPr>
      </w:pPr>
      <w:r w:rsidRPr="00B62BB0">
        <w:rPr>
          <w:rFonts w:cs="Arial"/>
          <w:color w:val="000000"/>
        </w:rPr>
        <w:t>Si el proyecto aborda una nueva temática, debe</w:t>
      </w:r>
      <w:r w:rsidR="003E3ABD">
        <w:rPr>
          <w:rFonts w:cs="Arial"/>
          <w:color w:val="000000"/>
        </w:rPr>
        <w:t xml:space="preserve"> </w:t>
      </w:r>
      <w:r w:rsidRPr="00B62BB0">
        <w:rPr>
          <w:rFonts w:cs="Arial"/>
          <w:color w:val="000000"/>
        </w:rPr>
        <w:t>indicarse los antecedentes y contribuciones previas del grupo, con el fin de justificar su capacidad para llevar a cabo el nuevo proyecto.</w:t>
      </w:r>
    </w:p>
    <w:p w14:paraId="60B936EE" w14:textId="77777777" w:rsidR="00123F28" w:rsidRPr="00B62BB0" w:rsidRDefault="00123F28" w:rsidP="00123F28">
      <w:pPr>
        <w:ind w:right="-1"/>
        <w:jc w:val="both"/>
        <w:outlineLvl w:val="0"/>
        <w:rPr>
          <w:rFonts w:cs="Arial"/>
          <w:color w:val="000000"/>
        </w:rPr>
      </w:pPr>
    </w:p>
    <w:p w14:paraId="3C7D39FA" w14:textId="77777777" w:rsidR="00123F28" w:rsidRPr="00B62BB0" w:rsidRDefault="00334EEB" w:rsidP="00334EEB">
      <w:pPr>
        <w:tabs>
          <w:tab w:val="left" w:pos="8795"/>
        </w:tabs>
        <w:ind w:firstLine="708"/>
        <w:jc w:val="both"/>
        <w:rPr>
          <w:rFonts w:cs="Arial"/>
        </w:rPr>
      </w:pPr>
      <w:r>
        <w:rPr>
          <w:rFonts w:cs="Arial"/>
        </w:rPr>
        <w:tab/>
      </w:r>
    </w:p>
    <w:p w14:paraId="2B260CC7" w14:textId="77777777" w:rsidR="00123F28" w:rsidRPr="00B62BB0" w:rsidRDefault="00123F28" w:rsidP="00123F28">
      <w:pPr>
        <w:ind w:right="283"/>
        <w:jc w:val="both"/>
        <w:outlineLvl w:val="0"/>
        <w:rPr>
          <w:rFonts w:cs="Arial"/>
          <w:b/>
          <w:color w:val="000000"/>
        </w:rPr>
      </w:pPr>
      <w:r w:rsidRPr="00B62BB0">
        <w:rPr>
          <w:rFonts w:cs="Arial"/>
          <w:b/>
          <w:color w:val="000000"/>
        </w:rPr>
        <w:t>3. OBJETIVOS DEL PROYECTO</w:t>
      </w:r>
    </w:p>
    <w:p w14:paraId="6DC509C7" w14:textId="77777777" w:rsidR="00123F28" w:rsidRPr="00B62BB0" w:rsidRDefault="00123F28" w:rsidP="00123F28">
      <w:pPr>
        <w:ind w:right="283"/>
        <w:jc w:val="both"/>
        <w:outlineLvl w:val="0"/>
        <w:rPr>
          <w:rFonts w:cs="Arial"/>
          <w:color w:val="000000"/>
        </w:rPr>
      </w:pPr>
      <w:r w:rsidRPr="00B62BB0">
        <w:rPr>
          <w:rFonts w:cs="Arial"/>
          <w:b/>
          <w:color w:val="000000"/>
        </w:rPr>
        <w:tab/>
      </w:r>
      <w:r w:rsidRPr="00B62BB0">
        <w:rPr>
          <w:rFonts w:cs="Arial"/>
          <w:color w:val="000000"/>
        </w:rPr>
        <w:t>(Máximo dos páginas)</w:t>
      </w:r>
    </w:p>
    <w:p w14:paraId="3B150F2E" w14:textId="46279591" w:rsidR="00123F28" w:rsidRPr="00B62BB0" w:rsidRDefault="00137B60" w:rsidP="00123F28">
      <w:pPr>
        <w:ind w:left="709" w:right="283"/>
        <w:jc w:val="both"/>
        <w:rPr>
          <w:rFonts w:cs="Arial"/>
          <w:color w:val="000000"/>
        </w:rPr>
      </w:pPr>
      <w:r>
        <w:rPr>
          <w:rFonts w:cs="Arial"/>
          <w:noProof/>
          <w:color w:val="000000"/>
        </w:rPr>
        <mc:AlternateContent>
          <mc:Choice Requires="wps">
            <w:drawing>
              <wp:anchor distT="0" distB="0" distL="114300" distR="114300" simplePos="0" relativeHeight="251661312" behindDoc="0" locked="0" layoutInCell="0" allowOverlap="1" wp14:anchorId="32563FDF" wp14:editId="6304B1D8">
                <wp:simplePos x="0" y="0"/>
                <wp:positionH relativeFrom="column">
                  <wp:posOffset>15240</wp:posOffset>
                </wp:positionH>
                <wp:positionV relativeFrom="paragraph">
                  <wp:posOffset>83820</wp:posOffset>
                </wp:positionV>
                <wp:extent cx="6035675" cy="635"/>
                <wp:effectExtent l="5080" t="8890" r="7620" b="9525"/>
                <wp:wrapNone/>
                <wp:docPr id="16055811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66CF5" id="Line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47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" o:allowincell="f"/>
            </w:pict>
          </mc:Fallback>
        </mc:AlternateContent>
      </w:r>
    </w:p>
    <w:p w14:paraId="31F4232A" w14:textId="275837B2" w:rsidR="00123F28" w:rsidRPr="00B62BB0" w:rsidRDefault="00123F28" w:rsidP="00123F28">
      <w:pPr>
        <w:ind w:right="-1"/>
        <w:jc w:val="both"/>
        <w:rPr>
          <w:rFonts w:cs="Arial"/>
          <w:color w:val="000000"/>
        </w:rPr>
      </w:pPr>
      <w:r w:rsidRPr="00B62BB0">
        <w:rPr>
          <w:rFonts w:cs="Arial"/>
          <w:color w:val="000000"/>
        </w:rPr>
        <w:t xml:space="preserve">Debe </w:t>
      </w:r>
      <w:r w:rsidRPr="00B62BB0">
        <w:rPr>
          <w:rFonts w:cs="Arial"/>
          <w:b/>
          <w:color w:val="000000"/>
        </w:rPr>
        <w:t>enumerarse</w:t>
      </w:r>
      <w:r w:rsidRPr="00B62BB0">
        <w:rPr>
          <w:rFonts w:cs="Arial"/>
          <w:color w:val="000000"/>
        </w:rPr>
        <w:t xml:space="preserve"> </w:t>
      </w:r>
      <w:r w:rsidRPr="00B62BB0">
        <w:rPr>
          <w:rFonts w:cs="Arial"/>
          <w:b/>
          <w:color w:val="000000"/>
        </w:rPr>
        <w:t>brevemente</w:t>
      </w:r>
      <w:r w:rsidRPr="00B62BB0">
        <w:rPr>
          <w:rFonts w:cs="Arial"/>
          <w:color w:val="000000"/>
        </w:rPr>
        <w:t xml:space="preserve"> y describirse con claridad, precisión y de manera realista (es decir, acorde con la duración prevista del proyecto) los objetivos concretos que se persiguen, los cuales deben adecuarse a las líneas prioritarias de la convocatoria (</w:t>
      </w:r>
      <w:r w:rsidRPr="00B62BB0">
        <w:rPr>
          <w:rFonts w:cs="Arial"/>
          <w:i/>
          <w:color w:val="000000"/>
        </w:rPr>
        <w:t>ver anexo I de la convocatoria</w:t>
      </w:r>
      <w:r w:rsidRPr="00B62BB0">
        <w:rPr>
          <w:rFonts w:cs="Arial"/>
          <w:color w:val="000000"/>
        </w:rPr>
        <w:t>).</w:t>
      </w:r>
    </w:p>
    <w:p w14:paraId="7DF5D8B9" w14:textId="77777777" w:rsidR="00123F28" w:rsidRPr="00B62BB0" w:rsidRDefault="00123F28" w:rsidP="00123F28">
      <w:pPr>
        <w:ind w:right="-1"/>
        <w:jc w:val="both"/>
        <w:rPr>
          <w:rFonts w:cs="Arial"/>
        </w:rPr>
      </w:pPr>
    </w:p>
    <w:p w14:paraId="5B882292" w14:textId="77777777" w:rsidR="00123F28" w:rsidRPr="00B62BB0" w:rsidRDefault="00123F28" w:rsidP="00123F28">
      <w:pPr>
        <w:ind w:right="-1"/>
        <w:jc w:val="both"/>
        <w:rPr>
          <w:rFonts w:cs="Arial"/>
          <w:color w:val="000000"/>
        </w:rPr>
      </w:pPr>
    </w:p>
    <w:p w14:paraId="10A33480" w14:textId="77777777" w:rsidR="00123F28" w:rsidRPr="00B62BB0" w:rsidRDefault="00123F28" w:rsidP="00123F28">
      <w:pPr>
        <w:ind w:right="566"/>
        <w:jc w:val="both"/>
        <w:outlineLvl w:val="0"/>
        <w:rPr>
          <w:rFonts w:cs="Arial"/>
          <w:b/>
          <w:color w:val="000000"/>
        </w:rPr>
      </w:pPr>
      <w:r w:rsidRPr="00B62BB0">
        <w:rPr>
          <w:rFonts w:cs="Arial"/>
          <w:b/>
          <w:color w:val="000000"/>
        </w:rPr>
        <w:t>4. METODOLOGÍA Y PLAN DE TRABAJO</w:t>
      </w:r>
    </w:p>
    <w:p w14:paraId="6021D6D5" w14:textId="435C49D4" w:rsidR="00123F28" w:rsidRPr="00B62BB0" w:rsidRDefault="00137B60" w:rsidP="00123F28">
      <w:pPr>
        <w:ind w:right="283"/>
        <w:jc w:val="both"/>
        <w:rPr>
          <w:rFonts w:cs="Arial"/>
          <w:color w:val="000000"/>
        </w:rPr>
      </w:pPr>
      <w:r>
        <w:rPr>
          <w:rFonts w:cs="Arial"/>
          <w:noProof/>
          <w:color w:val="000000"/>
        </w:rPr>
        <mc:AlternateContent>
          <mc:Choice Requires="wps">
            <w:drawing>
              <wp:anchor distT="0" distB="0" distL="114300" distR="114300" simplePos="0" relativeHeight="251662336" behindDoc="0" locked="0" layoutInCell="0" allowOverlap="1" wp14:anchorId="31DD2BE6" wp14:editId="59B65809">
                <wp:simplePos x="0" y="0"/>
                <wp:positionH relativeFrom="column">
                  <wp:posOffset>15240</wp:posOffset>
                </wp:positionH>
                <wp:positionV relativeFrom="paragraph">
                  <wp:posOffset>54610</wp:posOffset>
                </wp:positionV>
                <wp:extent cx="6035675" cy="635"/>
                <wp:effectExtent l="5080" t="10160" r="7620" b="8255"/>
                <wp:wrapNone/>
                <wp:docPr id="26162834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12D2" id="Line 6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3pt" to="476.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" o:allowincell="f"/>
            </w:pict>
          </mc:Fallback>
        </mc:AlternateContent>
      </w:r>
    </w:p>
    <w:p w14:paraId="0D3B9C66" w14:textId="77777777" w:rsidR="00123F28" w:rsidRPr="00B62BB0" w:rsidRDefault="00123F28" w:rsidP="00241172">
      <w:pPr>
        <w:tabs>
          <w:tab w:val="left" w:pos="9923"/>
        </w:tabs>
        <w:ind w:right="56"/>
        <w:jc w:val="both"/>
        <w:rPr>
          <w:rFonts w:cs="Arial"/>
          <w:color w:val="000000"/>
        </w:rPr>
      </w:pPr>
      <w:r w:rsidRPr="00B62BB0">
        <w:rPr>
          <w:rFonts w:cs="Arial"/>
          <w:color w:val="000000"/>
        </w:rPr>
        <w:t xml:space="preserve">Se debe detallar y justificar con precisión la metodología que se propone. Dado que el proyecto se desarrollará en varios parques nacionales, es preciso que detalle los muestreos previstos y las fechas aproximadas, el instrumental de campo a utilizar o cualquier otro requerimiento, de forma que </w:t>
      </w:r>
      <w:r w:rsidR="001715F8" w:rsidRPr="00B62BB0">
        <w:rPr>
          <w:rFonts w:cs="Arial"/>
          <w:color w:val="000000"/>
        </w:rPr>
        <w:t xml:space="preserve">los </w:t>
      </w:r>
      <w:r w:rsidRPr="00B62BB0">
        <w:rPr>
          <w:rFonts w:cs="Arial"/>
          <w:color w:val="000000"/>
        </w:rPr>
        <w:t>parque</w:t>
      </w:r>
      <w:r w:rsidR="001715F8" w:rsidRPr="00B62BB0">
        <w:rPr>
          <w:rFonts w:cs="Arial"/>
          <w:color w:val="000000"/>
        </w:rPr>
        <w:t>s</w:t>
      </w:r>
      <w:r w:rsidRPr="00B62BB0">
        <w:rPr>
          <w:rFonts w:cs="Arial"/>
          <w:color w:val="000000"/>
        </w:rPr>
        <w:t xml:space="preserve"> pueda</w:t>
      </w:r>
      <w:r w:rsidR="001715F8" w:rsidRPr="00B62BB0">
        <w:rPr>
          <w:rFonts w:cs="Arial"/>
          <w:color w:val="000000"/>
        </w:rPr>
        <w:t>n</w:t>
      </w:r>
      <w:r w:rsidRPr="00B62BB0">
        <w:rPr>
          <w:rFonts w:cs="Arial"/>
          <w:color w:val="000000"/>
        </w:rPr>
        <w:t xml:space="preserve"> evaluar las labores de campo a realizar.</w:t>
      </w:r>
    </w:p>
    <w:p w14:paraId="42EBA190" w14:textId="77777777" w:rsidR="00123F28" w:rsidRPr="00B62BB0" w:rsidRDefault="00123F28" w:rsidP="00241172">
      <w:pPr>
        <w:tabs>
          <w:tab w:val="left" w:pos="9923"/>
        </w:tabs>
        <w:ind w:right="56"/>
        <w:jc w:val="both"/>
        <w:rPr>
          <w:rFonts w:cs="Arial"/>
          <w:color w:val="000000"/>
        </w:rPr>
      </w:pPr>
    </w:p>
    <w:p w14:paraId="64A1E71A" w14:textId="77777777" w:rsidR="00123F28" w:rsidRPr="00B62BB0" w:rsidRDefault="00123F28" w:rsidP="00241172">
      <w:pPr>
        <w:tabs>
          <w:tab w:val="left" w:pos="9923"/>
        </w:tabs>
        <w:ind w:right="56"/>
        <w:jc w:val="both"/>
        <w:rPr>
          <w:rFonts w:cs="Arial"/>
          <w:color w:val="000000"/>
        </w:rPr>
      </w:pPr>
      <w:r w:rsidRPr="00B62BB0">
        <w:rPr>
          <w:rFonts w:cs="Arial"/>
          <w:color w:val="000000"/>
        </w:rPr>
        <w:t>Debe exponerse la planificación temporal de las actividades, incluyendo cronograma (se adjunta un posible modelo a título meramente orientativo).</w:t>
      </w:r>
    </w:p>
    <w:p w14:paraId="322BCFD3" w14:textId="77777777" w:rsidR="00123F28" w:rsidRPr="00B62BB0" w:rsidRDefault="00123F28" w:rsidP="00123F28">
      <w:pPr>
        <w:tabs>
          <w:tab w:val="left" w:pos="-2268"/>
        </w:tabs>
        <w:ind w:left="284" w:right="283"/>
        <w:jc w:val="both"/>
        <w:rPr>
          <w:rFonts w:cs="Arial"/>
          <w:color w:val="000000"/>
        </w:rPr>
      </w:pPr>
    </w:p>
    <w:p w14:paraId="55D0A366" w14:textId="77777777" w:rsidR="00123F28" w:rsidRPr="00B62BB0" w:rsidRDefault="00123F28" w:rsidP="00123F28">
      <w:pPr>
        <w:numPr>
          <w:ilvl w:val="0"/>
          <w:numId w:val="31"/>
        </w:numPr>
        <w:tabs>
          <w:tab w:val="left" w:pos="-2268"/>
        </w:tabs>
        <w:ind w:right="-1"/>
        <w:jc w:val="both"/>
        <w:rPr>
          <w:rFonts w:cs="Arial"/>
          <w:color w:val="000000"/>
        </w:rPr>
      </w:pPr>
      <w:r w:rsidRPr="00B62BB0">
        <w:rPr>
          <w:rFonts w:cs="Arial"/>
          <w:color w:val="000000"/>
        </w:rPr>
        <w:t>El plan de trabajo debe desglosarse en actividades o tareas, fijando los hitos que se prevé alcanzar en cada una de ellas.</w:t>
      </w:r>
    </w:p>
    <w:p w14:paraId="4019606A" w14:textId="77777777" w:rsidR="00123F28" w:rsidRPr="00B62BB0" w:rsidRDefault="00123F28" w:rsidP="00123F28">
      <w:pPr>
        <w:tabs>
          <w:tab w:val="left" w:pos="-2268"/>
        </w:tabs>
        <w:ind w:right="-1"/>
        <w:jc w:val="both"/>
        <w:rPr>
          <w:rFonts w:cs="Arial"/>
          <w:color w:val="000000"/>
        </w:rPr>
      </w:pPr>
    </w:p>
    <w:p w14:paraId="28948C9D" w14:textId="77777777" w:rsidR="00123F28" w:rsidRPr="00B62BB0" w:rsidRDefault="00123F28" w:rsidP="00123F28">
      <w:pPr>
        <w:numPr>
          <w:ilvl w:val="0"/>
          <w:numId w:val="32"/>
        </w:numPr>
        <w:tabs>
          <w:tab w:val="left" w:pos="-2268"/>
        </w:tabs>
        <w:ind w:right="-1"/>
        <w:jc w:val="both"/>
        <w:rPr>
          <w:rFonts w:cs="Arial"/>
          <w:color w:val="000000"/>
        </w:rPr>
      </w:pPr>
      <w:r w:rsidRPr="00B62BB0">
        <w:rPr>
          <w:rFonts w:cs="Arial"/>
          <w:color w:val="000000"/>
        </w:rPr>
        <w:t>En cada una de las</w:t>
      </w:r>
      <w:r w:rsidRPr="00B62BB0">
        <w:rPr>
          <w:rFonts w:cs="Arial"/>
          <w:b/>
          <w:color w:val="000000"/>
        </w:rPr>
        <w:t xml:space="preserve"> </w:t>
      </w:r>
      <w:r w:rsidRPr="00B62BB0">
        <w:rPr>
          <w:rFonts w:cs="Arial"/>
          <w:color w:val="000000"/>
        </w:rPr>
        <w:t>tareas debe indicarse el centro ejecutor y las personas involucradas en la misma (Ver la relación de personal investigador incluido en el formulario de solicitud).</w:t>
      </w:r>
    </w:p>
    <w:p w14:paraId="65E32F29" w14:textId="77777777" w:rsidR="00123F28" w:rsidRPr="00B62BB0" w:rsidRDefault="00123F28" w:rsidP="00123F28">
      <w:pPr>
        <w:tabs>
          <w:tab w:val="left" w:pos="-2268"/>
        </w:tabs>
        <w:ind w:right="-1"/>
        <w:jc w:val="both"/>
        <w:rPr>
          <w:rFonts w:cs="Arial"/>
          <w:color w:val="000000"/>
        </w:rPr>
      </w:pPr>
    </w:p>
    <w:p w14:paraId="579526B6" w14:textId="77777777" w:rsidR="00123F28" w:rsidRPr="00B62BB0" w:rsidRDefault="00123F28" w:rsidP="00123F28">
      <w:pPr>
        <w:spacing w:line="288" w:lineRule="auto"/>
        <w:jc w:val="both"/>
        <w:rPr>
          <w:rFonts w:cs="Arial"/>
        </w:rPr>
      </w:pPr>
      <w:r w:rsidRPr="00B62BB0">
        <w:rPr>
          <w:rFonts w:cs="Arial"/>
          <w:color w:val="000000"/>
        </w:rPr>
        <w:t xml:space="preserve">Si solicita ayuda para personal técnico </w:t>
      </w:r>
      <w:r w:rsidR="001715F8" w:rsidRPr="00B62BB0">
        <w:rPr>
          <w:rFonts w:cs="Arial"/>
          <w:color w:val="000000"/>
        </w:rPr>
        <w:t>de apoyo</w:t>
      </w:r>
      <w:r w:rsidRPr="00B62BB0">
        <w:rPr>
          <w:rFonts w:cs="Arial"/>
          <w:color w:val="000000"/>
        </w:rPr>
        <w:t xml:space="preserve"> justifique claramente su necesidad y las tareas que vaya a desarrollar.</w:t>
      </w:r>
    </w:p>
    <w:p w14:paraId="0FFB06C3" w14:textId="77777777" w:rsidR="00123F28" w:rsidRPr="00B62BB0" w:rsidRDefault="00123F28" w:rsidP="001E266B">
      <w:pPr>
        <w:spacing w:line="288" w:lineRule="auto"/>
        <w:jc w:val="both"/>
        <w:rPr>
          <w:rFonts w:cs="Arial"/>
        </w:rPr>
      </w:pPr>
    </w:p>
    <w:p w14:paraId="2C3F16DF" w14:textId="77777777" w:rsidR="00123F28" w:rsidRPr="00B62BB0" w:rsidRDefault="00123F28" w:rsidP="00123F28">
      <w:pPr>
        <w:ind w:right="566"/>
        <w:jc w:val="both"/>
        <w:outlineLvl w:val="0"/>
        <w:rPr>
          <w:rFonts w:cs="Arial"/>
          <w:b/>
          <w:color w:val="000000"/>
        </w:rPr>
        <w:sectPr w:rsidR="00123F28" w:rsidRPr="00B62BB0" w:rsidSect="00123F28">
          <w:headerReference w:type="default" r:id="rId8"/>
          <w:footerReference w:type="default" r:id="rId9"/>
          <w:headerReference w:type="first" r:id="rId10"/>
          <w:footerReference w:type="first" r:id="rId11"/>
          <w:pgSz w:w="11906" w:h="16838" w:code="9"/>
          <w:pgMar w:top="329" w:right="1133" w:bottom="1276" w:left="794" w:header="544" w:footer="680" w:gutter="0"/>
          <w:cols w:space="720"/>
          <w:titlePg/>
          <w:docGrid w:linePitch="326"/>
        </w:sectPr>
      </w:pPr>
    </w:p>
    <w:p w14:paraId="0B5D2D0D" w14:textId="77777777" w:rsidR="00123F28" w:rsidRPr="00B62BB0" w:rsidRDefault="00123F28" w:rsidP="00123F28">
      <w:pPr>
        <w:ind w:right="566"/>
        <w:jc w:val="both"/>
        <w:outlineLvl w:val="0"/>
        <w:rPr>
          <w:rFonts w:cs="Arial"/>
          <w:b/>
          <w:color w:val="000000"/>
        </w:rPr>
      </w:pPr>
      <w:r w:rsidRPr="00B62BB0">
        <w:rPr>
          <w:rFonts w:cs="Arial"/>
          <w:b/>
          <w:color w:val="000000"/>
        </w:rPr>
        <w:lastRenderedPageBreak/>
        <w:t>4.1 MODELO DE CRONOGRAMA (ORIENTATIVO)</w:t>
      </w:r>
    </w:p>
    <w:p w14:paraId="1095FC81" w14:textId="77777777" w:rsidR="00123F28" w:rsidRPr="00B62BB0" w:rsidRDefault="00123F28" w:rsidP="00123F28">
      <w:pPr>
        <w:ind w:right="566"/>
        <w:jc w:val="both"/>
        <w:outlineLvl w:val="0"/>
        <w:rPr>
          <w:rFonts w:cs="Arial"/>
          <w:color w:val="000000"/>
        </w:rPr>
      </w:pPr>
      <w:r w:rsidRPr="00B62BB0">
        <w:rPr>
          <w:rFonts w:cs="Arial"/>
          <w:color w:val="000000"/>
        </w:rPr>
        <w:t>En este cronograma debe figurar la totalidad del personal investigador incluido en el formulario de solicitud y, en su caso, el personal técnico contratado que se solicite con cargo al proyecto.</w:t>
      </w:r>
      <w:r w:rsidR="00771D9A">
        <w:rPr>
          <w:rFonts w:cs="Arial"/>
          <w:color w:val="000000"/>
        </w:rPr>
        <w:t xml:space="preserve"> </w:t>
      </w:r>
      <w:r w:rsidRPr="00B62BB0">
        <w:rPr>
          <w:rFonts w:cs="Arial"/>
          <w:color w:val="000000"/>
        </w:rPr>
        <w:t>Debe subrayarse el nombre de la persona responsable en cada tarea.</w:t>
      </w:r>
    </w:p>
    <w:tbl>
      <w:tblPr>
        <w:tblW w:w="0" w:type="auto"/>
        <w:tblLayout w:type="fixed"/>
        <w:tblCellMar>
          <w:left w:w="71" w:type="dxa"/>
          <w:right w:w="71" w:type="dxa"/>
        </w:tblCellMar>
        <w:tblLook w:val="0000" w:firstRow="0" w:lastRow="0" w:firstColumn="0" w:lastColumn="0" w:noHBand="0" w:noVBand="0"/>
      </w:tblPr>
      <w:tblGrid>
        <w:gridCol w:w="5033"/>
        <w:gridCol w:w="1417"/>
        <w:gridCol w:w="1874"/>
        <w:gridCol w:w="1953"/>
        <w:gridCol w:w="2001"/>
        <w:gridCol w:w="1970"/>
      </w:tblGrid>
      <w:tr w:rsidR="00123F28" w:rsidRPr="00B62BB0" w14:paraId="046A7778" w14:textId="77777777" w:rsidTr="008439A0">
        <w:tc>
          <w:tcPr>
            <w:tcW w:w="5033" w:type="dxa"/>
            <w:tcBorders>
              <w:top w:val="single" w:sz="6" w:space="0" w:color="auto"/>
              <w:left w:val="single" w:sz="6" w:space="0" w:color="auto"/>
              <w:right w:val="single" w:sz="6" w:space="0" w:color="auto"/>
            </w:tcBorders>
            <w:vAlign w:val="center"/>
          </w:tcPr>
          <w:p w14:paraId="65049DDA" w14:textId="77777777" w:rsidR="00123F28" w:rsidRPr="00B62BB0" w:rsidRDefault="00123F28" w:rsidP="00771D9A">
            <w:pPr>
              <w:ind w:right="70"/>
              <w:jc w:val="center"/>
              <w:rPr>
                <w:rFonts w:cs="Arial"/>
                <w:color w:val="000000"/>
              </w:rPr>
            </w:pPr>
            <w:r w:rsidRPr="00B62BB0">
              <w:rPr>
                <w:rFonts w:cs="Arial"/>
                <w:color w:val="000000"/>
              </w:rPr>
              <w:t>Actividades/Tareas</w:t>
            </w:r>
          </w:p>
          <w:p w14:paraId="7D28AED9" w14:textId="77777777" w:rsidR="00123F28" w:rsidRPr="00B62BB0" w:rsidRDefault="00123F28" w:rsidP="00771D9A">
            <w:pPr>
              <w:ind w:right="-851"/>
              <w:jc w:val="center"/>
              <w:rPr>
                <w:rFonts w:cs="Arial"/>
                <w:color w:val="000000"/>
              </w:rPr>
            </w:pPr>
          </w:p>
        </w:tc>
        <w:tc>
          <w:tcPr>
            <w:tcW w:w="1417" w:type="dxa"/>
            <w:tcBorders>
              <w:top w:val="single" w:sz="6" w:space="0" w:color="auto"/>
              <w:left w:val="single" w:sz="6" w:space="0" w:color="auto"/>
              <w:right w:val="single" w:sz="6" w:space="0" w:color="auto"/>
            </w:tcBorders>
            <w:vAlign w:val="center"/>
          </w:tcPr>
          <w:p w14:paraId="1CC8C84D" w14:textId="77777777" w:rsidR="00123F28" w:rsidRPr="00B62BB0" w:rsidRDefault="00123F28" w:rsidP="00771D9A">
            <w:pPr>
              <w:ind w:right="71"/>
              <w:jc w:val="center"/>
              <w:rPr>
                <w:rFonts w:cs="Arial"/>
                <w:color w:val="000000"/>
              </w:rPr>
            </w:pPr>
            <w:r w:rsidRPr="00B62BB0">
              <w:rPr>
                <w:rFonts w:cs="Arial"/>
                <w:color w:val="000000"/>
              </w:rPr>
              <w:t>Centro</w:t>
            </w:r>
          </w:p>
          <w:p w14:paraId="5DB8E30D" w14:textId="77777777" w:rsidR="00123F28" w:rsidRPr="00B62BB0" w:rsidRDefault="00123F28" w:rsidP="00771D9A">
            <w:pPr>
              <w:tabs>
                <w:tab w:val="left" w:pos="213"/>
              </w:tabs>
              <w:ind w:right="71"/>
              <w:jc w:val="center"/>
              <w:rPr>
                <w:rFonts w:cs="Arial"/>
                <w:color w:val="000000"/>
              </w:rPr>
            </w:pPr>
            <w:r w:rsidRPr="00B62BB0">
              <w:rPr>
                <w:rFonts w:cs="Arial"/>
                <w:color w:val="000000"/>
              </w:rPr>
              <w:t>Ejecutor</w:t>
            </w:r>
          </w:p>
        </w:tc>
        <w:tc>
          <w:tcPr>
            <w:tcW w:w="1874" w:type="dxa"/>
            <w:tcBorders>
              <w:top w:val="single" w:sz="6" w:space="0" w:color="auto"/>
              <w:left w:val="single" w:sz="6" w:space="0" w:color="auto"/>
              <w:right w:val="single" w:sz="6" w:space="0" w:color="auto"/>
            </w:tcBorders>
            <w:vAlign w:val="center"/>
          </w:tcPr>
          <w:p w14:paraId="18EB4297" w14:textId="77777777" w:rsidR="00123F28" w:rsidRPr="00771D9A" w:rsidRDefault="00123F28" w:rsidP="00771D9A">
            <w:pPr>
              <w:ind w:right="102"/>
              <w:jc w:val="center"/>
              <w:rPr>
                <w:rFonts w:cs="Arial"/>
                <w:b/>
                <w:color w:val="000000"/>
                <w:sz w:val="20"/>
                <w:szCs w:val="20"/>
              </w:rPr>
            </w:pPr>
            <w:r w:rsidRPr="00771D9A">
              <w:rPr>
                <w:rFonts w:cs="Arial"/>
                <w:b/>
                <w:color w:val="000000"/>
                <w:sz w:val="20"/>
                <w:szCs w:val="20"/>
              </w:rPr>
              <w:t>Persona responsable y otras involucradas</w:t>
            </w:r>
          </w:p>
        </w:tc>
        <w:tc>
          <w:tcPr>
            <w:tcW w:w="1953" w:type="dxa"/>
            <w:tcBorders>
              <w:top w:val="single" w:sz="6" w:space="0" w:color="auto"/>
              <w:left w:val="single" w:sz="6" w:space="0" w:color="auto"/>
              <w:right w:val="single" w:sz="6" w:space="0" w:color="auto"/>
            </w:tcBorders>
            <w:vAlign w:val="center"/>
          </w:tcPr>
          <w:p w14:paraId="14665EAB" w14:textId="77777777" w:rsidR="00123F28" w:rsidRPr="00B62BB0" w:rsidRDefault="00123F28" w:rsidP="00771D9A">
            <w:pPr>
              <w:jc w:val="center"/>
              <w:rPr>
                <w:rFonts w:cs="Arial"/>
                <w:color w:val="000000"/>
              </w:rPr>
            </w:pPr>
            <w:r w:rsidRPr="00B62BB0">
              <w:rPr>
                <w:rFonts w:cs="Arial"/>
                <w:color w:val="000000"/>
              </w:rPr>
              <w:t>Primer año (*)</w:t>
            </w:r>
          </w:p>
        </w:tc>
        <w:tc>
          <w:tcPr>
            <w:tcW w:w="2001" w:type="dxa"/>
            <w:tcBorders>
              <w:top w:val="single" w:sz="6" w:space="0" w:color="auto"/>
              <w:left w:val="single" w:sz="6" w:space="0" w:color="auto"/>
              <w:right w:val="single" w:sz="6" w:space="0" w:color="auto"/>
            </w:tcBorders>
            <w:vAlign w:val="center"/>
          </w:tcPr>
          <w:p w14:paraId="364A885C" w14:textId="77777777" w:rsidR="00123F28" w:rsidRPr="00B62BB0" w:rsidRDefault="00123F28" w:rsidP="00771D9A">
            <w:pPr>
              <w:jc w:val="center"/>
              <w:rPr>
                <w:rFonts w:cs="Arial"/>
                <w:color w:val="000000"/>
              </w:rPr>
            </w:pPr>
            <w:r w:rsidRPr="00B62BB0">
              <w:rPr>
                <w:rFonts w:cs="Arial"/>
                <w:color w:val="000000"/>
              </w:rPr>
              <w:t>Segundo año (*)</w:t>
            </w:r>
          </w:p>
        </w:tc>
        <w:tc>
          <w:tcPr>
            <w:tcW w:w="1970" w:type="dxa"/>
            <w:tcBorders>
              <w:top w:val="single" w:sz="6" w:space="0" w:color="auto"/>
              <w:left w:val="single" w:sz="6" w:space="0" w:color="auto"/>
              <w:right w:val="single" w:sz="6" w:space="0" w:color="auto"/>
            </w:tcBorders>
            <w:vAlign w:val="center"/>
          </w:tcPr>
          <w:p w14:paraId="645DFAC6" w14:textId="77777777" w:rsidR="00123F28" w:rsidRPr="00B62BB0" w:rsidRDefault="00123F28" w:rsidP="00771D9A">
            <w:pPr>
              <w:jc w:val="center"/>
              <w:rPr>
                <w:rFonts w:cs="Arial"/>
                <w:color w:val="000000"/>
              </w:rPr>
            </w:pPr>
            <w:r w:rsidRPr="00B62BB0">
              <w:rPr>
                <w:rFonts w:cs="Arial"/>
                <w:color w:val="000000"/>
              </w:rPr>
              <w:t>Tercer año (*)</w:t>
            </w:r>
          </w:p>
        </w:tc>
      </w:tr>
      <w:tr w:rsidR="00123F28" w:rsidRPr="00B62BB0" w14:paraId="7E25E609" w14:textId="77777777" w:rsidTr="008439A0">
        <w:tc>
          <w:tcPr>
            <w:tcW w:w="5033" w:type="dxa"/>
            <w:tcBorders>
              <w:top w:val="single" w:sz="6" w:space="0" w:color="auto"/>
              <w:left w:val="single" w:sz="6" w:space="0" w:color="auto"/>
              <w:right w:val="single" w:sz="6" w:space="0" w:color="auto"/>
            </w:tcBorders>
          </w:tcPr>
          <w:p w14:paraId="0375DB8A" w14:textId="77777777" w:rsidR="00123F28" w:rsidRPr="00B62BB0" w:rsidRDefault="00123F28" w:rsidP="008439A0">
            <w:pPr>
              <w:ind w:right="-851"/>
              <w:jc w:val="both"/>
              <w:rPr>
                <w:rFonts w:cs="Arial"/>
                <w:color w:val="000000"/>
              </w:rPr>
            </w:pPr>
          </w:p>
        </w:tc>
        <w:tc>
          <w:tcPr>
            <w:tcW w:w="1417" w:type="dxa"/>
            <w:tcBorders>
              <w:top w:val="single" w:sz="6" w:space="0" w:color="auto"/>
            </w:tcBorders>
          </w:tcPr>
          <w:p w14:paraId="5B73DF4C" w14:textId="77777777" w:rsidR="00123F28" w:rsidRPr="00B62BB0" w:rsidRDefault="00123F28" w:rsidP="008439A0">
            <w:pPr>
              <w:ind w:right="-851"/>
              <w:jc w:val="both"/>
              <w:rPr>
                <w:rFonts w:cs="Arial"/>
                <w:color w:val="000000"/>
              </w:rPr>
            </w:pPr>
          </w:p>
        </w:tc>
        <w:tc>
          <w:tcPr>
            <w:tcW w:w="1874" w:type="dxa"/>
            <w:tcBorders>
              <w:top w:val="single" w:sz="6" w:space="0" w:color="auto"/>
              <w:left w:val="single" w:sz="6" w:space="0" w:color="auto"/>
            </w:tcBorders>
          </w:tcPr>
          <w:p w14:paraId="074A6039"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tcBorders>
          </w:tcPr>
          <w:p w14:paraId="4B5A169D" w14:textId="77777777" w:rsidR="00123F28" w:rsidRPr="00B62BB0" w:rsidRDefault="00123F28" w:rsidP="008439A0">
            <w:pPr>
              <w:ind w:right="-851"/>
              <w:jc w:val="both"/>
              <w:rPr>
                <w:rFonts w:cs="Arial"/>
                <w:color w:val="000000"/>
              </w:rPr>
            </w:pPr>
          </w:p>
        </w:tc>
        <w:tc>
          <w:tcPr>
            <w:tcW w:w="2001" w:type="dxa"/>
            <w:tcBorders>
              <w:top w:val="single" w:sz="6" w:space="0" w:color="auto"/>
              <w:left w:val="single" w:sz="6" w:space="0" w:color="auto"/>
            </w:tcBorders>
          </w:tcPr>
          <w:p w14:paraId="5A226FCF" w14:textId="77777777" w:rsidR="00123F28" w:rsidRPr="00B62BB0" w:rsidRDefault="00123F28" w:rsidP="008439A0">
            <w:pPr>
              <w:ind w:right="-851"/>
              <w:jc w:val="both"/>
              <w:rPr>
                <w:rFonts w:cs="Arial"/>
                <w:color w:val="000000"/>
              </w:rPr>
            </w:pPr>
          </w:p>
        </w:tc>
        <w:tc>
          <w:tcPr>
            <w:tcW w:w="1970" w:type="dxa"/>
            <w:tcBorders>
              <w:top w:val="single" w:sz="6" w:space="0" w:color="auto"/>
              <w:left w:val="single" w:sz="6" w:space="0" w:color="auto"/>
              <w:right w:val="single" w:sz="6" w:space="0" w:color="auto"/>
            </w:tcBorders>
          </w:tcPr>
          <w:p w14:paraId="76282BD1" w14:textId="77777777" w:rsidR="00123F28" w:rsidRPr="00B62BB0" w:rsidRDefault="00123F28" w:rsidP="008439A0">
            <w:pPr>
              <w:ind w:right="-851"/>
              <w:jc w:val="both"/>
              <w:rPr>
                <w:rFonts w:cs="Arial"/>
                <w:color w:val="000000"/>
              </w:rPr>
            </w:pPr>
          </w:p>
        </w:tc>
      </w:tr>
      <w:tr w:rsidR="00123F28" w:rsidRPr="00B62BB0" w14:paraId="20612EA2" w14:textId="77777777" w:rsidTr="008439A0">
        <w:tc>
          <w:tcPr>
            <w:tcW w:w="5033" w:type="dxa"/>
            <w:tcBorders>
              <w:left w:val="single" w:sz="6" w:space="0" w:color="auto"/>
              <w:right w:val="single" w:sz="6" w:space="0" w:color="auto"/>
            </w:tcBorders>
          </w:tcPr>
          <w:p w14:paraId="0EF6E3E1" w14:textId="77777777" w:rsidR="00123F28" w:rsidRPr="00B62BB0" w:rsidRDefault="00123F28" w:rsidP="008439A0">
            <w:pPr>
              <w:ind w:right="-851"/>
              <w:jc w:val="both"/>
              <w:rPr>
                <w:rFonts w:cs="Arial"/>
                <w:color w:val="000000"/>
              </w:rPr>
            </w:pPr>
          </w:p>
        </w:tc>
        <w:tc>
          <w:tcPr>
            <w:tcW w:w="1417" w:type="dxa"/>
          </w:tcPr>
          <w:p w14:paraId="3090E4EA"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41AAA4FF"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bottom w:val="single" w:sz="6" w:space="0" w:color="auto"/>
            </w:tcBorders>
          </w:tcPr>
          <w:p w14:paraId="4A88A91F"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14:paraId="77CCE5F9"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0A9F67E3"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r>
      <w:tr w:rsidR="00123F28" w:rsidRPr="00B62BB0" w14:paraId="39043412" w14:textId="77777777" w:rsidTr="008439A0">
        <w:tc>
          <w:tcPr>
            <w:tcW w:w="5033" w:type="dxa"/>
            <w:tcBorders>
              <w:left w:val="single" w:sz="6" w:space="0" w:color="auto"/>
              <w:right w:val="single" w:sz="6" w:space="0" w:color="auto"/>
            </w:tcBorders>
          </w:tcPr>
          <w:p w14:paraId="4B46B50C" w14:textId="77777777" w:rsidR="00123F28" w:rsidRPr="00B62BB0" w:rsidRDefault="00123F28" w:rsidP="008439A0">
            <w:pPr>
              <w:ind w:right="-851"/>
              <w:jc w:val="both"/>
              <w:rPr>
                <w:rFonts w:cs="Arial"/>
                <w:color w:val="000000"/>
              </w:rPr>
            </w:pPr>
          </w:p>
        </w:tc>
        <w:tc>
          <w:tcPr>
            <w:tcW w:w="1417" w:type="dxa"/>
          </w:tcPr>
          <w:p w14:paraId="729C700A"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768311F0" w14:textId="77777777" w:rsidR="00123F28" w:rsidRPr="00B62BB0" w:rsidRDefault="00123F28" w:rsidP="008439A0">
            <w:pPr>
              <w:ind w:right="-851"/>
              <w:jc w:val="both"/>
              <w:rPr>
                <w:rFonts w:cs="Arial"/>
                <w:color w:val="000000"/>
              </w:rPr>
            </w:pPr>
          </w:p>
        </w:tc>
        <w:tc>
          <w:tcPr>
            <w:tcW w:w="1953" w:type="dxa"/>
            <w:tcBorders>
              <w:left w:val="single" w:sz="6" w:space="0" w:color="auto"/>
            </w:tcBorders>
          </w:tcPr>
          <w:p w14:paraId="1D540A04" w14:textId="77777777" w:rsidR="00123F28" w:rsidRPr="00B62BB0" w:rsidRDefault="00123F28" w:rsidP="008439A0">
            <w:pPr>
              <w:ind w:right="-851"/>
              <w:jc w:val="both"/>
              <w:rPr>
                <w:rFonts w:cs="Arial"/>
                <w:color w:val="000000"/>
              </w:rPr>
            </w:pPr>
          </w:p>
        </w:tc>
        <w:tc>
          <w:tcPr>
            <w:tcW w:w="2001" w:type="dxa"/>
            <w:tcBorders>
              <w:left w:val="single" w:sz="6" w:space="0" w:color="auto"/>
            </w:tcBorders>
          </w:tcPr>
          <w:p w14:paraId="3C110F99" w14:textId="77777777" w:rsidR="00123F28" w:rsidRPr="00B62BB0" w:rsidRDefault="00123F28" w:rsidP="008439A0">
            <w:pPr>
              <w:ind w:right="-851"/>
              <w:jc w:val="both"/>
              <w:rPr>
                <w:rFonts w:cs="Arial"/>
                <w:color w:val="000000"/>
              </w:rPr>
            </w:pPr>
          </w:p>
        </w:tc>
        <w:tc>
          <w:tcPr>
            <w:tcW w:w="1970" w:type="dxa"/>
            <w:tcBorders>
              <w:left w:val="single" w:sz="6" w:space="0" w:color="auto"/>
              <w:right w:val="single" w:sz="6" w:space="0" w:color="auto"/>
            </w:tcBorders>
          </w:tcPr>
          <w:p w14:paraId="759039BE" w14:textId="77777777" w:rsidR="00123F28" w:rsidRPr="00B62BB0" w:rsidRDefault="00123F28" w:rsidP="008439A0">
            <w:pPr>
              <w:ind w:right="-851"/>
              <w:jc w:val="both"/>
              <w:rPr>
                <w:rFonts w:cs="Arial"/>
                <w:color w:val="000000"/>
              </w:rPr>
            </w:pPr>
          </w:p>
        </w:tc>
      </w:tr>
      <w:tr w:rsidR="00123F28" w:rsidRPr="00B62BB0" w14:paraId="6EF42240" w14:textId="77777777" w:rsidTr="008439A0">
        <w:tc>
          <w:tcPr>
            <w:tcW w:w="5033" w:type="dxa"/>
            <w:tcBorders>
              <w:top w:val="single" w:sz="6" w:space="0" w:color="auto"/>
              <w:left w:val="single" w:sz="6" w:space="0" w:color="auto"/>
              <w:right w:val="single" w:sz="6" w:space="0" w:color="auto"/>
            </w:tcBorders>
          </w:tcPr>
          <w:p w14:paraId="714E6EBA" w14:textId="77777777" w:rsidR="00123F28" w:rsidRPr="00B62BB0" w:rsidRDefault="00123F28" w:rsidP="008439A0">
            <w:pPr>
              <w:ind w:right="-851"/>
              <w:jc w:val="both"/>
              <w:rPr>
                <w:rFonts w:cs="Arial"/>
                <w:color w:val="000000"/>
              </w:rPr>
            </w:pPr>
          </w:p>
        </w:tc>
        <w:tc>
          <w:tcPr>
            <w:tcW w:w="1417" w:type="dxa"/>
            <w:tcBorders>
              <w:top w:val="single" w:sz="6" w:space="0" w:color="auto"/>
            </w:tcBorders>
          </w:tcPr>
          <w:p w14:paraId="68FACDC1" w14:textId="77777777" w:rsidR="00123F28" w:rsidRPr="00B62BB0" w:rsidRDefault="00123F28" w:rsidP="008439A0">
            <w:pPr>
              <w:ind w:right="-851"/>
              <w:jc w:val="both"/>
              <w:rPr>
                <w:rFonts w:cs="Arial"/>
                <w:color w:val="000000"/>
              </w:rPr>
            </w:pPr>
          </w:p>
        </w:tc>
        <w:tc>
          <w:tcPr>
            <w:tcW w:w="1874" w:type="dxa"/>
            <w:tcBorders>
              <w:top w:val="single" w:sz="6" w:space="0" w:color="auto"/>
              <w:left w:val="single" w:sz="6" w:space="0" w:color="auto"/>
            </w:tcBorders>
          </w:tcPr>
          <w:p w14:paraId="78B44C70"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tcBorders>
          </w:tcPr>
          <w:p w14:paraId="37E55109" w14:textId="77777777" w:rsidR="00123F28" w:rsidRPr="00B62BB0" w:rsidRDefault="00123F28" w:rsidP="008439A0">
            <w:pPr>
              <w:ind w:right="-851"/>
              <w:jc w:val="both"/>
              <w:rPr>
                <w:rFonts w:cs="Arial"/>
                <w:color w:val="000000"/>
              </w:rPr>
            </w:pPr>
          </w:p>
        </w:tc>
        <w:tc>
          <w:tcPr>
            <w:tcW w:w="2001" w:type="dxa"/>
            <w:tcBorders>
              <w:top w:val="single" w:sz="6" w:space="0" w:color="auto"/>
              <w:left w:val="single" w:sz="6" w:space="0" w:color="auto"/>
              <w:right w:val="single" w:sz="6" w:space="0" w:color="auto"/>
            </w:tcBorders>
          </w:tcPr>
          <w:p w14:paraId="736292EB" w14:textId="77777777" w:rsidR="00123F28" w:rsidRPr="00B62BB0" w:rsidRDefault="00123F28" w:rsidP="008439A0">
            <w:pPr>
              <w:ind w:right="-851"/>
              <w:jc w:val="both"/>
              <w:rPr>
                <w:rFonts w:cs="Arial"/>
                <w:color w:val="000000"/>
              </w:rPr>
            </w:pPr>
          </w:p>
        </w:tc>
        <w:tc>
          <w:tcPr>
            <w:tcW w:w="1970" w:type="dxa"/>
            <w:tcBorders>
              <w:top w:val="single" w:sz="6" w:space="0" w:color="auto"/>
              <w:right w:val="single" w:sz="6" w:space="0" w:color="auto"/>
            </w:tcBorders>
          </w:tcPr>
          <w:p w14:paraId="27AB3A9B" w14:textId="77777777" w:rsidR="00123F28" w:rsidRPr="00B62BB0" w:rsidRDefault="00123F28" w:rsidP="008439A0">
            <w:pPr>
              <w:ind w:right="-851"/>
              <w:jc w:val="both"/>
              <w:rPr>
                <w:rFonts w:cs="Arial"/>
                <w:color w:val="000000"/>
              </w:rPr>
            </w:pPr>
          </w:p>
        </w:tc>
      </w:tr>
      <w:tr w:rsidR="00123F28" w:rsidRPr="00B62BB0" w14:paraId="04CB6AC6" w14:textId="77777777" w:rsidTr="008439A0">
        <w:tc>
          <w:tcPr>
            <w:tcW w:w="5033" w:type="dxa"/>
            <w:tcBorders>
              <w:left w:val="single" w:sz="6" w:space="0" w:color="auto"/>
              <w:right w:val="single" w:sz="6" w:space="0" w:color="auto"/>
            </w:tcBorders>
          </w:tcPr>
          <w:p w14:paraId="26D2D834" w14:textId="77777777" w:rsidR="00123F28" w:rsidRPr="00B62BB0" w:rsidRDefault="00123F28" w:rsidP="008439A0">
            <w:pPr>
              <w:ind w:right="-851"/>
              <w:jc w:val="both"/>
              <w:rPr>
                <w:rFonts w:cs="Arial"/>
                <w:color w:val="000000"/>
              </w:rPr>
            </w:pPr>
          </w:p>
        </w:tc>
        <w:tc>
          <w:tcPr>
            <w:tcW w:w="1417" w:type="dxa"/>
          </w:tcPr>
          <w:p w14:paraId="01BD0C8D"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4C971F8A"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bottom w:val="single" w:sz="6" w:space="0" w:color="auto"/>
            </w:tcBorders>
          </w:tcPr>
          <w:p w14:paraId="5CA1D251"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14:paraId="470E4E75"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0AE4C0F7"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r>
      <w:tr w:rsidR="00123F28" w:rsidRPr="00B62BB0" w14:paraId="62069868" w14:textId="77777777" w:rsidTr="008439A0">
        <w:tc>
          <w:tcPr>
            <w:tcW w:w="5033" w:type="dxa"/>
            <w:tcBorders>
              <w:left w:val="single" w:sz="6" w:space="0" w:color="auto"/>
              <w:right w:val="single" w:sz="6" w:space="0" w:color="auto"/>
            </w:tcBorders>
          </w:tcPr>
          <w:p w14:paraId="0ACBD366" w14:textId="77777777" w:rsidR="00123F28" w:rsidRPr="00B62BB0" w:rsidRDefault="00123F28" w:rsidP="008439A0">
            <w:pPr>
              <w:ind w:right="-851"/>
              <w:jc w:val="both"/>
              <w:rPr>
                <w:rFonts w:cs="Arial"/>
                <w:color w:val="000000"/>
              </w:rPr>
            </w:pPr>
          </w:p>
        </w:tc>
        <w:tc>
          <w:tcPr>
            <w:tcW w:w="1417" w:type="dxa"/>
          </w:tcPr>
          <w:p w14:paraId="48799CA3"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7C7AF5F9" w14:textId="77777777" w:rsidR="00123F28" w:rsidRPr="00B62BB0" w:rsidRDefault="00123F28" w:rsidP="008439A0">
            <w:pPr>
              <w:ind w:right="-851"/>
              <w:jc w:val="both"/>
              <w:rPr>
                <w:rFonts w:cs="Arial"/>
                <w:color w:val="000000"/>
              </w:rPr>
            </w:pPr>
          </w:p>
        </w:tc>
        <w:tc>
          <w:tcPr>
            <w:tcW w:w="1953" w:type="dxa"/>
            <w:tcBorders>
              <w:left w:val="single" w:sz="6" w:space="0" w:color="auto"/>
            </w:tcBorders>
          </w:tcPr>
          <w:p w14:paraId="143B4CB8" w14:textId="77777777" w:rsidR="00123F28" w:rsidRPr="00B62BB0" w:rsidRDefault="00123F28" w:rsidP="008439A0">
            <w:pPr>
              <w:ind w:right="-851"/>
              <w:jc w:val="both"/>
              <w:rPr>
                <w:rFonts w:cs="Arial"/>
                <w:color w:val="000000"/>
              </w:rPr>
            </w:pPr>
          </w:p>
        </w:tc>
        <w:tc>
          <w:tcPr>
            <w:tcW w:w="2001" w:type="dxa"/>
            <w:tcBorders>
              <w:left w:val="single" w:sz="6" w:space="0" w:color="auto"/>
              <w:right w:val="single" w:sz="6" w:space="0" w:color="auto"/>
            </w:tcBorders>
          </w:tcPr>
          <w:p w14:paraId="41FADAAD" w14:textId="77777777" w:rsidR="00123F28" w:rsidRPr="00B62BB0" w:rsidRDefault="00123F28" w:rsidP="008439A0">
            <w:pPr>
              <w:ind w:right="-851"/>
              <w:jc w:val="both"/>
              <w:rPr>
                <w:rFonts w:cs="Arial"/>
                <w:color w:val="000000"/>
              </w:rPr>
            </w:pPr>
          </w:p>
        </w:tc>
        <w:tc>
          <w:tcPr>
            <w:tcW w:w="1970" w:type="dxa"/>
            <w:tcBorders>
              <w:right w:val="single" w:sz="6" w:space="0" w:color="auto"/>
            </w:tcBorders>
          </w:tcPr>
          <w:p w14:paraId="4FA402A7" w14:textId="77777777" w:rsidR="00123F28" w:rsidRPr="00B62BB0" w:rsidRDefault="00123F28" w:rsidP="008439A0">
            <w:pPr>
              <w:ind w:right="-851"/>
              <w:jc w:val="both"/>
              <w:rPr>
                <w:rFonts w:cs="Arial"/>
                <w:color w:val="000000"/>
              </w:rPr>
            </w:pPr>
          </w:p>
        </w:tc>
      </w:tr>
      <w:tr w:rsidR="00123F28" w:rsidRPr="00B62BB0" w14:paraId="39B8781D" w14:textId="77777777" w:rsidTr="008439A0">
        <w:tc>
          <w:tcPr>
            <w:tcW w:w="5033" w:type="dxa"/>
            <w:tcBorders>
              <w:top w:val="single" w:sz="6" w:space="0" w:color="auto"/>
              <w:left w:val="single" w:sz="6" w:space="0" w:color="auto"/>
              <w:right w:val="single" w:sz="6" w:space="0" w:color="auto"/>
            </w:tcBorders>
          </w:tcPr>
          <w:p w14:paraId="3211C285" w14:textId="77777777" w:rsidR="00123F28" w:rsidRPr="00B62BB0" w:rsidRDefault="00123F28" w:rsidP="008439A0">
            <w:pPr>
              <w:ind w:right="-851"/>
              <w:jc w:val="both"/>
              <w:rPr>
                <w:rFonts w:cs="Arial"/>
                <w:color w:val="000000"/>
              </w:rPr>
            </w:pPr>
          </w:p>
        </w:tc>
        <w:tc>
          <w:tcPr>
            <w:tcW w:w="1417" w:type="dxa"/>
            <w:tcBorders>
              <w:top w:val="single" w:sz="6" w:space="0" w:color="auto"/>
            </w:tcBorders>
          </w:tcPr>
          <w:p w14:paraId="6E604201" w14:textId="77777777" w:rsidR="00123F28" w:rsidRPr="00B62BB0" w:rsidRDefault="00123F28" w:rsidP="008439A0">
            <w:pPr>
              <w:ind w:right="-851"/>
              <w:jc w:val="both"/>
              <w:rPr>
                <w:rFonts w:cs="Arial"/>
                <w:color w:val="000000"/>
              </w:rPr>
            </w:pPr>
          </w:p>
        </w:tc>
        <w:tc>
          <w:tcPr>
            <w:tcW w:w="1874" w:type="dxa"/>
            <w:tcBorders>
              <w:top w:val="single" w:sz="6" w:space="0" w:color="auto"/>
              <w:left w:val="single" w:sz="6" w:space="0" w:color="auto"/>
            </w:tcBorders>
          </w:tcPr>
          <w:p w14:paraId="7DD10A75"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tcBorders>
          </w:tcPr>
          <w:p w14:paraId="578B327F" w14:textId="77777777" w:rsidR="00123F28" w:rsidRPr="00B62BB0" w:rsidRDefault="00123F28" w:rsidP="008439A0">
            <w:pPr>
              <w:ind w:right="-851"/>
              <w:jc w:val="both"/>
              <w:rPr>
                <w:rFonts w:cs="Arial"/>
                <w:color w:val="000000"/>
              </w:rPr>
            </w:pPr>
          </w:p>
        </w:tc>
        <w:tc>
          <w:tcPr>
            <w:tcW w:w="2001" w:type="dxa"/>
            <w:tcBorders>
              <w:top w:val="single" w:sz="6" w:space="0" w:color="auto"/>
              <w:left w:val="single" w:sz="6" w:space="0" w:color="auto"/>
              <w:right w:val="single" w:sz="6" w:space="0" w:color="auto"/>
            </w:tcBorders>
          </w:tcPr>
          <w:p w14:paraId="121D260E" w14:textId="77777777" w:rsidR="00123F28" w:rsidRPr="00B62BB0" w:rsidRDefault="00123F28" w:rsidP="008439A0">
            <w:pPr>
              <w:ind w:right="-851"/>
              <w:jc w:val="both"/>
              <w:rPr>
                <w:rFonts w:cs="Arial"/>
                <w:color w:val="000000"/>
              </w:rPr>
            </w:pPr>
          </w:p>
        </w:tc>
        <w:tc>
          <w:tcPr>
            <w:tcW w:w="1970" w:type="dxa"/>
            <w:tcBorders>
              <w:top w:val="single" w:sz="6" w:space="0" w:color="auto"/>
              <w:right w:val="single" w:sz="6" w:space="0" w:color="auto"/>
            </w:tcBorders>
          </w:tcPr>
          <w:p w14:paraId="03499A7E" w14:textId="77777777" w:rsidR="00123F28" w:rsidRPr="00B62BB0" w:rsidRDefault="00123F28" w:rsidP="008439A0">
            <w:pPr>
              <w:ind w:right="-851"/>
              <w:jc w:val="both"/>
              <w:rPr>
                <w:rFonts w:cs="Arial"/>
                <w:color w:val="000000"/>
              </w:rPr>
            </w:pPr>
          </w:p>
        </w:tc>
      </w:tr>
      <w:tr w:rsidR="00123F28" w:rsidRPr="00B62BB0" w14:paraId="0D557E35" w14:textId="77777777" w:rsidTr="008439A0">
        <w:tc>
          <w:tcPr>
            <w:tcW w:w="5033" w:type="dxa"/>
            <w:tcBorders>
              <w:left w:val="single" w:sz="6" w:space="0" w:color="auto"/>
              <w:right w:val="single" w:sz="6" w:space="0" w:color="auto"/>
            </w:tcBorders>
          </w:tcPr>
          <w:p w14:paraId="74E4CE0C" w14:textId="77777777" w:rsidR="00123F28" w:rsidRPr="00B62BB0" w:rsidRDefault="00123F28" w:rsidP="008439A0">
            <w:pPr>
              <w:ind w:right="-851"/>
              <w:jc w:val="both"/>
              <w:rPr>
                <w:rFonts w:cs="Arial"/>
                <w:color w:val="000000"/>
              </w:rPr>
            </w:pPr>
          </w:p>
        </w:tc>
        <w:tc>
          <w:tcPr>
            <w:tcW w:w="1417" w:type="dxa"/>
          </w:tcPr>
          <w:p w14:paraId="08C18737"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036D0F58"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bottom w:val="single" w:sz="6" w:space="0" w:color="auto"/>
            </w:tcBorders>
          </w:tcPr>
          <w:p w14:paraId="09F24597"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14:paraId="2E646230"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5C1784FB"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r>
      <w:tr w:rsidR="00123F28" w:rsidRPr="00B62BB0" w14:paraId="56AB7AF4" w14:textId="77777777" w:rsidTr="008439A0">
        <w:tc>
          <w:tcPr>
            <w:tcW w:w="5033" w:type="dxa"/>
            <w:tcBorders>
              <w:left w:val="single" w:sz="6" w:space="0" w:color="auto"/>
              <w:right w:val="single" w:sz="6" w:space="0" w:color="auto"/>
            </w:tcBorders>
          </w:tcPr>
          <w:p w14:paraId="23D775BF" w14:textId="77777777" w:rsidR="00123F28" w:rsidRPr="00B62BB0" w:rsidRDefault="00123F28" w:rsidP="008439A0">
            <w:pPr>
              <w:ind w:right="-851"/>
              <w:jc w:val="both"/>
              <w:rPr>
                <w:rFonts w:cs="Arial"/>
                <w:color w:val="000000"/>
              </w:rPr>
            </w:pPr>
          </w:p>
        </w:tc>
        <w:tc>
          <w:tcPr>
            <w:tcW w:w="1417" w:type="dxa"/>
          </w:tcPr>
          <w:p w14:paraId="1BCCE699"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1EB736A1" w14:textId="77777777" w:rsidR="00123F28" w:rsidRPr="00B62BB0" w:rsidRDefault="00123F28" w:rsidP="008439A0">
            <w:pPr>
              <w:ind w:right="-851"/>
              <w:jc w:val="both"/>
              <w:rPr>
                <w:rFonts w:cs="Arial"/>
                <w:color w:val="000000"/>
              </w:rPr>
            </w:pPr>
          </w:p>
        </w:tc>
        <w:tc>
          <w:tcPr>
            <w:tcW w:w="1953" w:type="dxa"/>
            <w:tcBorders>
              <w:left w:val="single" w:sz="6" w:space="0" w:color="auto"/>
            </w:tcBorders>
          </w:tcPr>
          <w:p w14:paraId="75B7770E" w14:textId="77777777" w:rsidR="00123F28" w:rsidRPr="00B62BB0" w:rsidRDefault="00123F28" w:rsidP="008439A0">
            <w:pPr>
              <w:ind w:right="-851"/>
              <w:jc w:val="both"/>
              <w:rPr>
                <w:rFonts w:cs="Arial"/>
                <w:color w:val="000000"/>
              </w:rPr>
            </w:pPr>
          </w:p>
        </w:tc>
        <w:tc>
          <w:tcPr>
            <w:tcW w:w="2001" w:type="dxa"/>
            <w:tcBorders>
              <w:left w:val="single" w:sz="6" w:space="0" w:color="auto"/>
              <w:right w:val="single" w:sz="6" w:space="0" w:color="auto"/>
            </w:tcBorders>
          </w:tcPr>
          <w:p w14:paraId="1A5F599C" w14:textId="77777777" w:rsidR="00123F28" w:rsidRPr="00B62BB0" w:rsidRDefault="00123F28" w:rsidP="008439A0">
            <w:pPr>
              <w:ind w:right="-851"/>
              <w:jc w:val="both"/>
              <w:rPr>
                <w:rFonts w:cs="Arial"/>
                <w:color w:val="000000"/>
              </w:rPr>
            </w:pPr>
          </w:p>
        </w:tc>
        <w:tc>
          <w:tcPr>
            <w:tcW w:w="1970" w:type="dxa"/>
            <w:tcBorders>
              <w:right w:val="single" w:sz="6" w:space="0" w:color="auto"/>
            </w:tcBorders>
          </w:tcPr>
          <w:p w14:paraId="56FD8385" w14:textId="77777777" w:rsidR="00123F28" w:rsidRPr="00B62BB0" w:rsidRDefault="00123F28" w:rsidP="008439A0">
            <w:pPr>
              <w:ind w:right="-851"/>
              <w:jc w:val="both"/>
              <w:rPr>
                <w:rFonts w:cs="Arial"/>
                <w:color w:val="000000"/>
              </w:rPr>
            </w:pPr>
          </w:p>
        </w:tc>
      </w:tr>
      <w:tr w:rsidR="00123F28" w:rsidRPr="00B62BB0" w14:paraId="0DA6A841" w14:textId="77777777" w:rsidTr="008439A0">
        <w:tc>
          <w:tcPr>
            <w:tcW w:w="5033" w:type="dxa"/>
            <w:tcBorders>
              <w:top w:val="single" w:sz="6" w:space="0" w:color="auto"/>
              <w:left w:val="single" w:sz="6" w:space="0" w:color="auto"/>
              <w:right w:val="single" w:sz="6" w:space="0" w:color="auto"/>
            </w:tcBorders>
          </w:tcPr>
          <w:p w14:paraId="0B98C33A" w14:textId="77777777" w:rsidR="00123F28" w:rsidRPr="00B62BB0" w:rsidRDefault="00123F28" w:rsidP="008439A0">
            <w:pPr>
              <w:ind w:right="-851"/>
              <w:jc w:val="both"/>
              <w:rPr>
                <w:rFonts w:cs="Arial"/>
                <w:color w:val="000000"/>
              </w:rPr>
            </w:pPr>
          </w:p>
        </w:tc>
        <w:tc>
          <w:tcPr>
            <w:tcW w:w="1417" w:type="dxa"/>
            <w:tcBorders>
              <w:top w:val="single" w:sz="6" w:space="0" w:color="auto"/>
            </w:tcBorders>
          </w:tcPr>
          <w:p w14:paraId="7E8640B6" w14:textId="77777777" w:rsidR="00123F28" w:rsidRPr="00B62BB0" w:rsidRDefault="00123F28" w:rsidP="008439A0">
            <w:pPr>
              <w:ind w:right="-851"/>
              <w:jc w:val="both"/>
              <w:rPr>
                <w:rFonts w:cs="Arial"/>
                <w:color w:val="000000"/>
              </w:rPr>
            </w:pPr>
          </w:p>
        </w:tc>
        <w:tc>
          <w:tcPr>
            <w:tcW w:w="1874" w:type="dxa"/>
            <w:tcBorders>
              <w:top w:val="single" w:sz="6" w:space="0" w:color="auto"/>
              <w:left w:val="single" w:sz="6" w:space="0" w:color="auto"/>
            </w:tcBorders>
          </w:tcPr>
          <w:p w14:paraId="7F6D929B"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tcBorders>
          </w:tcPr>
          <w:p w14:paraId="299E3454" w14:textId="77777777" w:rsidR="00123F28" w:rsidRPr="00B62BB0" w:rsidRDefault="00123F28" w:rsidP="008439A0">
            <w:pPr>
              <w:ind w:right="-851"/>
              <w:jc w:val="both"/>
              <w:rPr>
                <w:rFonts w:cs="Arial"/>
                <w:color w:val="000000"/>
              </w:rPr>
            </w:pPr>
          </w:p>
        </w:tc>
        <w:tc>
          <w:tcPr>
            <w:tcW w:w="2001" w:type="dxa"/>
            <w:tcBorders>
              <w:top w:val="single" w:sz="6" w:space="0" w:color="auto"/>
              <w:left w:val="single" w:sz="6" w:space="0" w:color="auto"/>
              <w:right w:val="single" w:sz="6" w:space="0" w:color="auto"/>
            </w:tcBorders>
          </w:tcPr>
          <w:p w14:paraId="354A4346" w14:textId="77777777" w:rsidR="00123F28" w:rsidRPr="00B62BB0" w:rsidRDefault="00123F28" w:rsidP="008439A0">
            <w:pPr>
              <w:ind w:right="-851"/>
              <w:jc w:val="both"/>
              <w:rPr>
                <w:rFonts w:cs="Arial"/>
                <w:color w:val="000000"/>
              </w:rPr>
            </w:pPr>
          </w:p>
        </w:tc>
        <w:tc>
          <w:tcPr>
            <w:tcW w:w="1970" w:type="dxa"/>
            <w:tcBorders>
              <w:top w:val="single" w:sz="6" w:space="0" w:color="auto"/>
              <w:right w:val="single" w:sz="6" w:space="0" w:color="auto"/>
            </w:tcBorders>
          </w:tcPr>
          <w:p w14:paraId="7D039637" w14:textId="77777777" w:rsidR="00123F28" w:rsidRPr="00B62BB0" w:rsidRDefault="00123F28" w:rsidP="008439A0">
            <w:pPr>
              <w:ind w:right="-851"/>
              <w:jc w:val="both"/>
              <w:rPr>
                <w:rFonts w:cs="Arial"/>
                <w:color w:val="000000"/>
              </w:rPr>
            </w:pPr>
          </w:p>
        </w:tc>
      </w:tr>
      <w:tr w:rsidR="00123F28" w:rsidRPr="00B62BB0" w14:paraId="07FB3C60" w14:textId="77777777" w:rsidTr="008439A0">
        <w:tc>
          <w:tcPr>
            <w:tcW w:w="5033" w:type="dxa"/>
            <w:tcBorders>
              <w:left w:val="single" w:sz="6" w:space="0" w:color="auto"/>
              <w:right w:val="single" w:sz="6" w:space="0" w:color="auto"/>
            </w:tcBorders>
          </w:tcPr>
          <w:p w14:paraId="4D918B39" w14:textId="77777777" w:rsidR="00123F28" w:rsidRPr="00B62BB0" w:rsidRDefault="00123F28" w:rsidP="008439A0">
            <w:pPr>
              <w:ind w:right="-851"/>
              <w:jc w:val="both"/>
              <w:rPr>
                <w:rFonts w:cs="Arial"/>
                <w:color w:val="000000"/>
              </w:rPr>
            </w:pPr>
          </w:p>
        </w:tc>
        <w:tc>
          <w:tcPr>
            <w:tcW w:w="1417" w:type="dxa"/>
          </w:tcPr>
          <w:p w14:paraId="6396D9BB"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2D2BB479"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bottom w:val="single" w:sz="6" w:space="0" w:color="auto"/>
            </w:tcBorders>
          </w:tcPr>
          <w:p w14:paraId="00B7621F"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14:paraId="163C02C6"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174332A9"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r>
      <w:tr w:rsidR="00123F28" w:rsidRPr="00B62BB0" w14:paraId="71569C14" w14:textId="77777777" w:rsidTr="008439A0">
        <w:tc>
          <w:tcPr>
            <w:tcW w:w="5033" w:type="dxa"/>
            <w:tcBorders>
              <w:left w:val="single" w:sz="6" w:space="0" w:color="auto"/>
              <w:right w:val="single" w:sz="6" w:space="0" w:color="auto"/>
            </w:tcBorders>
          </w:tcPr>
          <w:p w14:paraId="4C47E8D5" w14:textId="77777777" w:rsidR="00123F28" w:rsidRPr="00B62BB0" w:rsidRDefault="00123F28" w:rsidP="008439A0">
            <w:pPr>
              <w:ind w:right="-851"/>
              <w:jc w:val="both"/>
              <w:rPr>
                <w:rFonts w:cs="Arial"/>
                <w:color w:val="000000"/>
              </w:rPr>
            </w:pPr>
          </w:p>
        </w:tc>
        <w:tc>
          <w:tcPr>
            <w:tcW w:w="1417" w:type="dxa"/>
          </w:tcPr>
          <w:p w14:paraId="7DBC0D2D"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32527F1E" w14:textId="77777777" w:rsidR="00123F28" w:rsidRPr="00B62BB0" w:rsidRDefault="00123F28" w:rsidP="008439A0">
            <w:pPr>
              <w:ind w:right="-851"/>
              <w:jc w:val="both"/>
              <w:rPr>
                <w:rFonts w:cs="Arial"/>
                <w:color w:val="000000"/>
              </w:rPr>
            </w:pPr>
          </w:p>
        </w:tc>
        <w:tc>
          <w:tcPr>
            <w:tcW w:w="1953" w:type="dxa"/>
            <w:tcBorders>
              <w:left w:val="single" w:sz="6" w:space="0" w:color="auto"/>
            </w:tcBorders>
          </w:tcPr>
          <w:p w14:paraId="21E380D6" w14:textId="77777777" w:rsidR="00123F28" w:rsidRPr="00B62BB0" w:rsidRDefault="00123F28" w:rsidP="008439A0">
            <w:pPr>
              <w:ind w:right="-851"/>
              <w:jc w:val="both"/>
              <w:rPr>
                <w:rFonts w:cs="Arial"/>
                <w:color w:val="000000"/>
              </w:rPr>
            </w:pPr>
          </w:p>
        </w:tc>
        <w:tc>
          <w:tcPr>
            <w:tcW w:w="2001" w:type="dxa"/>
            <w:tcBorders>
              <w:left w:val="single" w:sz="6" w:space="0" w:color="auto"/>
              <w:right w:val="single" w:sz="6" w:space="0" w:color="auto"/>
            </w:tcBorders>
          </w:tcPr>
          <w:p w14:paraId="2FD24A8A" w14:textId="77777777" w:rsidR="00123F28" w:rsidRPr="00B62BB0" w:rsidRDefault="00123F28" w:rsidP="008439A0">
            <w:pPr>
              <w:ind w:right="-851"/>
              <w:jc w:val="both"/>
              <w:rPr>
                <w:rFonts w:cs="Arial"/>
                <w:color w:val="000000"/>
              </w:rPr>
            </w:pPr>
          </w:p>
        </w:tc>
        <w:tc>
          <w:tcPr>
            <w:tcW w:w="1970" w:type="dxa"/>
            <w:tcBorders>
              <w:right w:val="single" w:sz="6" w:space="0" w:color="auto"/>
            </w:tcBorders>
          </w:tcPr>
          <w:p w14:paraId="31825DD6" w14:textId="77777777" w:rsidR="00123F28" w:rsidRPr="00B62BB0" w:rsidRDefault="00123F28" w:rsidP="008439A0">
            <w:pPr>
              <w:ind w:right="-851"/>
              <w:jc w:val="both"/>
              <w:rPr>
                <w:rFonts w:cs="Arial"/>
                <w:color w:val="000000"/>
              </w:rPr>
            </w:pPr>
          </w:p>
        </w:tc>
      </w:tr>
      <w:tr w:rsidR="00123F28" w:rsidRPr="00B62BB0" w14:paraId="76A759AD" w14:textId="77777777" w:rsidTr="008439A0">
        <w:tc>
          <w:tcPr>
            <w:tcW w:w="5033" w:type="dxa"/>
            <w:tcBorders>
              <w:top w:val="single" w:sz="6" w:space="0" w:color="auto"/>
              <w:left w:val="single" w:sz="6" w:space="0" w:color="auto"/>
              <w:right w:val="single" w:sz="6" w:space="0" w:color="auto"/>
            </w:tcBorders>
          </w:tcPr>
          <w:p w14:paraId="22AE9418" w14:textId="77777777" w:rsidR="00123F28" w:rsidRPr="00B62BB0" w:rsidRDefault="00123F28" w:rsidP="008439A0">
            <w:pPr>
              <w:ind w:right="-851"/>
              <w:jc w:val="both"/>
              <w:rPr>
                <w:rFonts w:cs="Arial"/>
                <w:color w:val="000000"/>
              </w:rPr>
            </w:pPr>
          </w:p>
        </w:tc>
        <w:tc>
          <w:tcPr>
            <w:tcW w:w="1417" w:type="dxa"/>
            <w:tcBorders>
              <w:top w:val="single" w:sz="6" w:space="0" w:color="auto"/>
            </w:tcBorders>
          </w:tcPr>
          <w:p w14:paraId="1E7414B1" w14:textId="77777777" w:rsidR="00123F28" w:rsidRPr="00B62BB0" w:rsidRDefault="00123F28" w:rsidP="008439A0">
            <w:pPr>
              <w:ind w:right="-851"/>
              <w:jc w:val="both"/>
              <w:rPr>
                <w:rFonts w:cs="Arial"/>
                <w:color w:val="000000"/>
              </w:rPr>
            </w:pPr>
          </w:p>
        </w:tc>
        <w:tc>
          <w:tcPr>
            <w:tcW w:w="1874" w:type="dxa"/>
            <w:tcBorders>
              <w:top w:val="single" w:sz="6" w:space="0" w:color="auto"/>
              <w:left w:val="single" w:sz="6" w:space="0" w:color="auto"/>
            </w:tcBorders>
          </w:tcPr>
          <w:p w14:paraId="664A9813"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tcBorders>
          </w:tcPr>
          <w:p w14:paraId="56B8FF92" w14:textId="77777777" w:rsidR="00123F28" w:rsidRPr="00B62BB0" w:rsidRDefault="00123F28" w:rsidP="008439A0">
            <w:pPr>
              <w:ind w:right="-851"/>
              <w:jc w:val="both"/>
              <w:rPr>
                <w:rFonts w:cs="Arial"/>
                <w:color w:val="000000"/>
              </w:rPr>
            </w:pPr>
          </w:p>
        </w:tc>
        <w:tc>
          <w:tcPr>
            <w:tcW w:w="2001" w:type="dxa"/>
            <w:tcBorders>
              <w:top w:val="single" w:sz="6" w:space="0" w:color="auto"/>
              <w:left w:val="single" w:sz="6" w:space="0" w:color="auto"/>
              <w:right w:val="single" w:sz="6" w:space="0" w:color="auto"/>
            </w:tcBorders>
          </w:tcPr>
          <w:p w14:paraId="123168BF" w14:textId="77777777" w:rsidR="00123F28" w:rsidRPr="00B62BB0" w:rsidRDefault="00123F28" w:rsidP="008439A0">
            <w:pPr>
              <w:ind w:right="-851"/>
              <w:jc w:val="both"/>
              <w:rPr>
                <w:rFonts w:cs="Arial"/>
                <w:color w:val="000000"/>
              </w:rPr>
            </w:pPr>
          </w:p>
        </w:tc>
        <w:tc>
          <w:tcPr>
            <w:tcW w:w="1970" w:type="dxa"/>
            <w:tcBorders>
              <w:top w:val="single" w:sz="6" w:space="0" w:color="auto"/>
              <w:right w:val="single" w:sz="6" w:space="0" w:color="auto"/>
            </w:tcBorders>
          </w:tcPr>
          <w:p w14:paraId="0C8C1FA9" w14:textId="77777777" w:rsidR="00123F28" w:rsidRPr="00B62BB0" w:rsidRDefault="00123F28" w:rsidP="008439A0">
            <w:pPr>
              <w:ind w:right="-851"/>
              <w:jc w:val="both"/>
              <w:rPr>
                <w:rFonts w:cs="Arial"/>
                <w:color w:val="000000"/>
              </w:rPr>
            </w:pPr>
          </w:p>
        </w:tc>
      </w:tr>
      <w:tr w:rsidR="00123F28" w:rsidRPr="00B62BB0" w14:paraId="0246D762" w14:textId="77777777" w:rsidTr="008439A0">
        <w:tc>
          <w:tcPr>
            <w:tcW w:w="5033" w:type="dxa"/>
            <w:tcBorders>
              <w:left w:val="single" w:sz="6" w:space="0" w:color="auto"/>
              <w:right w:val="single" w:sz="6" w:space="0" w:color="auto"/>
            </w:tcBorders>
          </w:tcPr>
          <w:p w14:paraId="0D284666" w14:textId="77777777" w:rsidR="00123F28" w:rsidRPr="00B62BB0" w:rsidRDefault="00123F28" w:rsidP="008439A0">
            <w:pPr>
              <w:ind w:right="-851"/>
              <w:jc w:val="both"/>
              <w:rPr>
                <w:rFonts w:cs="Arial"/>
                <w:color w:val="000000"/>
              </w:rPr>
            </w:pPr>
          </w:p>
        </w:tc>
        <w:tc>
          <w:tcPr>
            <w:tcW w:w="1417" w:type="dxa"/>
          </w:tcPr>
          <w:p w14:paraId="5D2176F8"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67DDDF9C"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bottom w:val="single" w:sz="6" w:space="0" w:color="auto"/>
            </w:tcBorders>
          </w:tcPr>
          <w:p w14:paraId="45D84381"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14:paraId="14A291EB"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3BC4A6FC"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r>
      <w:tr w:rsidR="00123F28" w:rsidRPr="00B62BB0" w14:paraId="290ECCB6" w14:textId="77777777" w:rsidTr="008439A0">
        <w:tc>
          <w:tcPr>
            <w:tcW w:w="5033" w:type="dxa"/>
            <w:tcBorders>
              <w:left w:val="single" w:sz="6" w:space="0" w:color="auto"/>
              <w:right w:val="single" w:sz="6" w:space="0" w:color="auto"/>
            </w:tcBorders>
          </w:tcPr>
          <w:p w14:paraId="72C1892A" w14:textId="77777777" w:rsidR="00123F28" w:rsidRPr="00B62BB0" w:rsidRDefault="00123F28" w:rsidP="008439A0">
            <w:pPr>
              <w:ind w:right="-851"/>
              <w:jc w:val="both"/>
              <w:rPr>
                <w:rFonts w:cs="Arial"/>
                <w:color w:val="000000"/>
              </w:rPr>
            </w:pPr>
          </w:p>
        </w:tc>
        <w:tc>
          <w:tcPr>
            <w:tcW w:w="1417" w:type="dxa"/>
          </w:tcPr>
          <w:p w14:paraId="05B803CE"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7F769D78" w14:textId="77777777" w:rsidR="00123F28" w:rsidRPr="00B62BB0" w:rsidRDefault="00123F28" w:rsidP="008439A0">
            <w:pPr>
              <w:ind w:right="-851"/>
              <w:jc w:val="both"/>
              <w:rPr>
                <w:rFonts w:cs="Arial"/>
                <w:color w:val="000000"/>
              </w:rPr>
            </w:pPr>
          </w:p>
        </w:tc>
        <w:tc>
          <w:tcPr>
            <w:tcW w:w="1953" w:type="dxa"/>
            <w:tcBorders>
              <w:left w:val="single" w:sz="6" w:space="0" w:color="auto"/>
            </w:tcBorders>
          </w:tcPr>
          <w:p w14:paraId="0484082C" w14:textId="77777777" w:rsidR="00123F28" w:rsidRPr="00B62BB0" w:rsidRDefault="00123F28" w:rsidP="008439A0">
            <w:pPr>
              <w:ind w:right="-851"/>
              <w:jc w:val="both"/>
              <w:rPr>
                <w:rFonts w:cs="Arial"/>
                <w:color w:val="000000"/>
              </w:rPr>
            </w:pPr>
          </w:p>
        </w:tc>
        <w:tc>
          <w:tcPr>
            <w:tcW w:w="2001" w:type="dxa"/>
            <w:tcBorders>
              <w:left w:val="single" w:sz="6" w:space="0" w:color="auto"/>
              <w:right w:val="single" w:sz="6" w:space="0" w:color="auto"/>
            </w:tcBorders>
          </w:tcPr>
          <w:p w14:paraId="583A31F6" w14:textId="77777777" w:rsidR="00123F28" w:rsidRPr="00B62BB0" w:rsidRDefault="00123F28" w:rsidP="008439A0">
            <w:pPr>
              <w:ind w:right="-851"/>
              <w:jc w:val="both"/>
              <w:rPr>
                <w:rFonts w:cs="Arial"/>
                <w:color w:val="000000"/>
              </w:rPr>
            </w:pPr>
          </w:p>
        </w:tc>
        <w:tc>
          <w:tcPr>
            <w:tcW w:w="1970" w:type="dxa"/>
            <w:tcBorders>
              <w:right w:val="single" w:sz="6" w:space="0" w:color="auto"/>
            </w:tcBorders>
          </w:tcPr>
          <w:p w14:paraId="4B9B8A20" w14:textId="77777777" w:rsidR="00123F28" w:rsidRPr="00B62BB0" w:rsidRDefault="00123F28" w:rsidP="008439A0">
            <w:pPr>
              <w:ind w:right="-851"/>
              <w:jc w:val="both"/>
              <w:rPr>
                <w:rFonts w:cs="Arial"/>
                <w:color w:val="000000"/>
              </w:rPr>
            </w:pPr>
          </w:p>
        </w:tc>
      </w:tr>
      <w:tr w:rsidR="00123F28" w:rsidRPr="00B62BB0" w14:paraId="187D8BCA" w14:textId="77777777" w:rsidTr="008439A0">
        <w:tc>
          <w:tcPr>
            <w:tcW w:w="5033" w:type="dxa"/>
            <w:tcBorders>
              <w:top w:val="single" w:sz="6" w:space="0" w:color="auto"/>
              <w:left w:val="single" w:sz="6" w:space="0" w:color="auto"/>
              <w:right w:val="single" w:sz="6" w:space="0" w:color="auto"/>
            </w:tcBorders>
          </w:tcPr>
          <w:p w14:paraId="37D028DA" w14:textId="77777777" w:rsidR="00123F28" w:rsidRPr="00B62BB0" w:rsidRDefault="00123F28" w:rsidP="008439A0">
            <w:pPr>
              <w:ind w:right="-851"/>
              <w:jc w:val="both"/>
              <w:rPr>
                <w:rFonts w:cs="Arial"/>
                <w:color w:val="000000"/>
              </w:rPr>
            </w:pPr>
          </w:p>
        </w:tc>
        <w:tc>
          <w:tcPr>
            <w:tcW w:w="1417" w:type="dxa"/>
            <w:tcBorders>
              <w:top w:val="single" w:sz="6" w:space="0" w:color="auto"/>
            </w:tcBorders>
          </w:tcPr>
          <w:p w14:paraId="47BBF8A7" w14:textId="77777777" w:rsidR="00123F28" w:rsidRPr="00B62BB0" w:rsidRDefault="00123F28" w:rsidP="008439A0">
            <w:pPr>
              <w:ind w:right="-851"/>
              <w:jc w:val="both"/>
              <w:rPr>
                <w:rFonts w:cs="Arial"/>
                <w:color w:val="000000"/>
              </w:rPr>
            </w:pPr>
          </w:p>
        </w:tc>
        <w:tc>
          <w:tcPr>
            <w:tcW w:w="1874" w:type="dxa"/>
            <w:tcBorders>
              <w:top w:val="single" w:sz="6" w:space="0" w:color="auto"/>
              <w:left w:val="single" w:sz="6" w:space="0" w:color="auto"/>
            </w:tcBorders>
          </w:tcPr>
          <w:p w14:paraId="113F071F"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tcBorders>
          </w:tcPr>
          <w:p w14:paraId="3A00EBAE" w14:textId="77777777" w:rsidR="00123F28" w:rsidRPr="00B62BB0" w:rsidRDefault="00123F28" w:rsidP="008439A0">
            <w:pPr>
              <w:ind w:right="-851"/>
              <w:jc w:val="both"/>
              <w:rPr>
                <w:rFonts w:cs="Arial"/>
                <w:color w:val="000000"/>
              </w:rPr>
            </w:pPr>
          </w:p>
        </w:tc>
        <w:tc>
          <w:tcPr>
            <w:tcW w:w="2001" w:type="dxa"/>
            <w:tcBorders>
              <w:top w:val="single" w:sz="6" w:space="0" w:color="auto"/>
              <w:left w:val="single" w:sz="6" w:space="0" w:color="auto"/>
              <w:right w:val="single" w:sz="6" w:space="0" w:color="auto"/>
            </w:tcBorders>
          </w:tcPr>
          <w:p w14:paraId="505E4D9F" w14:textId="77777777" w:rsidR="00123F28" w:rsidRPr="00B62BB0" w:rsidRDefault="00123F28" w:rsidP="008439A0">
            <w:pPr>
              <w:ind w:right="-851"/>
              <w:jc w:val="both"/>
              <w:rPr>
                <w:rFonts w:cs="Arial"/>
                <w:color w:val="000000"/>
              </w:rPr>
            </w:pPr>
          </w:p>
        </w:tc>
        <w:tc>
          <w:tcPr>
            <w:tcW w:w="1970" w:type="dxa"/>
            <w:tcBorders>
              <w:top w:val="single" w:sz="6" w:space="0" w:color="auto"/>
              <w:right w:val="single" w:sz="6" w:space="0" w:color="auto"/>
            </w:tcBorders>
          </w:tcPr>
          <w:p w14:paraId="4CD4BDAE" w14:textId="77777777" w:rsidR="00123F28" w:rsidRPr="00B62BB0" w:rsidRDefault="00123F28" w:rsidP="008439A0">
            <w:pPr>
              <w:ind w:right="-851"/>
              <w:jc w:val="both"/>
              <w:rPr>
                <w:rFonts w:cs="Arial"/>
                <w:color w:val="000000"/>
              </w:rPr>
            </w:pPr>
          </w:p>
        </w:tc>
      </w:tr>
      <w:tr w:rsidR="00123F28" w:rsidRPr="00B62BB0" w14:paraId="7F3AAF19" w14:textId="77777777" w:rsidTr="008439A0">
        <w:tc>
          <w:tcPr>
            <w:tcW w:w="5033" w:type="dxa"/>
            <w:tcBorders>
              <w:left w:val="single" w:sz="6" w:space="0" w:color="auto"/>
              <w:right w:val="single" w:sz="6" w:space="0" w:color="auto"/>
            </w:tcBorders>
          </w:tcPr>
          <w:p w14:paraId="2368741D" w14:textId="77777777" w:rsidR="00123F28" w:rsidRPr="00B62BB0" w:rsidRDefault="00123F28" w:rsidP="008439A0">
            <w:pPr>
              <w:ind w:right="-851"/>
              <w:jc w:val="both"/>
              <w:rPr>
                <w:rFonts w:cs="Arial"/>
                <w:color w:val="000000"/>
              </w:rPr>
            </w:pPr>
          </w:p>
        </w:tc>
        <w:tc>
          <w:tcPr>
            <w:tcW w:w="1417" w:type="dxa"/>
          </w:tcPr>
          <w:p w14:paraId="793B4B0F"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72BB6613"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bottom w:val="single" w:sz="6" w:space="0" w:color="auto"/>
            </w:tcBorders>
          </w:tcPr>
          <w:p w14:paraId="1A47C8D6"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14:paraId="4EF07CCD"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7AF0B41D"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r>
      <w:tr w:rsidR="00123F28" w:rsidRPr="00B62BB0" w14:paraId="73D60EF7" w14:textId="77777777" w:rsidTr="008439A0">
        <w:tc>
          <w:tcPr>
            <w:tcW w:w="5033" w:type="dxa"/>
            <w:tcBorders>
              <w:left w:val="single" w:sz="6" w:space="0" w:color="auto"/>
              <w:bottom w:val="single" w:sz="6" w:space="0" w:color="auto"/>
              <w:right w:val="single" w:sz="6" w:space="0" w:color="auto"/>
            </w:tcBorders>
          </w:tcPr>
          <w:p w14:paraId="095C47F3" w14:textId="77777777" w:rsidR="00123F28" w:rsidRPr="00B62BB0" w:rsidRDefault="00123F28" w:rsidP="008439A0">
            <w:pPr>
              <w:ind w:right="-851"/>
              <w:jc w:val="both"/>
              <w:rPr>
                <w:rFonts w:cs="Arial"/>
                <w:color w:val="000000"/>
              </w:rPr>
            </w:pPr>
          </w:p>
        </w:tc>
        <w:tc>
          <w:tcPr>
            <w:tcW w:w="1417" w:type="dxa"/>
            <w:tcBorders>
              <w:bottom w:val="single" w:sz="6" w:space="0" w:color="auto"/>
            </w:tcBorders>
          </w:tcPr>
          <w:p w14:paraId="3440DE1D" w14:textId="77777777" w:rsidR="00123F28" w:rsidRPr="00B62BB0" w:rsidRDefault="00123F28" w:rsidP="008439A0">
            <w:pPr>
              <w:ind w:right="-851"/>
              <w:jc w:val="both"/>
              <w:rPr>
                <w:rFonts w:cs="Arial"/>
                <w:color w:val="000000"/>
              </w:rPr>
            </w:pPr>
          </w:p>
        </w:tc>
        <w:tc>
          <w:tcPr>
            <w:tcW w:w="1874" w:type="dxa"/>
            <w:tcBorders>
              <w:left w:val="single" w:sz="6" w:space="0" w:color="auto"/>
              <w:bottom w:val="single" w:sz="6" w:space="0" w:color="auto"/>
            </w:tcBorders>
          </w:tcPr>
          <w:p w14:paraId="3795D826" w14:textId="77777777" w:rsidR="00123F28" w:rsidRPr="00B62BB0" w:rsidRDefault="00123F28" w:rsidP="008439A0">
            <w:pPr>
              <w:ind w:right="-851"/>
              <w:jc w:val="both"/>
              <w:rPr>
                <w:rFonts w:cs="Arial"/>
                <w:color w:val="000000"/>
              </w:rPr>
            </w:pPr>
          </w:p>
        </w:tc>
        <w:tc>
          <w:tcPr>
            <w:tcW w:w="1953" w:type="dxa"/>
            <w:tcBorders>
              <w:left w:val="single" w:sz="6" w:space="0" w:color="auto"/>
              <w:bottom w:val="single" w:sz="6" w:space="0" w:color="auto"/>
            </w:tcBorders>
          </w:tcPr>
          <w:p w14:paraId="0A920CF0" w14:textId="77777777" w:rsidR="00123F28" w:rsidRPr="00B62BB0" w:rsidRDefault="00123F28" w:rsidP="008439A0">
            <w:pPr>
              <w:ind w:right="-851"/>
              <w:jc w:val="both"/>
              <w:rPr>
                <w:rFonts w:cs="Arial"/>
                <w:color w:val="000000"/>
              </w:rPr>
            </w:pPr>
          </w:p>
        </w:tc>
        <w:tc>
          <w:tcPr>
            <w:tcW w:w="2001" w:type="dxa"/>
            <w:tcBorders>
              <w:left w:val="single" w:sz="6" w:space="0" w:color="auto"/>
              <w:bottom w:val="single" w:sz="6" w:space="0" w:color="auto"/>
              <w:right w:val="single" w:sz="6" w:space="0" w:color="auto"/>
            </w:tcBorders>
          </w:tcPr>
          <w:p w14:paraId="20071294" w14:textId="77777777" w:rsidR="00123F28" w:rsidRPr="00B62BB0" w:rsidRDefault="00123F28" w:rsidP="008439A0">
            <w:pPr>
              <w:ind w:right="-851"/>
              <w:jc w:val="both"/>
              <w:rPr>
                <w:rFonts w:cs="Arial"/>
                <w:color w:val="000000"/>
              </w:rPr>
            </w:pPr>
          </w:p>
        </w:tc>
        <w:tc>
          <w:tcPr>
            <w:tcW w:w="1970" w:type="dxa"/>
            <w:tcBorders>
              <w:bottom w:val="single" w:sz="6" w:space="0" w:color="auto"/>
              <w:right w:val="single" w:sz="6" w:space="0" w:color="auto"/>
            </w:tcBorders>
          </w:tcPr>
          <w:p w14:paraId="4A6084DE" w14:textId="77777777" w:rsidR="00123F28" w:rsidRPr="00B62BB0" w:rsidRDefault="00123F28" w:rsidP="008439A0">
            <w:pPr>
              <w:ind w:right="-851"/>
              <w:jc w:val="both"/>
              <w:rPr>
                <w:rFonts w:cs="Arial"/>
                <w:color w:val="000000"/>
              </w:rPr>
            </w:pPr>
          </w:p>
        </w:tc>
      </w:tr>
      <w:tr w:rsidR="00123F28" w:rsidRPr="00B62BB0" w14:paraId="34DA9F8D" w14:textId="77777777" w:rsidTr="008439A0">
        <w:tc>
          <w:tcPr>
            <w:tcW w:w="5033" w:type="dxa"/>
            <w:tcBorders>
              <w:left w:val="single" w:sz="6" w:space="0" w:color="auto"/>
              <w:right w:val="single" w:sz="6" w:space="0" w:color="auto"/>
            </w:tcBorders>
          </w:tcPr>
          <w:p w14:paraId="7608FD28" w14:textId="77777777" w:rsidR="00123F28" w:rsidRPr="00B62BB0" w:rsidRDefault="00123F28" w:rsidP="008439A0">
            <w:pPr>
              <w:ind w:right="-851"/>
              <w:jc w:val="both"/>
              <w:rPr>
                <w:rFonts w:cs="Arial"/>
                <w:color w:val="000000"/>
              </w:rPr>
            </w:pPr>
          </w:p>
        </w:tc>
        <w:tc>
          <w:tcPr>
            <w:tcW w:w="1417" w:type="dxa"/>
          </w:tcPr>
          <w:p w14:paraId="51E4E93B"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55D46675" w14:textId="77777777" w:rsidR="00123F28" w:rsidRPr="00B62BB0" w:rsidRDefault="00123F28" w:rsidP="008439A0">
            <w:pPr>
              <w:ind w:right="-851"/>
              <w:jc w:val="both"/>
              <w:rPr>
                <w:rFonts w:cs="Arial"/>
                <w:color w:val="000000"/>
              </w:rPr>
            </w:pPr>
          </w:p>
        </w:tc>
        <w:tc>
          <w:tcPr>
            <w:tcW w:w="1953" w:type="dxa"/>
            <w:tcBorders>
              <w:left w:val="single" w:sz="6" w:space="0" w:color="auto"/>
            </w:tcBorders>
          </w:tcPr>
          <w:p w14:paraId="506B712B" w14:textId="77777777" w:rsidR="00123F28" w:rsidRPr="00B62BB0" w:rsidRDefault="00123F28" w:rsidP="008439A0">
            <w:pPr>
              <w:ind w:right="-851"/>
              <w:jc w:val="both"/>
              <w:rPr>
                <w:rFonts w:cs="Arial"/>
                <w:color w:val="000000"/>
              </w:rPr>
            </w:pPr>
          </w:p>
        </w:tc>
        <w:tc>
          <w:tcPr>
            <w:tcW w:w="2001" w:type="dxa"/>
            <w:tcBorders>
              <w:left w:val="single" w:sz="6" w:space="0" w:color="auto"/>
              <w:right w:val="single" w:sz="6" w:space="0" w:color="auto"/>
            </w:tcBorders>
          </w:tcPr>
          <w:p w14:paraId="44E15038" w14:textId="77777777" w:rsidR="00123F28" w:rsidRPr="00B62BB0" w:rsidRDefault="00123F28" w:rsidP="008439A0">
            <w:pPr>
              <w:ind w:right="-851"/>
              <w:jc w:val="both"/>
              <w:rPr>
                <w:rFonts w:cs="Arial"/>
                <w:color w:val="000000"/>
              </w:rPr>
            </w:pPr>
          </w:p>
        </w:tc>
        <w:tc>
          <w:tcPr>
            <w:tcW w:w="1970" w:type="dxa"/>
            <w:tcBorders>
              <w:right w:val="single" w:sz="6" w:space="0" w:color="auto"/>
            </w:tcBorders>
          </w:tcPr>
          <w:p w14:paraId="12CF46C5" w14:textId="77777777" w:rsidR="00123F28" w:rsidRPr="00B62BB0" w:rsidRDefault="00123F28" w:rsidP="008439A0">
            <w:pPr>
              <w:ind w:right="-851"/>
              <w:jc w:val="both"/>
              <w:rPr>
                <w:rFonts w:cs="Arial"/>
                <w:color w:val="000000"/>
              </w:rPr>
            </w:pPr>
          </w:p>
        </w:tc>
      </w:tr>
      <w:tr w:rsidR="00123F28" w:rsidRPr="00B62BB0" w14:paraId="1FCCBA13" w14:textId="77777777" w:rsidTr="008439A0">
        <w:tc>
          <w:tcPr>
            <w:tcW w:w="5033" w:type="dxa"/>
            <w:tcBorders>
              <w:left w:val="single" w:sz="6" w:space="0" w:color="auto"/>
              <w:right w:val="single" w:sz="6" w:space="0" w:color="auto"/>
            </w:tcBorders>
          </w:tcPr>
          <w:p w14:paraId="4227AF9A" w14:textId="77777777" w:rsidR="00123F28" w:rsidRPr="00B62BB0" w:rsidRDefault="00123F28" w:rsidP="008439A0">
            <w:pPr>
              <w:jc w:val="both"/>
              <w:rPr>
                <w:rFonts w:cs="Arial"/>
                <w:color w:val="000000"/>
              </w:rPr>
            </w:pPr>
          </w:p>
        </w:tc>
        <w:tc>
          <w:tcPr>
            <w:tcW w:w="1417" w:type="dxa"/>
          </w:tcPr>
          <w:p w14:paraId="07887673" w14:textId="77777777" w:rsidR="00123F28" w:rsidRPr="00B62BB0" w:rsidRDefault="00123F28" w:rsidP="008439A0">
            <w:pPr>
              <w:ind w:right="-851"/>
              <w:jc w:val="both"/>
              <w:rPr>
                <w:rFonts w:cs="Arial"/>
                <w:color w:val="000000"/>
              </w:rPr>
            </w:pPr>
          </w:p>
        </w:tc>
        <w:tc>
          <w:tcPr>
            <w:tcW w:w="1874" w:type="dxa"/>
            <w:tcBorders>
              <w:left w:val="single" w:sz="6" w:space="0" w:color="auto"/>
            </w:tcBorders>
          </w:tcPr>
          <w:p w14:paraId="1934C28B" w14:textId="77777777" w:rsidR="00123F28" w:rsidRPr="00B62BB0" w:rsidRDefault="00123F28" w:rsidP="008439A0">
            <w:pPr>
              <w:ind w:right="-851"/>
              <w:jc w:val="both"/>
              <w:rPr>
                <w:rFonts w:cs="Arial"/>
                <w:color w:val="000000"/>
              </w:rPr>
            </w:pPr>
          </w:p>
        </w:tc>
        <w:tc>
          <w:tcPr>
            <w:tcW w:w="1953" w:type="dxa"/>
            <w:tcBorders>
              <w:top w:val="single" w:sz="6" w:space="0" w:color="auto"/>
              <w:left w:val="single" w:sz="6" w:space="0" w:color="auto"/>
              <w:bottom w:val="single" w:sz="6" w:space="0" w:color="auto"/>
            </w:tcBorders>
          </w:tcPr>
          <w:p w14:paraId="1817FAC8"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2001" w:type="dxa"/>
            <w:tcBorders>
              <w:top w:val="single" w:sz="6" w:space="0" w:color="auto"/>
              <w:left w:val="single" w:sz="6" w:space="0" w:color="auto"/>
              <w:bottom w:val="single" w:sz="6" w:space="0" w:color="auto"/>
            </w:tcBorders>
          </w:tcPr>
          <w:p w14:paraId="6AFC8B8B"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758238DF" w14:textId="77777777" w:rsidR="00123F28" w:rsidRPr="00B62BB0" w:rsidRDefault="00123F28" w:rsidP="008439A0">
            <w:pPr>
              <w:ind w:right="-851"/>
              <w:jc w:val="both"/>
              <w:rPr>
                <w:rFonts w:cs="Arial"/>
                <w:color w:val="000000"/>
              </w:rPr>
            </w:pPr>
            <w:r w:rsidRPr="00B62BB0">
              <w:rPr>
                <w:rFonts w:cs="Arial"/>
                <w:color w:val="000000"/>
              </w:rPr>
              <w:t xml:space="preserve">  |  |  |  |  |  |  |  |  |  |  |</w:t>
            </w:r>
          </w:p>
        </w:tc>
      </w:tr>
      <w:tr w:rsidR="00123F28" w:rsidRPr="00B62BB0" w14:paraId="46196153" w14:textId="77777777" w:rsidTr="008439A0">
        <w:tc>
          <w:tcPr>
            <w:tcW w:w="5033" w:type="dxa"/>
            <w:tcBorders>
              <w:left w:val="single" w:sz="6" w:space="0" w:color="auto"/>
              <w:bottom w:val="single" w:sz="6" w:space="0" w:color="auto"/>
              <w:right w:val="single" w:sz="6" w:space="0" w:color="auto"/>
            </w:tcBorders>
          </w:tcPr>
          <w:p w14:paraId="0C0B3682" w14:textId="77777777" w:rsidR="00123F28" w:rsidRPr="00B62BB0" w:rsidRDefault="00123F28" w:rsidP="008439A0">
            <w:pPr>
              <w:ind w:right="-851"/>
              <w:jc w:val="both"/>
              <w:rPr>
                <w:rFonts w:cs="Arial"/>
                <w:color w:val="000000"/>
              </w:rPr>
            </w:pPr>
          </w:p>
        </w:tc>
        <w:tc>
          <w:tcPr>
            <w:tcW w:w="1417" w:type="dxa"/>
            <w:tcBorders>
              <w:bottom w:val="single" w:sz="6" w:space="0" w:color="auto"/>
            </w:tcBorders>
          </w:tcPr>
          <w:p w14:paraId="2536D745" w14:textId="77777777" w:rsidR="00123F28" w:rsidRPr="00B62BB0" w:rsidRDefault="00123F28" w:rsidP="008439A0">
            <w:pPr>
              <w:ind w:right="-851"/>
              <w:jc w:val="both"/>
              <w:rPr>
                <w:rFonts w:cs="Arial"/>
                <w:color w:val="000000"/>
              </w:rPr>
            </w:pPr>
          </w:p>
        </w:tc>
        <w:tc>
          <w:tcPr>
            <w:tcW w:w="1874" w:type="dxa"/>
            <w:tcBorders>
              <w:left w:val="single" w:sz="6" w:space="0" w:color="auto"/>
              <w:bottom w:val="single" w:sz="6" w:space="0" w:color="auto"/>
            </w:tcBorders>
          </w:tcPr>
          <w:p w14:paraId="43ED34D4" w14:textId="77777777" w:rsidR="00123F28" w:rsidRPr="00B62BB0" w:rsidRDefault="00123F28" w:rsidP="008439A0">
            <w:pPr>
              <w:ind w:right="-851"/>
              <w:jc w:val="both"/>
              <w:rPr>
                <w:rFonts w:cs="Arial"/>
                <w:color w:val="000000"/>
              </w:rPr>
            </w:pPr>
          </w:p>
        </w:tc>
        <w:tc>
          <w:tcPr>
            <w:tcW w:w="1953" w:type="dxa"/>
            <w:tcBorders>
              <w:left w:val="single" w:sz="6" w:space="0" w:color="auto"/>
              <w:bottom w:val="single" w:sz="6" w:space="0" w:color="auto"/>
            </w:tcBorders>
          </w:tcPr>
          <w:p w14:paraId="7E107CC8" w14:textId="77777777" w:rsidR="00123F28" w:rsidRPr="00B62BB0" w:rsidRDefault="00123F28" w:rsidP="008439A0">
            <w:pPr>
              <w:ind w:right="-851"/>
              <w:jc w:val="both"/>
              <w:rPr>
                <w:rFonts w:cs="Arial"/>
                <w:color w:val="000000"/>
              </w:rPr>
            </w:pPr>
          </w:p>
        </w:tc>
        <w:tc>
          <w:tcPr>
            <w:tcW w:w="2001" w:type="dxa"/>
            <w:tcBorders>
              <w:left w:val="single" w:sz="6" w:space="0" w:color="auto"/>
              <w:bottom w:val="single" w:sz="6" w:space="0" w:color="auto"/>
              <w:right w:val="single" w:sz="6" w:space="0" w:color="auto"/>
            </w:tcBorders>
          </w:tcPr>
          <w:p w14:paraId="599007B4" w14:textId="77777777" w:rsidR="00123F28" w:rsidRPr="00B62BB0" w:rsidRDefault="00123F28" w:rsidP="008439A0">
            <w:pPr>
              <w:ind w:right="-851"/>
              <w:jc w:val="both"/>
              <w:rPr>
                <w:rFonts w:cs="Arial"/>
                <w:color w:val="000000"/>
              </w:rPr>
            </w:pPr>
          </w:p>
        </w:tc>
        <w:tc>
          <w:tcPr>
            <w:tcW w:w="1970" w:type="dxa"/>
            <w:tcBorders>
              <w:bottom w:val="single" w:sz="6" w:space="0" w:color="auto"/>
              <w:right w:val="single" w:sz="6" w:space="0" w:color="auto"/>
            </w:tcBorders>
          </w:tcPr>
          <w:p w14:paraId="058478C2" w14:textId="77777777" w:rsidR="00123F28" w:rsidRPr="00B62BB0" w:rsidRDefault="00123F28" w:rsidP="008439A0">
            <w:pPr>
              <w:ind w:right="-851"/>
              <w:jc w:val="both"/>
              <w:rPr>
                <w:rFonts w:cs="Arial"/>
                <w:color w:val="000000"/>
              </w:rPr>
            </w:pPr>
          </w:p>
        </w:tc>
      </w:tr>
    </w:tbl>
    <w:p w14:paraId="56B7857E" w14:textId="77777777" w:rsidR="00123F28" w:rsidRPr="00B62BB0" w:rsidRDefault="00123F28" w:rsidP="00B57D13">
      <w:pPr>
        <w:ind w:right="566"/>
        <w:jc w:val="both"/>
        <w:outlineLvl w:val="0"/>
        <w:rPr>
          <w:rFonts w:cs="Arial"/>
        </w:rPr>
      </w:pPr>
      <w:r w:rsidRPr="00B57D13">
        <w:rPr>
          <w:rFonts w:cs="Arial"/>
          <w:color w:val="000000"/>
          <w:sz w:val="22"/>
          <w:szCs w:val="22"/>
        </w:rPr>
        <w:t>(*) Sombrear el número de casillas (meses) que corresponda</w:t>
      </w:r>
    </w:p>
    <w:p w14:paraId="59891288" w14:textId="77777777" w:rsidR="00123F28" w:rsidRPr="00B62BB0" w:rsidRDefault="00123F28" w:rsidP="001E266B">
      <w:pPr>
        <w:spacing w:line="288" w:lineRule="auto"/>
        <w:jc w:val="both"/>
        <w:rPr>
          <w:rFonts w:cs="Arial"/>
        </w:rPr>
        <w:sectPr w:rsidR="00123F28" w:rsidRPr="00B62BB0" w:rsidSect="00B57D13">
          <w:headerReference w:type="first" r:id="rId12"/>
          <w:footerReference w:type="first" r:id="rId13"/>
          <w:pgSz w:w="16838" w:h="11906" w:orient="landscape" w:code="9"/>
          <w:pgMar w:top="25" w:right="329" w:bottom="1133" w:left="1276" w:header="544" w:footer="680" w:gutter="0"/>
          <w:cols w:space="720"/>
          <w:titlePg/>
          <w:docGrid w:linePitch="326"/>
        </w:sectPr>
      </w:pPr>
    </w:p>
    <w:p w14:paraId="7A98CA7D" w14:textId="77777777" w:rsidR="00123F28" w:rsidRPr="00B62BB0" w:rsidRDefault="00123F28" w:rsidP="00123F28">
      <w:pPr>
        <w:ind w:right="-1"/>
        <w:jc w:val="both"/>
        <w:rPr>
          <w:rFonts w:cs="Arial"/>
          <w:b/>
          <w:color w:val="000000"/>
        </w:rPr>
      </w:pPr>
      <w:r w:rsidRPr="00B62BB0">
        <w:rPr>
          <w:rFonts w:cs="Arial"/>
          <w:b/>
          <w:color w:val="000000"/>
        </w:rPr>
        <w:lastRenderedPageBreak/>
        <w:t>5. BENEFICIOS DEL PROYECTO</w:t>
      </w:r>
    </w:p>
    <w:p w14:paraId="529D0A81" w14:textId="0903CCDB" w:rsidR="00123F28" w:rsidRPr="00B62BB0" w:rsidRDefault="00137B60" w:rsidP="00123F28">
      <w:pPr>
        <w:ind w:left="709" w:right="283" w:hanging="709"/>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0" allowOverlap="1" wp14:anchorId="0CE9E0E3" wp14:editId="0B20EBD4">
                <wp:simplePos x="0" y="0"/>
                <wp:positionH relativeFrom="column">
                  <wp:posOffset>15240</wp:posOffset>
                </wp:positionH>
                <wp:positionV relativeFrom="paragraph">
                  <wp:posOffset>83820</wp:posOffset>
                </wp:positionV>
                <wp:extent cx="6035675" cy="635"/>
                <wp:effectExtent l="5080" t="5715" r="7620" b="12700"/>
                <wp:wrapNone/>
                <wp:docPr id="34523608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8A24F" id="Line 6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476.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" o:allowincell="f"/>
            </w:pict>
          </mc:Fallback>
        </mc:AlternateContent>
      </w:r>
    </w:p>
    <w:p w14:paraId="6DA8E2AF" w14:textId="77777777" w:rsidR="00123F28" w:rsidRPr="00B62BB0" w:rsidRDefault="00123F28" w:rsidP="00123F28">
      <w:pPr>
        <w:ind w:right="-1"/>
        <w:jc w:val="both"/>
        <w:rPr>
          <w:rFonts w:cs="Arial"/>
          <w:color w:val="000000"/>
        </w:rPr>
      </w:pPr>
      <w:r w:rsidRPr="00B62BB0">
        <w:rPr>
          <w:rFonts w:cs="Arial"/>
          <w:color w:val="000000"/>
        </w:rPr>
        <w:t>Debe incluir, entre otros, los siguientes dos  aspectos de cumplimentación obligatoria:</w:t>
      </w:r>
    </w:p>
    <w:p w14:paraId="030D3C07" w14:textId="77777777" w:rsidR="00123F28" w:rsidRPr="00B62BB0" w:rsidRDefault="00123F28" w:rsidP="00123F28">
      <w:pPr>
        <w:tabs>
          <w:tab w:val="left" w:pos="-2268"/>
        </w:tabs>
        <w:ind w:right="-1"/>
        <w:jc w:val="both"/>
        <w:rPr>
          <w:rFonts w:cs="Arial"/>
          <w:b/>
          <w:color w:val="000000"/>
        </w:rPr>
      </w:pPr>
    </w:p>
    <w:p w14:paraId="2DC4941D" w14:textId="77777777" w:rsidR="00123F28" w:rsidRPr="00B62BB0" w:rsidRDefault="00123F28" w:rsidP="00123F28">
      <w:pPr>
        <w:numPr>
          <w:ilvl w:val="0"/>
          <w:numId w:val="36"/>
        </w:numPr>
        <w:ind w:right="-1"/>
        <w:jc w:val="both"/>
        <w:outlineLvl w:val="0"/>
        <w:rPr>
          <w:rFonts w:cs="Arial"/>
          <w:color w:val="000000"/>
          <w:spacing w:val="-3"/>
        </w:rPr>
      </w:pPr>
      <w:r w:rsidRPr="00B62BB0">
        <w:rPr>
          <w:rFonts w:cs="Arial"/>
          <w:color w:val="000000"/>
        </w:rPr>
        <w:t xml:space="preserve">Contribuciones científico-técnicas esperables del proyecto, beneficios esperables para el avance del conocimiento en los parques nacionales y resultados esperables con posibilidad de transferencia ya sea a corto, medio o largo plazo  a la Red de Parques Nacionales. </w:t>
      </w:r>
    </w:p>
    <w:p w14:paraId="6972DF85" w14:textId="77777777" w:rsidR="00123F28" w:rsidRPr="00B62BB0" w:rsidRDefault="00123F28" w:rsidP="00123F28">
      <w:pPr>
        <w:ind w:left="360" w:right="-1"/>
        <w:jc w:val="both"/>
        <w:outlineLvl w:val="0"/>
        <w:rPr>
          <w:rFonts w:cs="Arial"/>
          <w:color w:val="000000"/>
          <w:spacing w:val="-3"/>
        </w:rPr>
      </w:pPr>
    </w:p>
    <w:p w14:paraId="76F5F0FE" w14:textId="77777777" w:rsidR="00123F28" w:rsidRPr="00B62BB0" w:rsidRDefault="00123F28" w:rsidP="00123F28">
      <w:pPr>
        <w:numPr>
          <w:ilvl w:val="0"/>
          <w:numId w:val="36"/>
        </w:numPr>
        <w:ind w:right="-1"/>
        <w:jc w:val="both"/>
        <w:outlineLvl w:val="0"/>
        <w:rPr>
          <w:rFonts w:cs="Arial"/>
          <w:color w:val="000000"/>
        </w:rPr>
      </w:pPr>
      <w:r w:rsidRPr="00B62BB0">
        <w:rPr>
          <w:rFonts w:cs="Arial"/>
          <w:color w:val="000000"/>
        </w:rPr>
        <w:t>Adecuación del proyecto a las líneas prioritarias de la convocatoria.</w:t>
      </w:r>
    </w:p>
    <w:p w14:paraId="542B2DE5" w14:textId="77777777" w:rsidR="00123F28" w:rsidRPr="00B62BB0" w:rsidRDefault="00123F28" w:rsidP="00123F28">
      <w:pPr>
        <w:ind w:right="-1"/>
        <w:jc w:val="both"/>
        <w:outlineLvl w:val="0"/>
        <w:rPr>
          <w:rFonts w:cs="Arial"/>
          <w:color w:val="000000"/>
        </w:rPr>
      </w:pPr>
    </w:p>
    <w:p w14:paraId="178C7A25" w14:textId="77777777" w:rsidR="00123F28" w:rsidRPr="00B62BB0" w:rsidRDefault="00123F28" w:rsidP="00123F28">
      <w:pPr>
        <w:pBdr>
          <w:bottom w:val="single" w:sz="4" w:space="1" w:color="auto"/>
        </w:pBdr>
        <w:ind w:right="-1"/>
        <w:jc w:val="both"/>
        <w:outlineLvl w:val="0"/>
        <w:rPr>
          <w:rFonts w:cs="Arial"/>
          <w:b/>
          <w:color w:val="000000"/>
        </w:rPr>
      </w:pPr>
    </w:p>
    <w:p w14:paraId="033689A7" w14:textId="77777777" w:rsidR="00123F28" w:rsidRPr="00B62BB0" w:rsidRDefault="00123F28" w:rsidP="00123F28">
      <w:pPr>
        <w:pBdr>
          <w:bottom w:val="single" w:sz="4" w:space="1" w:color="auto"/>
        </w:pBdr>
        <w:ind w:right="-1"/>
        <w:jc w:val="both"/>
        <w:outlineLvl w:val="0"/>
        <w:rPr>
          <w:rFonts w:cs="Arial"/>
          <w:b/>
          <w:color w:val="000000"/>
        </w:rPr>
      </w:pPr>
      <w:r w:rsidRPr="00B62BB0">
        <w:rPr>
          <w:rFonts w:cs="Arial"/>
          <w:b/>
          <w:color w:val="000000"/>
        </w:rPr>
        <w:t>6. DIFUSIÓN Y EXPLOTACIÓN EN SU CASO DE LOS RESULTADOS</w:t>
      </w:r>
    </w:p>
    <w:p w14:paraId="5E4B8596" w14:textId="77777777" w:rsidR="00123F28" w:rsidRPr="00B62BB0" w:rsidRDefault="00123F28" w:rsidP="00123F28">
      <w:pPr>
        <w:ind w:right="-1"/>
        <w:jc w:val="both"/>
        <w:outlineLvl w:val="0"/>
        <w:rPr>
          <w:rFonts w:cs="Arial"/>
          <w:color w:val="000000"/>
        </w:rPr>
      </w:pPr>
    </w:p>
    <w:p w14:paraId="1250B4FF" w14:textId="515B76D7" w:rsidR="00123F28" w:rsidRPr="008D2987" w:rsidRDefault="00123F28" w:rsidP="008D2987">
      <w:pPr>
        <w:ind w:left="360" w:right="-1"/>
        <w:jc w:val="both"/>
        <w:outlineLvl w:val="0"/>
        <w:rPr>
          <w:rFonts w:cs="Arial"/>
          <w:color w:val="000000"/>
        </w:rPr>
      </w:pPr>
      <w:r w:rsidRPr="00B62BB0">
        <w:rPr>
          <w:rFonts w:cs="Arial"/>
          <w:color w:val="000000"/>
        </w:rPr>
        <w:t>Todas las propuestas deben incluir un plan de difusión y, en su caso, de explotación de los resultados del proyecto,</w:t>
      </w:r>
      <w:r w:rsidR="003E3ABD">
        <w:rPr>
          <w:rFonts w:cs="Arial"/>
          <w:color w:val="000000"/>
        </w:rPr>
        <w:t xml:space="preserve"> </w:t>
      </w:r>
      <w:r w:rsidRPr="00B62BB0">
        <w:rPr>
          <w:rFonts w:cs="Arial"/>
          <w:color w:val="000000"/>
        </w:rPr>
        <w:t xml:space="preserve">el cual se valorará en el proceso de evaluación de la propuesta y en el de seguimiento del proyecto. </w:t>
      </w:r>
      <w:r w:rsidR="008D2987">
        <w:rPr>
          <w:rFonts w:cs="Arial"/>
          <w:color w:val="000000"/>
        </w:rPr>
        <w:t xml:space="preserve">En todo caso se estará a lo dispuesto en el artículo </w:t>
      </w:r>
      <w:r w:rsidR="000C2F3C">
        <w:rPr>
          <w:rFonts w:cs="Arial"/>
          <w:color w:val="000000"/>
        </w:rPr>
        <w:t>3</w:t>
      </w:r>
      <w:r w:rsidR="008D2987">
        <w:rPr>
          <w:rFonts w:cs="Arial"/>
          <w:color w:val="000000"/>
        </w:rPr>
        <w:t xml:space="preserve"> de </w:t>
      </w:r>
      <w:r w:rsidR="008D2987" w:rsidRPr="00430B76">
        <w:rPr>
          <w:rFonts w:cs="Arial"/>
          <w:color w:val="000000"/>
        </w:rPr>
        <w:t xml:space="preserve">la </w:t>
      </w:r>
      <w:r w:rsidR="000C2F3C" w:rsidRPr="000C2F3C">
        <w:rPr>
          <w:rFonts w:eastAsia="Arial" w:cs="Arial"/>
          <w:i/>
        </w:rPr>
        <w:t>Orden TED/932/2023, de 21 de julio, por la que se establecen las bases reguladoras para la concesión de subvenciones para la realización de proyectos de investigación científica en la Red de Parques Nacionales</w:t>
      </w:r>
      <w:r w:rsidR="000C2F3C">
        <w:rPr>
          <w:rFonts w:eastAsia="Arial" w:cs="Arial"/>
          <w:i/>
        </w:rPr>
        <w:t>,</w:t>
      </w:r>
      <w:r w:rsidR="00B27B56">
        <w:rPr>
          <w:rFonts w:eastAsia="Arial" w:cs="Arial"/>
          <w:i/>
        </w:rPr>
        <w:t xml:space="preserve"> </w:t>
      </w:r>
      <w:r w:rsidR="008D2987" w:rsidRPr="00430B76">
        <w:rPr>
          <w:rFonts w:cs="Arial"/>
          <w:color w:val="000000"/>
        </w:rPr>
        <w:t>en</w:t>
      </w:r>
      <w:r w:rsidR="008D2987">
        <w:rPr>
          <w:rFonts w:cs="Arial"/>
          <w:color w:val="000000"/>
        </w:rPr>
        <w:t xml:space="preserve"> cuanto a las obligaciones de los beneficiarios. </w:t>
      </w:r>
      <w:r w:rsidRPr="008D2987">
        <w:rPr>
          <w:rFonts w:cs="Arial"/>
          <w:color w:val="000000"/>
        </w:rPr>
        <w:t>A título orientativo se indica que cabe aquí referirse a:</w:t>
      </w:r>
    </w:p>
    <w:p w14:paraId="3D3C5B86" w14:textId="77777777" w:rsidR="00123F28" w:rsidRPr="00B62BB0" w:rsidRDefault="00123F28" w:rsidP="00123F28">
      <w:pPr>
        <w:ind w:right="-1"/>
        <w:jc w:val="both"/>
        <w:outlineLvl w:val="0"/>
        <w:rPr>
          <w:rFonts w:cs="Arial"/>
          <w:color w:val="000000"/>
        </w:rPr>
      </w:pPr>
    </w:p>
    <w:p w14:paraId="4F90090F" w14:textId="77777777" w:rsidR="00123F28" w:rsidRDefault="00B868B3" w:rsidP="00123F28">
      <w:pPr>
        <w:numPr>
          <w:ilvl w:val="0"/>
          <w:numId w:val="35"/>
        </w:numPr>
        <w:ind w:left="720" w:right="-1"/>
        <w:jc w:val="both"/>
        <w:outlineLvl w:val="0"/>
        <w:rPr>
          <w:rFonts w:cs="Arial"/>
          <w:color w:val="000000"/>
        </w:rPr>
      </w:pPr>
      <w:r w:rsidRPr="00B62BB0">
        <w:rPr>
          <w:rFonts w:cs="Arial"/>
          <w:color w:val="000000"/>
        </w:rPr>
        <w:t>Productos</w:t>
      </w:r>
      <w:r w:rsidR="00123F28" w:rsidRPr="00B62BB0">
        <w:rPr>
          <w:rFonts w:cs="Arial"/>
          <w:color w:val="000000"/>
        </w:rPr>
        <w:t xml:space="preserve"> de carácter </w:t>
      </w:r>
      <w:r w:rsidR="00823C77">
        <w:rPr>
          <w:rFonts w:cs="Arial"/>
          <w:color w:val="000000"/>
        </w:rPr>
        <w:t>divulgativo</w:t>
      </w:r>
      <w:r w:rsidR="00123F28" w:rsidRPr="00B62BB0">
        <w:rPr>
          <w:rFonts w:cs="Arial"/>
          <w:color w:val="000000"/>
        </w:rPr>
        <w:t xml:space="preserve"> (exposiciones divulgativas, </w:t>
      </w:r>
      <w:r w:rsidRPr="00B62BB0">
        <w:rPr>
          <w:rFonts w:cs="Arial"/>
          <w:color w:val="000000"/>
        </w:rPr>
        <w:t xml:space="preserve">folletos, </w:t>
      </w:r>
      <w:r w:rsidR="00123F28" w:rsidRPr="00B62BB0">
        <w:rPr>
          <w:rFonts w:cs="Arial"/>
          <w:color w:val="000000"/>
        </w:rPr>
        <w:t>páginas web, videos, etc.) para mejorar las actividades de divulgación y conservación en la Red de Parques Nacionales.</w:t>
      </w:r>
      <w:r w:rsidR="001715F8" w:rsidRPr="00B62BB0">
        <w:rPr>
          <w:rFonts w:cs="Arial"/>
          <w:color w:val="000000"/>
        </w:rPr>
        <w:t xml:space="preserve"> El presupuesto para la realización de dichos productos debe estar considerado en el proyecto. </w:t>
      </w:r>
      <w:r w:rsidRPr="00B62BB0">
        <w:rPr>
          <w:rFonts w:cs="Arial"/>
          <w:color w:val="000000"/>
        </w:rPr>
        <w:t>La elaboración de estos productos deben considerarse también en el cronograma como una actividad/tarea a desarrollar en los 3 años de duración del proyecto.</w:t>
      </w:r>
    </w:p>
    <w:p w14:paraId="63B85512" w14:textId="77777777" w:rsidR="00123F28" w:rsidRPr="00B62BB0" w:rsidRDefault="00B868B3" w:rsidP="00123F28">
      <w:pPr>
        <w:numPr>
          <w:ilvl w:val="0"/>
          <w:numId w:val="35"/>
        </w:numPr>
        <w:ind w:left="720" w:right="-1"/>
        <w:jc w:val="both"/>
        <w:outlineLvl w:val="0"/>
        <w:rPr>
          <w:rFonts w:cs="Arial"/>
          <w:color w:val="000000"/>
        </w:rPr>
      </w:pPr>
      <w:r w:rsidRPr="00B62BB0">
        <w:rPr>
          <w:rFonts w:cs="Arial"/>
          <w:color w:val="000000"/>
        </w:rPr>
        <w:t>A</w:t>
      </w:r>
      <w:r w:rsidR="00123F28" w:rsidRPr="00B62BB0">
        <w:rPr>
          <w:rFonts w:cs="Arial"/>
          <w:color w:val="000000"/>
        </w:rPr>
        <w:t>rtículos en revistas, capítulos de libros, comunicaciones o ponencias a congresos, etc.</w:t>
      </w:r>
    </w:p>
    <w:p w14:paraId="31A47E77" w14:textId="77777777" w:rsidR="00123F28" w:rsidRPr="00B62BB0" w:rsidRDefault="00B868B3" w:rsidP="00123F28">
      <w:pPr>
        <w:numPr>
          <w:ilvl w:val="0"/>
          <w:numId w:val="35"/>
        </w:numPr>
        <w:ind w:left="720" w:right="-1"/>
        <w:jc w:val="both"/>
        <w:outlineLvl w:val="0"/>
        <w:rPr>
          <w:rFonts w:cs="Arial"/>
          <w:color w:val="000000"/>
        </w:rPr>
      </w:pPr>
      <w:r w:rsidRPr="00B62BB0">
        <w:rPr>
          <w:rFonts w:cs="Arial"/>
          <w:color w:val="000000"/>
        </w:rPr>
        <w:t>T</w:t>
      </w:r>
      <w:r w:rsidR="00123F28" w:rsidRPr="00B62BB0">
        <w:rPr>
          <w:rFonts w:cs="Arial"/>
          <w:color w:val="000000"/>
        </w:rPr>
        <w:t>esis doctorales que puedan derivarse del proyecto, estancias en otros centros de I+D, etc.</w:t>
      </w:r>
    </w:p>
    <w:p w14:paraId="0E94566D" w14:textId="77777777" w:rsidR="00123F28" w:rsidRPr="00B62BB0" w:rsidRDefault="00B868B3" w:rsidP="00123F28">
      <w:pPr>
        <w:numPr>
          <w:ilvl w:val="0"/>
          <w:numId w:val="35"/>
        </w:numPr>
        <w:ind w:left="720" w:right="-1"/>
        <w:jc w:val="both"/>
        <w:outlineLvl w:val="0"/>
        <w:rPr>
          <w:rFonts w:cs="Arial"/>
          <w:color w:val="000000"/>
        </w:rPr>
      </w:pPr>
      <w:r w:rsidRPr="00B62BB0">
        <w:rPr>
          <w:rFonts w:cs="Arial"/>
          <w:color w:val="000000"/>
        </w:rPr>
        <w:t>P</w:t>
      </w:r>
      <w:r w:rsidR="00123F28" w:rsidRPr="00B62BB0">
        <w:rPr>
          <w:rFonts w:cs="Arial"/>
          <w:color w:val="000000"/>
        </w:rPr>
        <w:t>ropuestas que se espera presentar a convocatorias europeas, participación en redes, etc.</w:t>
      </w:r>
    </w:p>
    <w:p w14:paraId="6BC45A1A" w14:textId="77777777" w:rsidR="00123F28" w:rsidRPr="00B62BB0" w:rsidRDefault="00123F28" w:rsidP="00123F28">
      <w:pPr>
        <w:ind w:right="-1"/>
        <w:jc w:val="both"/>
        <w:outlineLvl w:val="0"/>
        <w:rPr>
          <w:rFonts w:cs="Arial"/>
        </w:rPr>
      </w:pPr>
    </w:p>
    <w:p w14:paraId="66C194B9" w14:textId="77777777" w:rsidR="00123F28" w:rsidRPr="00B57D13" w:rsidRDefault="00123F28" w:rsidP="00123F28">
      <w:pPr>
        <w:ind w:right="-1"/>
        <w:jc w:val="both"/>
        <w:outlineLvl w:val="0"/>
        <w:rPr>
          <w:rFonts w:cs="Arial"/>
          <w:b/>
          <w:u w:val="single"/>
        </w:rPr>
      </w:pPr>
      <w:r w:rsidRPr="00B57D13">
        <w:rPr>
          <w:rFonts w:cs="Arial"/>
          <w:b/>
          <w:u w:val="single"/>
        </w:rPr>
        <w:t>7. PRODUCTOS RESULTANTES DEL PROYECTO</w:t>
      </w:r>
    </w:p>
    <w:p w14:paraId="2B737206" w14:textId="77777777" w:rsidR="00123F28" w:rsidRPr="00B62BB0" w:rsidRDefault="00123F28" w:rsidP="00123F28">
      <w:pPr>
        <w:ind w:right="-1"/>
        <w:jc w:val="both"/>
        <w:outlineLvl w:val="0"/>
        <w:rPr>
          <w:rFonts w:cs="Arial"/>
          <w:b/>
          <w:color w:val="000000"/>
        </w:rPr>
      </w:pPr>
    </w:p>
    <w:p w14:paraId="06EA0A7A" w14:textId="475E2190" w:rsidR="00123F28" w:rsidRPr="00B62BB0" w:rsidRDefault="00123F28" w:rsidP="00123F28">
      <w:pPr>
        <w:ind w:right="-1"/>
        <w:jc w:val="both"/>
        <w:outlineLvl w:val="0"/>
        <w:rPr>
          <w:rFonts w:cs="Arial"/>
          <w:color w:val="000000"/>
        </w:rPr>
      </w:pPr>
      <w:r w:rsidRPr="00B62BB0">
        <w:rPr>
          <w:rFonts w:cs="Arial"/>
          <w:color w:val="000000"/>
        </w:rPr>
        <w:t xml:space="preserve">Detalle los productos que generará este proyecto a su finalización, como por ejemplo mapas temáticos, bases de datos,  etc. y que serán entregados al Organismo Autónomo Parques Nacionales. Este Organismo establecerá con el investigador principal la fecha a partir de la cual el Organismo podrá disponer de los datos, una vez realizada la explotación y publicación de los mismos por parte del equipo de investigación. </w:t>
      </w:r>
    </w:p>
    <w:p w14:paraId="5BA0A9EF" w14:textId="77777777" w:rsidR="00123F28" w:rsidRPr="00B62BB0" w:rsidRDefault="00123F28" w:rsidP="00123F28">
      <w:pPr>
        <w:ind w:right="-1"/>
        <w:jc w:val="both"/>
        <w:outlineLvl w:val="0"/>
        <w:rPr>
          <w:rFonts w:cs="Arial"/>
          <w:b/>
          <w:color w:val="000000"/>
        </w:rPr>
      </w:pPr>
    </w:p>
    <w:p w14:paraId="3DA417D5" w14:textId="309206A7" w:rsidR="00123F28" w:rsidRPr="008439A0" w:rsidRDefault="00123F28" w:rsidP="00123F28">
      <w:pPr>
        <w:ind w:right="-1"/>
        <w:jc w:val="both"/>
        <w:outlineLvl w:val="0"/>
        <w:rPr>
          <w:rFonts w:cs="Arial"/>
        </w:rPr>
      </w:pPr>
      <w:r w:rsidRPr="00B62BB0">
        <w:rPr>
          <w:rFonts w:cs="Arial"/>
        </w:rPr>
        <w:t xml:space="preserve">Según establece la convocatoria: </w:t>
      </w:r>
      <w:r w:rsidR="000C2F3C" w:rsidRPr="000C2F3C">
        <w:rPr>
          <w:rFonts w:cs="Arial"/>
        </w:rPr>
        <w:t>Toda la información cartográfica deberá ser entregada según el manual de instrucciones que figura en la web del Organismo Autónomo Parques Nacionales (</w:t>
      </w:r>
      <w:hyperlink r:id="rId14" w:history="1">
        <w:r w:rsidR="000C2F3C" w:rsidRPr="00DB38EA">
          <w:rPr>
            <w:rStyle w:val="Hipervnculo"/>
            <w:rFonts w:cs="Arial"/>
          </w:rPr>
          <w:t>https://www.miteco.gob.es/content/dam/miteco/es/parques-nacionales-oapn/red-</w:t>
        </w:r>
        <w:r w:rsidR="000C2F3C" w:rsidRPr="00DB38EA">
          <w:rPr>
            <w:rStyle w:val="Hipervnculo"/>
            <w:rFonts w:cs="Arial"/>
          </w:rPr>
          <w:lastRenderedPageBreak/>
          <w:t>parques-nacionales/programa-investigacion/instrucciones_entregas_sig_oapn_tcm30-66714.PDF</w:t>
        </w:r>
      </w:hyperlink>
      <w:r w:rsidR="000C2F3C" w:rsidRPr="000C2F3C">
        <w:rPr>
          <w:rFonts w:cs="Arial"/>
        </w:rPr>
        <w:t>). En concreto la cartografía debe ser entregada en alguno de los formatos que son leídos por tecnología ESRI que se indican en dicho manual. Se utilizará cómo base cartográfica para Península y Baleares la del Mapa Topográfico Nacional del IGN 1:25.000, y para Canarias la cartografía BCN 1:5.000 de GRAFCAN. También se podrá utilizar para toda España la que pueda aportar el Organismo Autónomo Parques Nacionales. Toda la información deberá presentar, como mínimo, los metadatos básicos correspondientes a la Directiva INSPIRE. Estos metadatos deben estar incluidos en las capas en formato ESRI (INSPIRE metadata directive) o, en su defecto, en formato XML que cumpla la Directiva INSPIRE. El resto de los aspectos referentes a modelo de datos, diccionario de datos etc. deberán seguir lo especificado en dicho manual</w:t>
      </w:r>
      <w:r w:rsidR="008439A0" w:rsidRPr="008439A0">
        <w:rPr>
          <w:rFonts w:cs="Arial"/>
        </w:rPr>
        <w:t>.</w:t>
      </w:r>
      <w:r w:rsidR="003D77E9" w:rsidRPr="00B62BB0">
        <w:rPr>
          <w:rFonts w:cs="Arial"/>
        </w:rPr>
        <w:t xml:space="preserve"> </w:t>
      </w:r>
    </w:p>
    <w:p w14:paraId="5B331055" w14:textId="77777777" w:rsidR="00123F28" w:rsidRPr="00B62BB0" w:rsidRDefault="00123F28" w:rsidP="00123F28">
      <w:pPr>
        <w:ind w:right="-1"/>
        <w:jc w:val="both"/>
        <w:outlineLvl w:val="0"/>
        <w:rPr>
          <w:rFonts w:cs="Arial"/>
          <w:b/>
          <w:color w:val="000000"/>
        </w:rPr>
      </w:pPr>
    </w:p>
    <w:p w14:paraId="5106716F" w14:textId="77777777" w:rsidR="00123F28" w:rsidRDefault="00123F28" w:rsidP="00123F28">
      <w:pPr>
        <w:ind w:right="-1"/>
        <w:jc w:val="both"/>
        <w:outlineLvl w:val="0"/>
        <w:rPr>
          <w:rFonts w:cs="Arial"/>
          <w:b/>
          <w:color w:val="000000"/>
        </w:rPr>
      </w:pPr>
    </w:p>
    <w:p w14:paraId="7F3A8005" w14:textId="77777777" w:rsidR="00123F28" w:rsidRPr="00B62BB0" w:rsidRDefault="0062245B" w:rsidP="00123F28">
      <w:pPr>
        <w:ind w:right="-1"/>
        <w:jc w:val="both"/>
        <w:outlineLvl w:val="0"/>
        <w:rPr>
          <w:rFonts w:cs="Arial"/>
          <w:b/>
          <w:color w:val="000000"/>
        </w:rPr>
      </w:pPr>
      <w:r>
        <w:rPr>
          <w:rFonts w:cs="Arial"/>
          <w:b/>
          <w:color w:val="000000"/>
        </w:rPr>
        <w:t>8</w:t>
      </w:r>
      <w:r w:rsidR="00123F28" w:rsidRPr="00B62BB0">
        <w:rPr>
          <w:rFonts w:cs="Arial"/>
          <w:b/>
          <w:color w:val="000000"/>
        </w:rPr>
        <w:t>. HI</w:t>
      </w:r>
      <w:r w:rsidR="0004253E" w:rsidRPr="00B62BB0">
        <w:rPr>
          <w:rFonts w:cs="Arial"/>
          <w:b/>
          <w:color w:val="000000"/>
        </w:rPr>
        <w:t xml:space="preserve">STORIAL DEL EQUIPO SOLICITANTE </w:t>
      </w:r>
      <w:r w:rsidR="00123F28" w:rsidRPr="00B62BB0">
        <w:rPr>
          <w:rFonts w:cs="Arial"/>
          <w:b/>
          <w:color w:val="000000"/>
        </w:rPr>
        <w:t xml:space="preserve"> </w:t>
      </w:r>
    </w:p>
    <w:p w14:paraId="024E31B6" w14:textId="735678C8" w:rsidR="00123F28" w:rsidRPr="00B62BB0" w:rsidRDefault="00137B60" w:rsidP="00123F28">
      <w:pPr>
        <w:ind w:right="283"/>
        <w:jc w:val="both"/>
        <w:rPr>
          <w:rFonts w:cs="Arial"/>
          <w:color w:val="000000"/>
          <w:spacing w:val="-3"/>
        </w:rPr>
      </w:pPr>
      <w:r>
        <w:rPr>
          <w:rFonts w:cs="Arial"/>
          <w:noProof/>
          <w:color w:val="000000"/>
          <w:spacing w:val="-3"/>
        </w:rPr>
        <mc:AlternateContent>
          <mc:Choice Requires="wps">
            <w:drawing>
              <wp:anchor distT="0" distB="0" distL="114300" distR="114300" simplePos="0" relativeHeight="251665408" behindDoc="0" locked="0" layoutInCell="0" allowOverlap="1" wp14:anchorId="03651F23" wp14:editId="150170F1">
                <wp:simplePos x="0" y="0"/>
                <wp:positionH relativeFrom="column">
                  <wp:posOffset>3175</wp:posOffset>
                </wp:positionH>
                <wp:positionV relativeFrom="paragraph">
                  <wp:posOffset>50800</wp:posOffset>
                </wp:positionV>
                <wp:extent cx="6105525" cy="0"/>
                <wp:effectExtent l="12065" t="6985" r="6985" b="12065"/>
                <wp:wrapNone/>
                <wp:docPr id="132811800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25AFC" id="Line 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pt" to="4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P9rA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" o:allowincell="f"/>
            </w:pict>
          </mc:Fallback>
        </mc:AlternateContent>
      </w:r>
    </w:p>
    <w:p w14:paraId="0CD5CA31" w14:textId="77777777" w:rsidR="00123F28" w:rsidRPr="00B62BB0" w:rsidRDefault="00123F28" w:rsidP="00123F28">
      <w:pPr>
        <w:ind w:right="-1"/>
        <w:jc w:val="both"/>
        <w:outlineLvl w:val="0"/>
        <w:rPr>
          <w:rFonts w:cs="Arial"/>
          <w:color w:val="000000"/>
          <w:spacing w:val="-3"/>
        </w:rPr>
      </w:pPr>
      <w:r w:rsidRPr="00B62BB0">
        <w:rPr>
          <w:rFonts w:cs="Arial"/>
          <w:color w:val="000000"/>
          <w:spacing w:val="-3"/>
        </w:rPr>
        <w:t>Este apartado tiene como finalidad determinar la adecuación y capacidad del equipo en el tema (y en consecuencia, la viabilidad de la actividad propuesta). Por tanto, se deberán indicar con claridad cuantos datos se estimen oportunos al respecto.</w:t>
      </w:r>
    </w:p>
    <w:p w14:paraId="00BA80B1" w14:textId="77777777" w:rsidR="00123F28" w:rsidRPr="00B62BB0" w:rsidRDefault="00123F28" w:rsidP="00123F28">
      <w:pPr>
        <w:ind w:right="-1"/>
        <w:jc w:val="both"/>
        <w:outlineLvl w:val="0"/>
        <w:rPr>
          <w:rFonts w:cs="Arial"/>
          <w:color w:val="000000"/>
          <w:spacing w:val="-3"/>
        </w:rPr>
      </w:pPr>
    </w:p>
    <w:p w14:paraId="0DE7A3F7" w14:textId="77777777" w:rsidR="00123F28" w:rsidRPr="00B62BB0" w:rsidRDefault="00123F28" w:rsidP="001E266B">
      <w:pPr>
        <w:spacing w:line="288" w:lineRule="auto"/>
        <w:jc w:val="both"/>
        <w:rPr>
          <w:rFonts w:cs="Arial"/>
        </w:rPr>
        <w:sectPr w:rsidR="00123F28" w:rsidRPr="00B62BB0" w:rsidSect="00123F28">
          <w:footerReference w:type="first" r:id="rId15"/>
          <w:pgSz w:w="11906" w:h="16838" w:code="9"/>
          <w:pgMar w:top="329" w:right="1133" w:bottom="1276" w:left="794" w:header="544" w:footer="680" w:gutter="0"/>
          <w:cols w:space="720"/>
          <w:titlePg/>
          <w:docGrid w:linePitch="326"/>
        </w:sectPr>
      </w:pPr>
    </w:p>
    <w:p w14:paraId="0A8A029F" w14:textId="77777777" w:rsidR="00123F28" w:rsidRPr="00B62BB0" w:rsidRDefault="0062245B" w:rsidP="00123F28">
      <w:pPr>
        <w:ind w:right="-29"/>
        <w:jc w:val="both"/>
        <w:rPr>
          <w:rFonts w:cs="Arial"/>
          <w:b/>
          <w:color w:val="000000"/>
        </w:rPr>
      </w:pPr>
      <w:r>
        <w:rPr>
          <w:rFonts w:cs="Arial"/>
          <w:b/>
          <w:color w:val="000000"/>
        </w:rPr>
        <w:lastRenderedPageBreak/>
        <w:t>8</w:t>
      </w:r>
      <w:r w:rsidR="00123F28" w:rsidRPr="00B62BB0">
        <w:rPr>
          <w:rFonts w:cs="Arial"/>
          <w:b/>
          <w:color w:val="000000"/>
        </w:rPr>
        <w:t xml:space="preserve">.1 FINANCIACIÓN PÚBLICA Y PRIVADA (PROYECTOS Y CONTRATOS DE I+D) DE LOS MIEMBROS DEL GRUPO INVESTIGADOR </w:t>
      </w:r>
    </w:p>
    <w:p w14:paraId="6B933531" w14:textId="77777777" w:rsidR="00123F28" w:rsidRPr="00B62BB0" w:rsidRDefault="00123F28" w:rsidP="00123F28">
      <w:pPr>
        <w:ind w:right="-29"/>
        <w:jc w:val="both"/>
        <w:rPr>
          <w:rFonts w:cs="Arial"/>
          <w:color w:val="000000"/>
        </w:rPr>
      </w:pPr>
      <w:r w:rsidRPr="00B62BB0">
        <w:rPr>
          <w:rFonts w:cs="Arial"/>
          <w:color w:val="000000"/>
        </w:rPr>
        <w:t>Debe indicarse únicamente lo financ</w:t>
      </w:r>
      <w:r w:rsidR="00B85C58" w:rsidRPr="00B62BB0">
        <w:rPr>
          <w:rFonts w:cs="Arial"/>
          <w:color w:val="000000"/>
        </w:rPr>
        <w:t>iado en los últimos cinco años</w:t>
      </w:r>
      <w:r w:rsidRPr="00B62BB0">
        <w:rPr>
          <w:rFonts w:cs="Arial"/>
          <w:color w:val="000000"/>
        </w:rPr>
        <w:t>, ya sea de ámbito autonómico, nacional o internacional.</w:t>
      </w:r>
    </w:p>
    <w:p w14:paraId="096C7FA0" w14:textId="77777777" w:rsidR="00123F28" w:rsidRPr="00B62BB0" w:rsidRDefault="00123F28" w:rsidP="00123F28">
      <w:pPr>
        <w:ind w:right="-29"/>
        <w:jc w:val="both"/>
        <w:rPr>
          <w:rFonts w:cs="Arial"/>
          <w:color w:val="000000"/>
        </w:rPr>
      </w:pPr>
      <w:r w:rsidRPr="00B62BB0">
        <w:rPr>
          <w:rFonts w:cs="Arial"/>
          <w:color w:val="000000"/>
        </w:rPr>
        <w:t>Deben incluirse las solicitudes pendientes de resolución.</w:t>
      </w:r>
    </w:p>
    <w:p w14:paraId="2268D0E7" w14:textId="77777777" w:rsidR="00123F28" w:rsidRPr="00B62BB0" w:rsidRDefault="00123F28" w:rsidP="00123F28">
      <w:pPr>
        <w:jc w:val="both"/>
        <w:rPr>
          <w:rFonts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1852"/>
        <w:gridCol w:w="2126"/>
        <w:gridCol w:w="1843"/>
        <w:gridCol w:w="2579"/>
        <w:gridCol w:w="1390"/>
      </w:tblGrid>
      <w:tr w:rsidR="00123F28" w:rsidRPr="00B62BB0" w14:paraId="1C9FDD87" w14:textId="77777777" w:rsidTr="00B85C58">
        <w:trPr>
          <w:cantSplit/>
          <w:trHeight w:val="640"/>
        </w:trPr>
        <w:tc>
          <w:tcPr>
            <w:tcW w:w="3960" w:type="dxa"/>
            <w:vMerge w:val="restart"/>
          </w:tcPr>
          <w:p w14:paraId="2A22F51A" w14:textId="77777777" w:rsidR="00123F28" w:rsidRPr="00B62BB0" w:rsidRDefault="00123F28" w:rsidP="008439A0">
            <w:pPr>
              <w:jc w:val="both"/>
              <w:rPr>
                <w:rFonts w:cs="Arial"/>
                <w:color w:val="000000"/>
              </w:rPr>
            </w:pPr>
          </w:p>
          <w:p w14:paraId="1A21AF5A" w14:textId="77777777" w:rsidR="00123F28" w:rsidRPr="00B62BB0" w:rsidRDefault="00123F28" w:rsidP="008439A0">
            <w:pPr>
              <w:jc w:val="both"/>
              <w:rPr>
                <w:rFonts w:cs="Arial"/>
                <w:color w:val="000000"/>
              </w:rPr>
            </w:pPr>
          </w:p>
          <w:p w14:paraId="1950DF6C" w14:textId="77777777" w:rsidR="00123F28" w:rsidRPr="00B62BB0" w:rsidRDefault="00123F28" w:rsidP="008439A0">
            <w:pPr>
              <w:jc w:val="both"/>
              <w:rPr>
                <w:rFonts w:cs="Arial"/>
                <w:color w:val="000000"/>
              </w:rPr>
            </w:pPr>
            <w:r w:rsidRPr="00B62BB0">
              <w:rPr>
                <w:rFonts w:cs="Arial"/>
                <w:color w:val="000000"/>
              </w:rPr>
              <w:t>Título del proyecto o contrato</w:t>
            </w:r>
          </w:p>
        </w:tc>
        <w:tc>
          <w:tcPr>
            <w:tcW w:w="1852" w:type="dxa"/>
            <w:vMerge w:val="restart"/>
          </w:tcPr>
          <w:p w14:paraId="4E97EFE6" w14:textId="77777777" w:rsidR="00123F28" w:rsidRPr="00B62BB0" w:rsidRDefault="00123F28" w:rsidP="008439A0">
            <w:pPr>
              <w:pStyle w:val="Piedepgina"/>
              <w:tabs>
                <w:tab w:val="clear" w:pos="4252"/>
                <w:tab w:val="clear" w:pos="8504"/>
              </w:tabs>
              <w:jc w:val="both"/>
              <w:rPr>
                <w:rFonts w:cs="Arial"/>
                <w:color w:val="000000"/>
              </w:rPr>
            </w:pPr>
            <w:r w:rsidRPr="00B62BB0">
              <w:rPr>
                <w:rFonts w:cs="Arial"/>
                <w:color w:val="000000"/>
              </w:rPr>
              <w:t>Relación con la solicitud  que ahora se  presenta (1)</w:t>
            </w:r>
          </w:p>
        </w:tc>
        <w:tc>
          <w:tcPr>
            <w:tcW w:w="2126" w:type="dxa"/>
            <w:vMerge w:val="restart"/>
          </w:tcPr>
          <w:p w14:paraId="35DB3734" w14:textId="77777777" w:rsidR="00123F28" w:rsidRPr="00B62BB0" w:rsidRDefault="00123F28" w:rsidP="008439A0">
            <w:pPr>
              <w:jc w:val="both"/>
              <w:rPr>
                <w:rFonts w:cs="Arial"/>
                <w:color w:val="000000"/>
              </w:rPr>
            </w:pPr>
          </w:p>
          <w:p w14:paraId="35E187E7" w14:textId="77777777" w:rsidR="00123F28" w:rsidRPr="00B62BB0" w:rsidRDefault="00123F28" w:rsidP="008439A0">
            <w:pPr>
              <w:jc w:val="both"/>
              <w:rPr>
                <w:rFonts w:cs="Arial"/>
                <w:color w:val="000000"/>
              </w:rPr>
            </w:pPr>
          </w:p>
          <w:p w14:paraId="282783BC" w14:textId="77777777" w:rsidR="00123F28" w:rsidRPr="00B62BB0" w:rsidRDefault="00123F28" w:rsidP="008439A0">
            <w:pPr>
              <w:jc w:val="both"/>
              <w:rPr>
                <w:rFonts w:cs="Arial"/>
                <w:color w:val="000000"/>
              </w:rPr>
            </w:pPr>
            <w:r w:rsidRPr="00B62BB0">
              <w:rPr>
                <w:rFonts w:cs="Arial"/>
                <w:color w:val="000000"/>
              </w:rPr>
              <w:t>Investigador Principal</w:t>
            </w:r>
          </w:p>
        </w:tc>
        <w:tc>
          <w:tcPr>
            <w:tcW w:w="1843" w:type="dxa"/>
          </w:tcPr>
          <w:p w14:paraId="0EF57C78" w14:textId="77777777" w:rsidR="00123F28" w:rsidRPr="00B62BB0" w:rsidRDefault="00123F28" w:rsidP="008439A0">
            <w:pPr>
              <w:jc w:val="both"/>
              <w:rPr>
                <w:rFonts w:cs="Arial"/>
                <w:color w:val="000000"/>
              </w:rPr>
            </w:pPr>
            <w:r w:rsidRPr="00B62BB0">
              <w:rPr>
                <w:rFonts w:cs="Arial"/>
                <w:color w:val="000000"/>
              </w:rPr>
              <w:t>Subvención concedida o solicitada</w:t>
            </w:r>
          </w:p>
        </w:tc>
        <w:tc>
          <w:tcPr>
            <w:tcW w:w="2579" w:type="dxa"/>
            <w:vMerge w:val="restart"/>
          </w:tcPr>
          <w:p w14:paraId="7AB4D1C5" w14:textId="77777777" w:rsidR="00123F28" w:rsidRPr="00B62BB0" w:rsidRDefault="00123F28" w:rsidP="008439A0">
            <w:pPr>
              <w:jc w:val="both"/>
              <w:rPr>
                <w:rFonts w:cs="Arial"/>
                <w:color w:val="000000"/>
              </w:rPr>
            </w:pPr>
          </w:p>
          <w:p w14:paraId="05E06C07" w14:textId="77777777" w:rsidR="00123F28" w:rsidRPr="00B62BB0" w:rsidRDefault="00123F28" w:rsidP="008439A0">
            <w:pPr>
              <w:jc w:val="both"/>
              <w:rPr>
                <w:rFonts w:cs="Arial"/>
                <w:color w:val="000000"/>
              </w:rPr>
            </w:pPr>
          </w:p>
          <w:p w14:paraId="0D9D0CF5" w14:textId="77777777" w:rsidR="00123F28" w:rsidRPr="00B62BB0" w:rsidRDefault="00123F28" w:rsidP="008439A0">
            <w:pPr>
              <w:jc w:val="both"/>
              <w:rPr>
                <w:rFonts w:cs="Arial"/>
                <w:color w:val="000000"/>
              </w:rPr>
            </w:pPr>
            <w:r w:rsidRPr="00B62BB0">
              <w:rPr>
                <w:rFonts w:cs="Arial"/>
                <w:color w:val="000000"/>
              </w:rPr>
              <w:t xml:space="preserve">Entidad financiadora y </w:t>
            </w:r>
          </w:p>
          <w:p w14:paraId="5D06C042" w14:textId="77777777" w:rsidR="00123F28" w:rsidRPr="00B62BB0" w:rsidRDefault="00123F28" w:rsidP="008439A0">
            <w:pPr>
              <w:jc w:val="both"/>
              <w:rPr>
                <w:rFonts w:cs="Arial"/>
                <w:color w:val="000000"/>
              </w:rPr>
            </w:pPr>
            <w:r w:rsidRPr="00B62BB0">
              <w:rPr>
                <w:rFonts w:cs="Arial"/>
                <w:color w:val="000000"/>
              </w:rPr>
              <w:t>referencia del proyecto</w:t>
            </w:r>
          </w:p>
        </w:tc>
        <w:tc>
          <w:tcPr>
            <w:tcW w:w="1390" w:type="dxa"/>
            <w:vMerge w:val="restart"/>
          </w:tcPr>
          <w:p w14:paraId="670A9916" w14:textId="77777777" w:rsidR="00123F28" w:rsidRPr="00B62BB0" w:rsidRDefault="00123F28" w:rsidP="008439A0">
            <w:pPr>
              <w:jc w:val="both"/>
              <w:rPr>
                <w:rFonts w:cs="Arial"/>
                <w:color w:val="000000"/>
              </w:rPr>
            </w:pPr>
            <w:r w:rsidRPr="00B62BB0">
              <w:rPr>
                <w:rFonts w:cs="Arial"/>
                <w:color w:val="000000"/>
              </w:rPr>
              <w:t>Periodo de vigencia o fecha de la solicitud  (2)</w:t>
            </w:r>
          </w:p>
        </w:tc>
      </w:tr>
      <w:tr w:rsidR="00123F28" w:rsidRPr="00B62BB0" w14:paraId="468EDB25" w14:textId="77777777" w:rsidTr="00B85C58">
        <w:trPr>
          <w:cantSplit/>
          <w:trHeight w:val="460"/>
        </w:trPr>
        <w:tc>
          <w:tcPr>
            <w:tcW w:w="3960" w:type="dxa"/>
            <w:vMerge/>
          </w:tcPr>
          <w:p w14:paraId="3C02332C" w14:textId="77777777" w:rsidR="00123F28" w:rsidRPr="00B62BB0" w:rsidRDefault="00123F28" w:rsidP="008439A0">
            <w:pPr>
              <w:jc w:val="both"/>
              <w:rPr>
                <w:rFonts w:cs="Arial"/>
                <w:color w:val="000000"/>
              </w:rPr>
            </w:pPr>
          </w:p>
        </w:tc>
        <w:tc>
          <w:tcPr>
            <w:tcW w:w="1852" w:type="dxa"/>
            <w:vMerge/>
          </w:tcPr>
          <w:p w14:paraId="3B72027D" w14:textId="77777777" w:rsidR="00123F28" w:rsidRPr="00B62BB0" w:rsidRDefault="00123F28" w:rsidP="008439A0">
            <w:pPr>
              <w:jc w:val="both"/>
              <w:rPr>
                <w:rFonts w:cs="Arial"/>
                <w:color w:val="000000"/>
              </w:rPr>
            </w:pPr>
          </w:p>
        </w:tc>
        <w:tc>
          <w:tcPr>
            <w:tcW w:w="2126" w:type="dxa"/>
            <w:vMerge/>
          </w:tcPr>
          <w:p w14:paraId="1FD657A5" w14:textId="77777777" w:rsidR="00123F28" w:rsidRPr="00B62BB0" w:rsidRDefault="00123F28" w:rsidP="008439A0">
            <w:pPr>
              <w:jc w:val="both"/>
              <w:rPr>
                <w:rFonts w:cs="Arial"/>
                <w:color w:val="000000"/>
              </w:rPr>
            </w:pPr>
          </w:p>
        </w:tc>
        <w:tc>
          <w:tcPr>
            <w:tcW w:w="1843" w:type="dxa"/>
            <w:vAlign w:val="center"/>
          </w:tcPr>
          <w:p w14:paraId="7CED0D6F" w14:textId="77777777" w:rsidR="00123F28" w:rsidRPr="00B62BB0" w:rsidRDefault="00123F28" w:rsidP="008439A0">
            <w:pPr>
              <w:jc w:val="both"/>
              <w:rPr>
                <w:rFonts w:cs="Arial"/>
                <w:color w:val="000000"/>
              </w:rPr>
            </w:pPr>
            <w:r w:rsidRPr="00B62BB0">
              <w:rPr>
                <w:rFonts w:cs="Arial"/>
                <w:color w:val="000000"/>
              </w:rPr>
              <w:t>EURO</w:t>
            </w:r>
          </w:p>
        </w:tc>
        <w:tc>
          <w:tcPr>
            <w:tcW w:w="2579" w:type="dxa"/>
            <w:vMerge/>
          </w:tcPr>
          <w:p w14:paraId="2D2959E1" w14:textId="77777777" w:rsidR="00123F28" w:rsidRPr="00B62BB0" w:rsidRDefault="00123F28" w:rsidP="008439A0">
            <w:pPr>
              <w:jc w:val="both"/>
              <w:rPr>
                <w:rFonts w:cs="Arial"/>
                <w:color w:val="000000"/>
              </w:rPr>
            </w:pPr>
          </w:p>
        </w:tc>
        <w:tc>
          <w:tcPr>
            <w:tcW w:w="1390" w:type="dxa"/>
            <w:vMerge/>
          </w:tcPr>
          <w:p w14:paraId="2669DEA3" w14:textId="77777777" w:rsidR="00123F28" w:rsidRPr="00B62BB0" w:rsidRDefault="00123F28" w:rsidP="008439A0">
            <w:pPr>
              <w:jc w:val="both"/>
              <w:rPr>
                <w:rFonts w:cs="Arial"/>
                <w:color w:val="000000"/>
              </w:rPr>
            </w:pPr>
          </w:p>
        </w:tc>
      </w:tr>
      <w:tr w:rsidR="00123F28" w:rsidRPr="00B62BB0" w14:paraId="00BC7FE1" w14:textId="77777777" w:rsidTr="00B57D13">
        <w:trPr>
          <w:cantSplit/>
          <w:trHeight w:val="961"/>
        </w:trPr>
        <w:tc>
          <w:tcPr>
            <w:tcW w:w="3960" w:type="dxa"/>
          </w:tcPr>
          <w:p w14:paraId="717A02AA" w14:textId="77777777" w:rsidR="00123F28" w:rsidRPr="00B62BB0" w:rsidRDefault="00123F28" w:rsidP="008439A0">
            <w:pPr>
              <w:jc w:val="both"/>
              <w:rPr>
                <w:rFonts w:cs="Arial"/>
                <w:color w:val="000000"/>
              </w:rPr>
            </w:pPr>
          </w:p>
        </w:tc>
        <w:tc>
          <w:tcPr>
            <w:tcW w:w="1852" w:type="dxa"/>
          </w:tcPr>
          <w:p w14:paraId="70C526FF" w14:textId="77777777" w:rsidR="00123F28" w:rsidRPr="00B62BB0" w:rsidRDefault="00123F28" w:rsidP="008439A0">
            <w:pPr>
              <w:jc w:val="both"/>
              <w:rPr>
                <w:rFonts w:cs="Arial"/>
                <w:color w:val="000000"/>
              </w:rPr>
            </w:pPr>
          </w:p>
        </w:tc>
        <w:tc>
          <w:tcPr>
            <w:tcW w:w="2126" w:type="dxa"/>
          </w:tcPr>
          <w:p w14:paraId="5675EC90" w14:textId="77777777" w:rsidR="00123F28" w:rsidRPr="00B62BB0" w:rsidRDefault="00123F28" w:rsidP="008439A0">
            <w:pPr>
              <w:jc w:val="both"/>
              <w:rPr>
                <w:rFonts w:cs="Arial"/>
                <w:color w:val="000000"/>
              </w:rPr>
            </w:pPr>
          </w:p>
        </w:tc>
        <w:tc>
          <w:tcPr>
            <w:tcW w:w="1843" w:type="dxa"/>
          </w:tcPr>
          <w:p w14:paraId="050127C2" w14:textId="77777777" w:rsidR="00123F28" w:rsidRPr="00B62BB0" w:rsidRDefault="00123F28" w:rsidP="008439A0">
            <w:pPr>
              <w:jc w:val="both"/>
              <w:rPr>
                <w:rFonts w:cs="Arial"/>
                <w:color w:val="000000"/>
              </w:rPr>
            </w:pPr>
          </w:p>
        </w:tc>
        <w:tc>
          <w:tcPr>
            <w:tcW w:w="2579" w:type="dxa"/>
          </w:tcPr>
          <w:p w14:paraId="185EEFFB" w14:textId="77777777" w:rsidR="00123F28" w:rsidRPr="00B62BB0" w:rsidRDefault="00123F28" w:rsidP="008439A0">
            <w:pPr>
              <w:jc w:val="both"/>
              <w:rPr>
                <w:rFonts w:cs="Arial"/>
                <w:color w:val="000000"/>
              </w:rPr>
            </w:pPr>
          </w:p>
        </w:tc>
        <w:tc>
          <w:tcPr>
            <w:tcW w:w="1390" w:type="dxa"/>
          </w:tcPr>
          <w:p w14:paraId="0D2933FF" w14:textId="77777777" w:rsidR="00123F28" w:rsidRPr="00B62BB0" w:rsidRDefault="00123F28" w:rsidP="008439A0">
            <w:pPr>
              <w:jc w:val="both"/>
              <w:rPr>
                <w:rFonts w:cs="Arial"/>
                <w:color w:val="000000"/>
              </w:rPr>
            </w:pPr>
          </w:p>
        </w:tc>
      </w:tr>
      <w:tr w:rsidR="00123F28" w:rsidRPr="00B62BB0" w14:paraId="7CFE3117" w14:textId="77777777" w:rsidTr="00B57D13">
        <w:trPr>
          <w:cantSplit/>
          <w:trHeight w:val="974"/>
        </w:trPr>
        <w:tc>
          <w:tcPr>
            <w:tcW w:w="3960" w:type="dxa"/>
          </w:tcPr>
          <w:p w14:paraId="5A827DBA" w14:textId="77777777" w:rsidR="00123F28" w:rsidRPr="00B62BB0" w:rsidRDefault="00123F28" w:rsidP="008439A0">
            <w:pPr>
              <w:jc w:val="both"/>
              <w:rPr>
                <w:rFonts w:cs="Arial"/>
                <w:color w:val="000000"/>
              </w:rPr>
            </w:pPr>
          </w:p>
        </w:tc>
        <w:tc>
          <w:tcPr>
            <w:tcW w:w="1852" w:type="dxa"/>
          </w:tcPr>
          <w:p w14:paraId="5B1E421B" w14:textId="77777777" w:rsidR="00123F28" w:rsidRPr="00B62BB0" w:rsidRDefault="00123F28" w:rsidP="008439A0">
            <w:pPr>
              <w:jc w:val="both"/>
              <w:rPr>
                <w:rFonts w:cs="Arial"/>
                <w:color w:val="000000"/>
              </w:rPr>
            </w:pPr>
          </w:p>
        </w:tc>
        <w:tc>
          <w:tcPr>
            <w:tcW w:w="2126" w:type="dxa"/>
          </w:tcPr>
          <w:p w14:paraId="32DADC94" w14:textId="77777777" w:rsidR="00123F28" w:rsidRPr="00B62BB0" w:rsidRDefault="00123F28" w:rsidP="008439A0">
            <w:pPr>
              <w:jc w:val="both"/>
              <w:rPr>
                <w:rFonts w:cs="Arial"/>
                <w:color w:val="000000"/>
              </w:rPr>
            </w:pPr>
          </w:p>
        </w:tc>
        <w:tc>
          <w:tcPr>
            <w:tcW w:w="1843" w:type="dxa"/>
          </w:tcPr>
          <w:p w14:paraId="114CDA48" w14:textId="77777777" w:rsidR="00123F28" w:rsidRPr="00B62BB0" w:rsidRDefault="00123F28" w:rsidP="008439A0">
            <w:pPr>
              <w:jc w:val="both"/>
              <w:rPr>
                <w:rFonts w:cs="Arial"/>
                <w:color w:val="000000"/>
              </w:rPr>
            </w:pPr>
          </w:p>
        </w:tc>
        <w:tc>
          <w:tcPr>
            <w:tcW w:w="2579" w:type="dxa"/>
          </w:tcPr>
          <w:p w14:paraId="4C5EBEB1" w14:textId="77777777" w:rsidR="00123F28" w:rsidRPr="00B62BB0" w:rsidRDefault="00123F28" w:rsidP="008439A0">
            <w:pPr>
              <w:jc w:val="both"/>
              <w:rPr>
                <w:rFonts w:cs="Arial"/>
                <w:color w:val="000000"/>
              </w:rPr>
            </w:pPr>
          </w:p>
        </w:tc>
        <w:tc>
          <w:tcPr>
            <w:tcW w:w="1390" w:type="dxa"/>
          </w:tcPr>
          <w:p w14:paraId="69C67187" w14:textId="77777777" w:rsidR="00123F28" w:rsidRPr="00B62BB0" w:rsidRDefault="00123F28" w:rsidP="008439A0">
            <w:pPr>
              <w:jc w:val="both"/>
              <w:rPr>
                <w:rFonts w:cs="Arial"/>
                <w:color w:val="000000"/>
              </w:rPr>
            </w:pPr>
          </w:p>
        </w:tc>
      </w:tr>
      <w:tr w:rsidR="00123F28" w:rsidRPr="00B62BB0" w14:paraId="665B5F00" w14:textId="77777777" w:rsidTr="00B57D13">
        <w:trPr>
          <w:cantSplit/>
          <w:trHeight w:val="847"/>
        </w:trPr>
        <w:tc>
          <w:tcPr>
            <w:tcW w:w="3960" w:type="dxa"/>
          </w:tcPr>
          <w:p w14:paraId="3EAE3285" w14:textId="77777777" w:rsidR="00123F28" w:rsidRPr="00B62BB0" w:rsidRDefault="00123F28" w:rsidP="008439A0">
            <w:pPr>
              <w:jc w:val="both"/>
              <w:rPr>
                <w:rFonts w:cs="Arial"/>
                <w:color w:val="000000"/>
              </w:rPr>
            </w:pPr>
          </w:p>
        </w:tc>
        <w:tc>
          <w:tcPr>
            <w:tcW w:w="1852" w:type="dxa"/>
          </w:tcPr>
          <w:p w14:paraId="3BD4F933" w14:textId="77777777" w:rsidR="00123F28" w:rsidRPr="00B62BB0" w:rsidRDefault="00123F28" w:rsidP="008439A0">
            <w:pPr>
              <w:jc w:val="both"/>
              <w:rPr>
                <w:rFonts w:cs="Arial"/>
                <w:color w:val="000000"/>
              </w:rPr>
            </w:pPr>
          </w:p>
        </w:tc>
        <w:tc>
          <w:tcPr>
            <w:tcW w:w="2126" w:type="dxa"/>
          </w:tcPr>
          <w:p w14:paraId="7468EE0B" w14:textId="77777777" w:rsidR="00123F28" w:rsidRPr="00B62BB0" w:rsidRDefault="00123F28" w:rsidP="008439A0">
            <w:pPr>
              <w:jc w:val="both"/>
              <w:rPr>
                <w:rFonts w:cs="Arial"/>
                <w:color w:val="000000"/>
              </w:rPr>
            </w:pPr>
          </w:p>
        </w:tc>
        <w:tc>
          <w:tcPr>
            <w:tcW w:w="1843" w:type="dxa"/>
          </w:tcPr>
          <w:p w14:paraId="78811800" w14:textId="77777777" w:rsidR="00123F28" w:rsidRPr="00B62BB0" w:rsidRDefault="00123F28" w:rsidP="008439A0">
            <w:pPr>
              <w:jc w:val="both"/>
              <w:rPr>
                <w:rFonts w:cs="Arial"/>
                <w:color w:val="000000"/>
              </w:rPr>
            </w:pPr>
          </w:p>
        </w:tc>
        <w:tc>
          <w:tcPr>
            <w:tcW w:w="2579" w:type="dxa"/>
          </w:tcPr>
          <w:p w14:paraId="0B82A985" w14:textId="77777777" w:rsidR="00123F28" w:rsidRPr="00B62BB0" w:rsidRDefault="00123F28" w:rsidP="008439A0">
            <w:pPr>
              <w:jc w:val="both"/>
              <w:rPr>
                <w:rFonts w:cs="Arial"/>
                <w:color w:val="000000"/>
              </w:rPr>
            </w:pPr>
          </w:p>
        </w:tc>
        <w:tc>
          <w:tcPr>
            <w:tcW w:w="1390" w:type="dxa"/>
          </w:tcPr>
          <w:p w14:paraId="2EAE0DFD" w14:textId="77777777" w:rsidR="00123F28" w:rsidRPr="00B62BB0" w:rsidRDefault="00123F28" w:rsidP="008439A0">
            <w:pPr>
              <w:jc w:val="both"/>
              <w:rPr>
                <w:rFonts w:cs="Arial"/>
                <w:color w:val="000000"/>
              </w:rPr>
            </w:pPr>
          </w:p>
        </w:tc>
      </w:tr>
      <w:tr w:rsidR="00123F28" w:rsidRPr="00B62BB0" w14:paraId="33A17EAF" w14:textId="77777777" w:rsidTr="00B57D13">
        <w:trPr>
          <w:cantSplit/>
          <w:trHeight w:val="973"/>
        </w:trPr>
        <w:tc>
          <w:tcPr>
            <w:tcW w:w="3960" w:type="dxa"/>
          </w:tcPr>
          <w:p w14:paraId="5A5876C3" w14:textId="77777777" w:rsidR="00123F28" w:rsidRPr="00B62BB0" w:rsidRDefault="00123F28" w:rsidP="008439A0">
            <w:pPr>
              <w:jc w:val="both"/>
              <w:rPr>
                <w:rFonts w:cs="Arial"/>
                <w:color w:val="000000"/>
              </w:rPr>
            </w:pPr>
          </w:p>
        </w:tc>
        <w:tc>
          <w:tcPr>
            <w:tcW w:w="1852" w:type="dxa"/>
          </w:tcPr>
          <w:p w14:paraId="0ED10909" w14:textId="77777777" w:rsidR="00123F28" w:rsidRPr="00B62BB0" w:rsidRDefault="00123F28" w:rsidP="008439A0">
            <w:pPr>
              <w:jc w:val="both"/>
              <w:rPr>
                <w:rFonts w:cs="Arial"/>
                <w:color w:val="000000"/>
              </w:rPr>
            </w:pPr>
          </w:p>
        </w:tc>
        <w:tc>
          <w:tcPr>
            <w:tcW w:w="2126" w:type="dxa"/>
          </w:tcPr>
          <w:p w14:paraId="04544ADB" w14:textId="77777777" w:rsidR="00123F28" w:rsidRPr="00B62BB0" w:rsidRDefault="00123F28" w:rsidP="008439A0">
            <w:pPr>
              <w:jc w:val="both"/>
              <w:rPr>
                <w:rFonts w:cs="Arial"/>
                <w:color w:val="000000"/>
              </w:rPr>
            </w:pPr>
          </w:p>
        </w:tc>
        <w:tc>
          <w:tcPr>
            <w:tcW w:w="1843" w:type="dxa"/>
          </w:tcPr>
          <w:p w14:paraId="30C869F5" w14:textId="77777777" w:rsidR="00123F28" w:rsidRPr="00B62BB0" w:rsidRDefault="00123F28" w:rsidP="008439A0">
            <w:pPr>
              <w:jc w:val="both"/>
              <w:rPr>
                <w:rFonts w:cs="Arial"/>
                <w:color w:val="000000"/>
              </w:rPr>
            </w:pPr>
          </w:p>
        </w:tc>
        <w:tc>
          <w:tcPr>
            <w:tcW w:w="2579" w:type="dxa"/>
          </w:tcPr>
          <w:p w14:paraId="1395B0E7" w14:textId="77777777" w:rsidR="00123F28" w:rsidRPr="00B62BB0" w:rsidRDefault="00123F28" w:rsidP="008439A0">
            <w:pPr>
              <w:jc w:val="both"/>
              <w:rPr>
                <w:rFonts w:cs="Arial"/>
                <w:color w:val="000000"/>
              </w:rPr>
            </w:pPr>
          </w:p>
        </w:tc>
        <w:tc>
          <w:tcPr>
            <w:tcW w:w="1390" w:type="dxa"/>
            <w:tcBorders>
              <w:bottom w:val="single" w:sz="4" w:space="0" w:color="auto"/>
            </w:tcBorders>
          </w:tcPr>
          <w:p w14:paraId="70B039AC" w14:textId="77777777" w:rsidR="00123F28" w:rsidRPr="00B62BB0" w:rsidRDefault="00123F28" w:rsidP="008439A0">
            <w:pPr>
              <w:jc w:val="both"/>
              <w:rPr>
                <w:rFonts w:cs="Arial"/>
                <w:color w:val="000000"/>
              </w:rPr>
            </w:pPr>
          </w:p>
        </w:tc>
      </w:tr>
    </w:tbl>
    <w:p w14:paraId="5585DB83" w14:textId="77777777" w:rsidR="00123F28" w:rsidRPr="00B62BB0" w:rsidRDefault="00123F28" w:rsidP="00123F28">
      <w:pPr>
        <w:numPr>
          <w:ilvl w:val="0"/>
          <w:numId w:val="37"/>
        </w:numPr>
        <w:jc w:val="both"/>
        <w:rPr>
          <w:rFonts w:cs="Arial"/>
          <w:color w:val="000000"/>
        </w:rPr>
      </w:pPr>
      <w:r w:rsidRPr="00B62BB0">
        <w:rPr>
          <w:rFonts w:cs="Arial"/>
          <w:color w:val="000000"/>
        </w:rPr>
        <w:t xml:space="preserve">Escríbase 0, 1, 2 o 3 según la siguiente clave: </w:t>
      </w:r>
    </w:p>
    <w:p w14:paraId="0B430590" w14:textId="77777777" w:rsidR="00123F28" w:rsidRPr="00B62BB0" w:rsidRDefault="00123F28" w:rsidP="00123F28">
      <w:pPr>
        <w:ind w:left="360"/>
        <w:jc w:val="both"/>
        <w:rPr>
          <w:rFonts w:cs="Arial"/>
          <w:color w:val="000000"/>
        </w:rPr>
      </w:pPr>
      <w:r w:rsidRPr="00B62BB0">
        <w:rPr>
          <w:rFonts w:cs="Arial"/>
          <w:color w:val="000000"/>
        </w:rPr>
        <w:t>0 = Es el mismo proyecto</w:t>
      </w:r>
    </w:p>
    <w:p w14:paraId="2539180A" w14:textId="77777777" w:rsidR="00123F28" w:rsidRPr="00B62BB0" w:rsidRDefault="00123F28" w:rsidP="00123F28">
      <w:pPr>
        <w:ind w:left="360"/>
        <w:jc w:val="both"/>
        <w:rPr>
          <w:rFonts w:cs="Arial"/>
          <w:color w:val="000000"/>
        </w:rPr>
      </w:pPr>
      <w:r w:rsidRPr="00B62BB0">
        <w:rPr>
          <w:rFonts w:cs="Arial"/>
          <w:color w:val="000000"/>
        </w:rPr>
        <w:t>1 = está muy relacionado</w:t>
      </w:r>
    </w:p>
    <w:p w14:paraId="1A5C105A" w14:textId="77777777" w:rsidR="00123F28" w:rsidRPr="00B62BB0" w:rsidRDefault="00123F28" w:rsidP="00123F28">
      <w:pPr>
        <w:ind w:left="360"/>
        <w:jc w:val="both"/>
        <w:rPr>
          <w:rFonts w:cs="Arial"/>
          <w:color w:val="000000"/>
        </w:rPr>
      </w:pPr>
      <w:r w:rsidRPr="00B62BB0">
        <w:rPr>
          <w:rFonts w:cs="Arial"/>
          <w:color w:val="000000"/>
        </w:rPr>
        <w:t>2 = está algo relacionado</w:t>
      </w:r>
    </w:p>
    <w:p w14:paraId="58EC0291" w14:textId="77777777" w:rsidR="00123F28" w:rsidRPr="00B62BB0" w:rsidRDefault="00123F28" w:rsidP="00123F28">
      <w:pPr>
        <w:ind w:left="360"/>
        <w:jc w:val="both"/>
        <w:rPr>
          <w:rFonts w:cs="Arial"/>
          <w:color w:val="000000"/>
        </w:rPr>
      </w:pPr>
      <w:r w:rsidRPr="00B62BB0">
        <w:rPr>
          <w:rFonts w:cs="Arial"/>
          <w:color w:val="000000"/>
        </w:rPr>
        <w:t>3 = sin relación</w:t>
      </w:r>
    </w:p>
    <w:p w14:paraId="712B6584" w14:textId="77777777" w:rsidR="00123F28" w:rsidRPr="00B57D13" w:rsidRDefault="00123F28" w:rsidP="00B57D13">
      <w:pPr>
        <w:numPr>
          <w:ilvl w:val="0"/>
          <w:numId w:val="37"/>
        </w:numPr>
        <w:tabs>
          <w:tab w:val="left" w:pos="9071"/>
        </w:tabs>
        <w:ind w:right="-1"/>
        <w:jc w:val="both"/>
        <w:rPr>
          <w:rFonts w:cs="Arial"/>
          <w:color w:val="000000"/>
        </w:rPr>
      </w:pPr>
      <w:r w:rsidRPr="00B62BB0">
        <w:rPr>
          <w:rFonts w:cs="Arial"/>
          <w:color w:val="000000"/>
        </w:rPr>
        <w:t>Escríbase una C o una S según se trate de una concesión o de una solicitud.</w:t>
      </w:r>
    </w:p>
    <w:p w14:paraId="28E267EC" w14:textId="77777777" w:rsidR="00123F28" w:rsidRPr="00B62BB0" w:rsidRDefault="00123F28" w:rsidP="001E266B">
      <w:pPr>
        <w:spacing w:line="288" w:lineRule="auto"/>
        <w:jc w:val="both"/>
        <w:rPr>
          <w:rFonts w:cs="Arial"/>
        </w:rPr>
        <w:sectPr w:rsidR="00123F28" w:rsidRPr="00B62BB0" w:rsidSect="00123F28">
          <w:footerReference w:type="first" r:id="rId16"/>
          <w:pgSz w:w="16838" w:h="11906" w:orient="landscape" w:code="9"/>
          <w:pgMar w:top="794" w:right="329" w:bottom="1133" w:left="1276" w:header="544" w:footer="680" w:gutter="0"/>
          <w:cols w:space="720"/>
          <w:titlePg/>
          <w:docGrid w:linePitch="326"/>
        </w:sectPr>
      </w:pPr>
    </w:p>
    <w:p w14:paraId="10B9A307" w14:textId="77777777" w:rsidR="00123F28" w:rsidRPr="00B62BB0" w:rsidRDefault="0062245B" w:rsidP="00123F28">
      <w:pPr>
        <w:ind w:right="-1"/>
        <w:jc w:val="both"/>
        <w:outlineLvl w:val="0"/>
        <w:rPr>
          <w:rFonts w:cs="Arial"/>
          <w:color w:val="000000"/>
        </w:rPr>
      </w:pPr>
      <w:r>
        <w:rPr>
          <w:rFonts w:cs="Arial"/>
          <w:b/>
          <w:color w:val="000000"/>
        </w:rPr>
        <w:lastRenderedPageBreak/>
        <w:t>8</w:t>
      </w:r>
      <w:r w:rsidR="00123F28" w:rsidRPr="00B62BB0">
        <w:rPr>
          <w:rFonts w:cs="Arial"/>
          <w:b/>
          <w:color w:val="000000"/>
        </w:rPr>
        <w:t>.2 HISTORIAL RECIENTE DEL GRUPO SOLICITANTE: INDICADORES</w:t>
      </w:r>
    </w:p>
    <w:p w14:paraId="3CAFF24C" w14:textId="77777777" w:rsidR="00123F28" w:rsidRPr="00B62BB0" w:rsidRDefault="00123F28" w:rsidP="00123F28">
      <w:pPr>
        <w:ind w:right="-1"/>
        <w:jc w:val="both"/>
        <w:outlineLvl w:val="0"/>
        <w:rPr>
          <w:rFonts w:cs="Arial"/>
          <w:color w:val="000000"/>
          <w:spacing w:val="-3"/>
        </w:rPr>
      </w:pPr>
      <w:r w:rsidRPr="00B62BB0">
        <w:rPr>
          <w:rFonts w:cs="Arial"/>
          <w:color w:val="000000"/>
          <w:spacing w:val="-3"/>
        </w:rPr>
        <w:t>Debe contestarse al siguiente cuestionario, referido a los últimos 5 años.</w:t>
      </w:r>
    </w:p>
    <w:p w14:paraId="44EF34A3" w14:textId="77777777" w:rsidR="00123F28" w:rsidRPr="00B62BB0" w:rsidRDefault="00123F28" w:rsidP="00123F28">
      <w:pPr>
        <w:ind w:right="-1"/>
        <w:jc w:val="both"/>
        <w:outlineLvl w:val="0"/>
        <w:rPr>
          <w:rFonts w:cs="Arial"/>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123F28" w:rsidRPr="00B62BB0" w14:paraId="2607CF71" w14:textId="77777777" w:rsidTr="008439A0">
        <w:tc>
          <w:tcPr>
            <w:tcW w:w="9211" w:type="dxa"/>
          </w:tcPr>
          <w:p w14:paraId="27C321B1" w14:textId="0A55D712" w:rsidR="00123F28" w:rsidRPr="00B62BB0" w:rsidRDefault="00137B60" w:rsidP="008439A0">
            <w:pPr>
              <w:ind w:right="-1"/>
              <w:jc w:val="both"/>
              <w:outlineLvl w:val="0"/>
              <w:rPr>
                <w:rFonts w:cs="Arial"/>
                <w:color w:val="000000"/>
                <w:spacing w:val="-3"/>
              </w:rPr>
            </w:pPr>
            <w:r>
              <w:rPr>
                <w:rFonts w:cs="Arial"/>
                <w:b/>
                <w:noProof/>
                <w:color w:val="000000"/>
              </w:rPr>
              <mc:AlternateContent>
                <mc:Choice Requires="wps">
                  <w:drawing>
                    <wp:anchor distT="0" distB="0" distL="114300" distR="114300" simplePos="0" relativeHeight="251674624" behindDoc="0" locked="0" layoutInCell="1" allowOverlap="1" wp14:anchorId="59683DCE" wp14:editId="0B48FE70">
                      <wp:simplePos x="0" y="0"/>
                      <wp:positionH relativeFrom="column">
                        <wp:posOffset>5035550</wp:posOffset>
                      </wp:positionH>
                      <wp:positionV relativeFrom="paragraph">
                        <wp:posOffset>3136900</wp:posOffset>
                      </wp:positionV>
                      <wp:extent cx="548640" cy="182880"/>
                      <wp:effectExtent l="5715" t="5715" r="7620" b="11430"/>
                      <wp:wrapNone/>
                      <wp:docPr id="87103348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D9C6C" id="Rectangle 76" o:spid="_x0000_s1026" style="position:absolute;margin-left:396.5pt;margin-top:247pt;width:43.2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"/>
                  </w:pict>
                </mc:Fallback>
              </mc:AlternateContent>
            </w:r>
            <w:r>
              <w:rPr>
                <w:rFonts w:cs="Arial"/>
                <w:b/>
                <w:noProof/>
                <w:color w:val="000000"/>
              </w:rPr>
              <mc:AlternateContent>
                <mc:Choice Requires="wps">
                  <w:drawing>
                    <wp:anchor distT="0" distB="0" distL="114300" distR="114300" simplePos="0" relativeHeight="251670528" behindDoc="0" locked="0" layoutInCell="1" allowOverlap="1" wp14:anchorId="0F17FB9A" wp14:editId="0A682639">
                      <wp:simplePos x="0" y="0"/>
                      <wp:positionH relativeFrom="column">
                        <wp:posOffset>1720850</wp:posOffset>
                      </wp:positionH>
                      <wp:positionV relativeFrom="paragraph">
                        <wp:posOffset>1651000</wp:posOffset>
                      </wp:positionV>
                      <wp:extent cx="548640" cy="182880"/>
                      <wp:effectExtent l="5715" t="5715" r="7620" b="11430"/>
                      <wp:wrapNone/>
                      <wp:docPr id="13906985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FF84F" id="Rectangle 72" o:spid="_x0000_s1026" style="position:absolute;margin-left:135.5pt;margin-top:130pt;width:43.2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"/>
                  </w:pict>
                </mc:Fallback>
              </mc:AlternateContent>
            </w:r>
            <w:r>
              <w:rPr>
                <w:rFonts w:cs="Arial"/>
                <w:b/>
                <w:noProof/>
                <w:color w:val="000000"/>
              </w:rPr>
              <mc:AlternateContent>
                <mc:Choice Requires="wps">
                  <w:drawing>
                    <wp:anchor distT="0" distB="0" distL="114300" distR="114300" simplePos="0" relativeHeight="251669504" behindDoc="0" locked="0" layoutInCell="1" allowOverlap="1" wp14:anchorId="261C0EC6" wp14:editId="7F3C9381">
                      <wp:simplePos x="0" y="0"/>
                      <wp:positionH relativeFrom="column">
                        <wp:posOffset>3663950</wp:posOffset>
                      </wp:positionH>
                      <wp:positionV relativeFrom="paragraph">
                        <wp:posOffset>1079500</wp:posOffset>
                      </wp:positionV>
                      <wp:extent cx="274320" cy="182880"/>
                      <wp:effectExtent l="5715" t="5715" r="5715" b="11430"/>
                      <wp:wrapNone/>
                      <wp:docPr id="122533233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AF301" id="Rectangle 71" o:spid="_x0000_s1026" style="position:absolute;margin-left:288.5pt;margin-top:8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"/>
                  </w:pict>
                </mc:Fallback>
              </mc:AlternateContent>
            </w:r>
            <w:r>
              <w:rPr>
                <w:rFonts w:cs="Arial"/>
                <w:b/>
                <w:noProof/>
                <w:color w:val="000000"/>
              </w:rPr>
              <mc:AlternateContent>
                <mc:Choice Requires="wps">
                  <w:drawing>
                    <wp:anchor distT="0" distB="0" distL="114300" distR="114300" simplePos="0" relativeHeight="251667456" behindDoc="0" locked="0" layoutInCell="1" allowOverlap="1" wp14:anchorId="1D6F94E1" wp14:editId="6B1DB8B1">
                      <wp:simplePos x="0" y="0"/>
                      <wp:positionH relativeFrom="column">
                        <wp:posOffset>1035050</wp:posOffset>
                      </wp:positionH>
                      <wp:positionV relativeFrom="paragraph">
                        <wp:posOffset>622300</wp:posOffset>
                      </wp:positionV>
                      <wp:extent cx="274320" cy="220980"/>
                      <wp:effectExtent l="5715" t="5715" r="5715" b="11430"/>
                      <wp:wrapNone/>
                      <wp:docPr id="14775953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2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4415" id="Rectangle 69" o:spid="_x0000_s1026" style="position:absolute;margin-left:81.5pt;margin-top:49pt;width:21.6pt;height:17.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"/>
                  </w:pict>
                </mc:Fallback>
              </mc:AlternateContent>
            </w:r>
            <w:r>
              <w:rPr>
                <w:rFonts w:cs="Arial"/>
                <w:b/>
                <w:noProof/>
                <w:color w:val="000000"/>
              </w:rPr>
              <mc:AlternateContent>
                <mc:Choice Requires="wps">
                  <w:drawing>
                    <wp:anchor distT="0" distB="0" distL="114300" distR="114300" simplePos="0" relativeHeight="251668480" behindDoc="0" locked="0" layoutInCell="1" allowOverlap="1" wp14:anchorId="5CAF3223" wp14:editId="4FEFDBA6">
                      <wp:simplePos x="0" y="0"/>
                      <wp:positionH relativeFrom="column">
                        <wp:posOffset>4502150</wp:posOffset>
                      </wp:positionH>
                      <wp:positionV relativeFrom="paragraph">
                        <wp:posOffset>619760</wp:posOffset>
                      </wp:positionV>
                      <wp:extent cx="883920" cy="243840"/>
                      <wp:effectExtent l="5715" t="12700" r="5715" b="10160"/>
                      <wp:wrapNone/>
                      <wp:docPr id="42354128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6AAEC" id="Rectangle 70" o:spid="_x0000_s1026" style="position:absolute;margin-left:354.5pt;margin-top:48.8pt;width:69.6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"/>
                  </w:pict>
                </mc:Fallback>
              </mc:AlternateContent>
            </w:r>
            <w:r w:rsidR="00123F28" w:rsidRPr="00B62BB0">
              <w:rPr>
                <w:rFonts w:cs="Arial"/>
                <w:color w:val="000000"/>
                <w:spacing w:val="-3"/>
              </w:rPr>
              <w:t>1.- ¿considera usted que el grupo de investigación solicitante ha venido trabajando de forma estable o es un grupo que se ha organizado para la presentación de este proyecto?</w:t>
            </w:r>
          </w:p>
          <w:p w14:paraId="03F039ED" w14:textId="77777777" w:rsidR="00123F28" w:rsidRPr="00B62BB0" w:rsidRDefault="00123F28" w:rsidP="008439A0">
            <w:pPr>
              <w:ind w:right="-1"/>
              <w:jc w:val="both"/>
              <w:outlineLvl w:val="0"/>
              <w:rPr>
                <w:rFonts w:cs="Arial"/>
                <w:color w:val="000000"/>
                <w:spacing w:val="-3"/>
              </w:rPr>
            </w:pPr>
          </w:p>
          <w:p w14:paraId="31EAFC89" w14:textId="77777777" w:rsidR="00123F28" w:rsidRPr="00B62BB0" w:rsidRDefault="00123F28" w:rsidP="008439A0">
            <w:pPr>
              <w:ind w:right="-1"/>
              <w:jc w:val="both"/>
              <w:outlineLvl w:val="0"/>
              <w:rPr>
                <w:rFonts w:cs="Arial"/>
                <w:color w:val="000000"/>
                <w:spacing w:val="-3"/>
              </w:rPr>
            </w:pPr>
            <w:r w:rsidRPr="00B62BB0">
              <w:rPr>
                <w:rFonts w:cs="Arial"/>
                <w:color w:val="000000"/>
                <w:spacing w:val="-3"/>
              </w:rPr>
              <w:t xml:space="preserve">Grupo estable                    </w:t>
            </w:r>
            <w:r w:rsidRPr="00B62BB0">
              <w:rPr>
                <w:rFonts w:cs="Arial"/>
                <w:color w:val="000000"/>
                <w:spacing w:val="-3"/>
              </w:rPr>
              <w:tab/>
              <w:t xml:space="preserve">grupo organizado para este proyecto                 </w:t>
            </w:r>
          </w:p>
          <w:p w14:paraId="1EE6D988" w14:textId="77777777" w:rsidR="00123F28" w:rsidRPr="00B62BB0" w:rsidRDefault="00123F28" w:rsidP="008439A0">
            <w:pPr>
              <w:ind w:right="-1"/>
              <w:jc w:val="both"/>
              <w:outlineLvl w:val="0"/>
              <w:rPr>
                <w:rFonts w:cs="Arial"/>
                <w:color w:val="000000"/>
                <w:spacing w:val="-3"/>
              </w:rPr>
            </w:pPr>
          </w:p>
          <w:p w14:paraId="1933EE01" w14:textId="77777777" w:rsidR="00123F28" w:rsidRPr="00B62BB0" w:rsidRDefault="00123F28" w:rsidP="008439A0">
            <w:pPr>
              <w:ind w:right="-1"/>
              <w:jc w:val="both"/>
              <w:outlineLvl w:val="0"/>
              <w:rPr>
                <w:rFonts w:cs="Arial"/>
                <w:color w:val="000000"/>
                <w:spacing w:val="-3"/>
              </w:rPr>
            </w:pPr>
            <w:r w:rsidRPr="00B62BB0">
              <w:rPr>
                <w:rFonts w:cs="Arial"/>
                <w:color w:val="000000"/>
                <w:spacing w:val="-3"/>
              </w:rPr>
              <w:t xml:space="preserve">2.- fecha de formación del grupo de investigación:                                                     </w:t>
            </w:r>
          </w:p>
          <w:p w14:paraId="783E6DA8" w14:textId="77777777" w:rsidR="00123F28" w:rsidRPr="00B62BB0" w:rsidRDefault="00123F28" w:rsidP="008439A0">
            <w:pPr>
              <w:ind w:right="-1"/>
              <w:jc w:val="both"/>
              <w:outlineLvl w:val="0"/>
              <w:rPr>
                <w:rFonts w:cs="Arial"/>
                <w:color w:val="000000"/>
                <w:spacing w:val="-3"/>
              </w:rPr>
            </w:pPr>
          </w:p>
          <w:p w14:paraId="0E01C94F" w14:textId="79E5AC0F" w:rsidR="00123F28" w:rsidRPr="00B62BB0" w:rsidRDefault="00137B60" w:rsidP="008439A0">
            <w:pPr>
              <w:ind w:right="-1"/>
              <w:jc w:val="both"/>
              <w:outlineLvl w:val="0"/>
              <w:rPr>
                <w:rFonts w:cs="Arial"/>
                <w:color w:val="000000"/>
                <w:spacing w:val="-3"/>
              </w:rPr>
            </w:pPr>
            <w:r>
              <w:rPr>
                <w:rFonts w:cs="Arial"/>
                <w:b/>
                <w:noProof/>
                <w:color w:val="000000"/>
              </w:rPr>
              <mc:AlternateContent>
                <mc:Choice Requires="wps">
                  <w:drawing>
                    <wp:anchor distT="0" distB="0" distL="114300" distR="114300" simplePos="0" relativeHeight="251671552" behindDoc="0" locked="0" layoutInCell="1" allowOverlap="1" wp14:anchorId="48233D9C" wp14:editId="3D7984BA">
                      <wp:simplePos x="0" y="0"/>
                      <wp:positionH relativeFrom="column">
                        <wp:posOffset>5187315</wp:posOffset>
                      </wp:positionH>
                      <wp:positionV relativeFrom="paragraph">
                        <wp:posOffset>332740</wp:posOffset>
                      </wp:positionV>
                      <wp:extent cx="548640" cy="182880"/>
                      <wp:effectExtent l="5080" t="13335" r="8255" b="13335"/>
                      <wp:wrapNone/>
                      <wp:docPr id="5926229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DCD5C" id="Rectangle 73" o:spid="_x0000_s1026" style="position:absolute;margin-left:408.45pt;margin-top:26.2pt;width:43.2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"/>
                  </w:pict>
                </mc:Fallback>
              </mc:AlternateContent>
            </w:r>
            <w:r w:rsidR="00123F28" w:rsidRPr="00B62BB0">
              <w:rPr>
                <w:rFonts w:cs="Arial"/>
                <w:color w:val="000000"/>
                <w:spacing w:val="-3"/>
              </w:rPr>
              <w:t xml:space="preserve">3.a- número de publicaciones en revistas incluidas en las bases de datos del ISI por el grupo de investigación:                      </w:t>
            </w:r>
          </w:p>
          <w:p w14:paraId="7594982A" w14:textId="77777777" w:rsidR="00123F28" w:rsidRPr="00B62BB0" w:rsidRDefault="00123F28" w:rsidP="008439A0">
            <w:pPr>
              <w:ind w:right="-1"/>
              <w:jc w:val="both"/>
              <w:outlineLvl w:val="0"/>
              <w:rPr>
                <w:rFonts w:cs="Arial"/>
                <w:color w:val="000000"/>
                <w:spacing w:val="-3"/>
              </w:rPr>
            </w:pPr>
            <w:r w:rsidRPr="00B62BB0">
              <w:rPr>
                <w:rFonts w:cs="Arial"/>
                <w:color w:val="000000"/>
                <w:spacing w:val="-3"/>
              </w:rPr>
              <w:t xml:space="preserve">      </w:t>
            </w:r>
          </w:p>
          <w:p w14:paraId="609E7380" w14:textId="77777777" w:rsidR="00123F28" w:rsidRPr="00B62BB0" w:rsidRDefault="00123F28" w:rsidP="008439A0">
            <w:pPr>
              <w:ind w:right="-1"/>
              <w:jc w:val="both"/>
              <w:outlineLvl w:val="0"/>
              <w:rPr>
                <w:rFonts w:cs="Arial"/>
                <w:color w:val="000000"/>
                <w:spacing w:val="-3"/>
              </w:rPr>
            </w:pPr>
            <w:r w:rsidRPr="00B62BB0">
              <w:rPr>
                <w:rFonts w:cs="Arial"/>
                <w:color w:val="000000"/>
                <w:spacing w:val="-3"/>
              </w:rPr>
              <w:t xml:space="preserve">3.b.- en congresos internacionales con selección estricta en la participación:                           </w:t>
            </w:r>
          </w:p>
          <w:p w14:paraId="39C1D33C" w14:textId="4B212352" w:rsidR="00123F28" w:rsidRPr="00B62BB0" w:rsidRDefault="00137B60" w:rsidP="008439A0">
            <w:pPr>
              <w:ind w:right="-1"/>
              <w:jc w:val="both"/>
              <w:outlineLvl w:val="0"/>
              <w:rPr>
                <w:rFonts w:cs="Arial"/>
                <w:color w:val="000000"/>
                <w:spacing w:val="-3"/>
              </w:rPr>
            </w:pPr>
            <w:r>
              <w:rPr>
                <w:rFonts w:cs="Arial"/>
                <w:b/>
                <w:noProof/>
                <w:color w:val="000000"/>
              </w:rPr>
              <mc:AlternateContent>
                <mc:Choice Requires="wps">
                  <w:drawing>
                    <wp:anchor distT="0" distB="0" distL="114300" distR="114300" simplePos="0" relativeHeight="251672576" behindDoc="0" locked="0" layoutInCell="1" allowOverlap="1" wp14:anchorId="0AFF5BCC" wp14:editId="6A6BF84A">
                      <wp:simplePos x="0" y="0"/>
                      <wp:positionH relativeFrom="column">
                        <wp:posOffset>5278755</wp:posOffset>
                      </wp:positionH>
                      <wp:positionV relativeFrom="paragraph">
                        <wp:posOffset>81915</wp:posOffset>
                      </wp:positionV>
                      <wp:extent cx="457200" cy="182880"/>
                      <wp:effectExtent l="10795" t="6350" r="8255" b="10795"/>
                      <wp:wrapNone/>
                      <wp:docPr id="101621947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6749" id="Rectangle 74" o:spid="_x0000_s1026" style="position:absolute;margin-left:415.65pt;margin-top:6.45pt;width:3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s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"/>
                  </w:pict>
                </mc:Fallback>
              </mc:AlternateContent>
            </w:r>
          </w:p>
          <w:p w14:paraId="5BD1878D" w14:textId="77777777" w:rsidR="00123F28" w:rsidRPr="00B62BB0" w:rsidRDefault="00123F28" w:rsidP="008439A0">
            <w:pPr>
              <w:ind w:right="-1"/>
              <w:jc w:val="both"/>
              <w:outlineLvl w:val="0"/>
              <w:rPr>
                <w:rFonts w:cs="Arial"/>
                <w:color w:val="000000"/>
                <w:spacing w:val="-3"/>
              </w:rPr>
            </w:pPr>
            <w:r w:rsidRPr="00B62BB0">
              <w:rPr>
                <w:rFonts w:cs="Arial"/>
                <w:color w:val="000000"/>
                <w:spacing w:val="-3"/>
              </w:rPr>
              <w:t xml:space="preserve">3.c.- en revistas de investigación no incluidas en las bases de datos del ISI:                               </w:t>
            </w:r>
          </w:p>
          <w:p w14:paraId="104A1580" w14:textId="77777777" w:rsidR="00123F28" w:rsidRPr="00B62BB0" w:rsidRDefault="00123F28" w:rsidP="008439A0">
            <w:pPr>
              <w:ind w:right="-1"/>
              <w:jc w:val="both"/>
              <w:outlineLvl w:val="0"/>
              <w:rPr>
                <w:rFonts w:cs="Arial"/>
                <w:color w:val="000000"/>
                <w:spacing w:val="-3"/>
              </w:rPr>
            </w:pPr>
          </w:p>
          <w:p w14:paraId="05278AD9" w14:textId="7F0089D4" w:rsidR="00123F28" w:rsidRPr="00B62BB0" w:rsidRDefault="00137B60" w:rsidP="008439A0">
            <w:pPr>
              <w:ind w:right="-1"/>
              <w:jc w:val="both"/>
              <w:outlineLvl w:val="0"/>
              <w:rPr>
                <w:rFonts w:cs="Arial"/>
                <w:color w:val="000000"/>
                <w:spacing w:val="-3"/>
              </w:rPr>
            </w:pPr>
            <w:r>
              <w:rPr>
                <w:rFonts w:cs="Arial"/>
                <w:b/>
                <w:noProof/>
                <w:color w:val="000000"/>
              </w:rPr>
              <mc:AlternateContent>
                <mc:Choice Requires="wps">
                  <w:drawing>
                    <wp:anchor distT="0" distB="0" distL="114300" distR="114300" simplePos="0" relativeHeight="251675648" behindDoc="0" locked="0" layoutInCell="1" allowOverlap="1" wp14:anchorId="01715796" wp14:editId="6ADEC38B">
                      <wp:simplePos x="0" y="0"/>
                      <wp:positionH relativeFrom="column">
                        <wp:posOffset>4946650</wp:posOffset>
                      </wp:positionH>
                      <wp:positionV relativeFrom="paragraph">
                        <wp:posOffset>-1905</wp:posOffset>
                      </wp:positionV>
                      <wp:extent cx="548640" cy="182880"/>
                      <wp:effectExtent l="12065" t="10160" r="10795" b="6985"/>
                      <wp:wrapNone/>
                      <wp:docPr id="46075350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06A04" id="Rectangle 77" o:spid="_x0000_s1026" style="position:absolute;margin-left:389.5pt;margin-top:-.15pt;width:43.2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"/>
                  </w:pict>
                </mc:Fallback>
              </mc:AlternateContent>
            </w:r>
            <w:r w:rsidR="00123F28" w:rsidRPr="00B62BB0">
              <w:rPr>
                <w:rFonts w:cs="Arial"/>
                <w:color w:val="000000"/>
                <w:spacing w:val="-3"/>
              </w:rPr>
              <w:t xml:space="preserve">4.- número de libros, monografías y capítulos de libro publicados:                              </w:t>
            </w:r>
          </w:p>
          <w:p w14:paraId="590654E9" w14:textId="77777777" w:rsidR="00123F28" w:rsidRPr="00B62BB0" w:rsidRDefault="00123F28" w:rsidP="008439A0">
            <w:pPr>
              <w:ind w:right="-1"/>
              <w:jc w:val="both"/>
              <w:outlineLvl w:val="0"/>
              <w:rPr>
                <w:rFonts w:cs="Arial"/>
                <w:color w:val="000000"/>
                <w:spacing w:val="-3"/>
              </w:rPr>
            </w:pPr>
          </w:p>
          <w:p w14:paraId="62F463AE" w14:textId="77777777" w:rsidR="00123F28" w:rsidRPr="00B62BB0" w:rsidRDefault="00123F28" w:rsidP="008439A0">
            <w:pPr>
              <w:ind w:right="-1"/>
              <w:jc w:val="both"/>
              <w:outlineLvl w:val="0"/>
              <w:rPr>
                <w:rFonts w:cs="Arial"/>
                <w:color w:val="000000"/>
                <w:spacing w:val="-3"/>
              </w:rPr>
            </w:pPr>
            <w:r w:rsidRPr="00B62BB0">
              <w:rPr>
                <w:rFonts w:cs="Arial"/>
                <w:color w:val="000000"/>
                <w:spacing w:val="-3"/>
              </w:rPr>
              <w:t xml:space="preserve">5.a.- tesis doctorales dirigidas y presentadas por los miembros del equipo investigador:                     </w:t>
            </w:r>
          </w:p>
          <w:p w14:paraId="54A0FFC6" w14:textId="77777777" w:rsidR="00123F28" w:rsidRPr="00B62BB0" w:rsidRDefault="00123F28" w:rsidP="008439A0">
            <w:pPr>
              <w:ind w:right="-1"/>
              <w:jc w:val="both"/>
              <w:outlineLvl w:val="0"/>
              <w:rPr>
                <w:rFonts w:cs="Arial"/>
                <w:color w:val="000000"/>
                <w:spacing w:val="-3"/>
              </w:rPr>
            </w:pPr>
          </w:p>
          <w:p w14:paraId="3F81288B" w14:textId="77777777" w:rsidR="00123F28" w:rsidRPr="00B62BB0" w:rsidRDefault="00123F28" w:rsidP="008439A0">
            <w:pPr>
              <w:ind w:right="-1"/>
              <w:jc w:val="both"/>
              <w:outlineLvl w:val="0"/>
              <w:rPr>
                <w:rFonts w:cs="Arial"/>
                <w:color w:val="000000"/>
                <w:spacing w:val="-3"/>
              </w:rPr>
            </w:pPr>
            <w:r w:rsidRPr="00B62BB0">
              <w:rPr>
                <w:rFonts w:cs="Arial"/>
                <w:color w:val="000000"/>
                <w:spacing w:val="-3"/>
              </w:rPr>
              <w:t xml:space="preserve">5.b. duración media del desarrollo y presentación de las tesis doctorales:                         </w:t>
            </w:r>
          </w:p>
          <w:p w14:paraId="58FD3FA0" w14:textId="08993E3C" w:rsidR="00123F28" w:rsidRPr="00B62BB0" w:rsidRDefault="00137B60" w:rsidP="008439A0">
            <w:pPr>
              <w:ind w:right="-1"/>
              <w:jc w:val="both"/>
              <w:outlineLvl w:val="0"/>
              <w:rPr>
                <w:rFonts w:cs="Arial"/>
                <w:color w:val="000000"/>
                <w:spacing w:val="-3"/>
              </w:rPr>
            </w:pPr>
            <w:r>
              <w:rPr>
                <w:rFonts w:cs="Arial"/>
                <w:b/>
                <w:noProof/>
                <w:color w:val="000000"/>
              </w:rPr>
              <mc:AlternateContent>
                <mc:Choice Requires="wps">
                  <w:drawing>
                    <wp:anchor distT="0" distB="0" distL="114300" distR="114300" simplePos="0" relativeHeight="251673600" behindDoc="0" locked="0" layoutInCell="1" allowOverlap="1" wp14:anchorId="7439CAFD" wp14:editId="318CFB80">
                      <wp:simplePos x="0" y="0"/>
                      <wp:positionH relativeFrom="column">
                        <wp:posOffset>5103495</wp:posOffset>
                      </wp:positionH>
                      <wp:positionV relativeFrom="paragraph">
                        <wp:posOffset>20320</wp:posOffset>
                      </wp:positionV>
                      <wp:extent cx="548640" cy="182880"/>
                      <wp:effectExtent l="6985" t="12700" r="6350" b="13970"/>
                      <wp:wrapNone/>
                      <wp:docPr id="5049065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556DF" id="Rectangle 75" o:spid="_x0000_s1026" style="position:absolute;margin-left:401.85pt;margin-top:1.6pt;width:43.2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"/>
                  </w:pict>
                </mc:Fallback>
              </mc:AlternateContent>
            </w:r>
          </w:p>
          <w:p w14:paraId="067EC2E2" w14:textId="5C95AE33" w:rsidR="00123F28" w:rsidRPr="00B62BB0" w:rsidRDefault="00137B60" w:rsidP="008439A0">
            <w:pPr>
              <w:ind w:right="-1"/>
              <w:jc w:val="both"/>
              <w:outlineLvl w:val="0"/>
              <w:rPr>
                <w:rFonts w:cs="Arial"/>
                <w:color w:val="000000"/>
                <w:spacing w:val="-3"/>
              </w:rPr>
            </w:pPr>
            <w:r>
              <w:rPr>
                <w:rFonts w:cs="Arial"/>
                <w:b/>
                <w:noProof/>
                <w:color w:val="000000"/>
              </w:rPr>
              <mc:AlternateContent>
                <mc:Choice Requires="wps">
                  <w:drawing>
                    <wp:anchor distT="0" distB="0" distL="114300" distR="114300" simplePos="0" relativeHeight="251676672" behindDoc="0" locked="0" layoutInCell="1" allowOverlap="1" wp14:anchorId="682D4046" wp14:editId="350359B8">
                      <wp:simplePos x="0" y="0"/>
                      <wp:positionH relativeFrom="column">
                        <wp:posOffset>2863850</wp:posOffset>
                      </wp:positionH>
                      <wp:positionV relativeFrom="paragraph">
                        <wp:posOffset>27940</wp:posOffset>
                      </wp:positionV>
                      <wp:extent cx="548640" cy="182880"/>
                      <wp:effectExtent l="5715" t="5080" r="7620" b="12065"/>
                      <wp:wrapNone/>
                      <wp:docPr id="3226790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1BA1C" id="Rectangle 78" o:spid="_x0000_s1026" style="position:absolute;margin-left:225.5pt;margin-top:2.2pt;width:43.2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"/>
                  </w:pict>
                </mc:Fallback>
              </mc:AlternateContent>
            </w:r>
            <w:r w:rsidR="00123F28" w:rsidRPr="00B62BB0">
              <w:rPr>
                <w:rFonts w:cs="Arial"/>
                <w:color w:val="000000"/>
                <w:spacing w:val="-3"/>
              </w:rPr>
              <w:t xml:space="preserve">6.a.- número de proyectos europeos :                               </w:t>
            </w:r>
          </w:p>
          <w:p w14:paraId="4806FED7" w14:textId="77777777" w:rsidR="00123F28" w:rsidRPr="00B62BB0" w:rsidRDefault="00123F28" w:rsidP="008439A0">
            <w:pPr>
              <w:ind w:right="-1"/>
              <w:jc w:val="both"/>
              <w:outlineLvl w:val="0"/>
              <w:rPr>
                <w:rFonts w:cs="Arial"/>
                <w:color w:val="000000"/>
                <w:spacing w:val="-3"/>
              </w:rPr>
            </w:pPr>
          </w:p>
          <w:p w14:paraId="4F6B546C" w14:textId="1E334B03" w:rsidR="00123F28" w:rsidRPr="00B62BB0" w:rsidRDefault="00137B60" w:rsidP="008439A0">
            <w:pPr>
              <w:ind w:right="-1"/>
              <w:jc w:val="both"/>
              <w:outlineLvl w:val="0"/>
              <w:rPr>
                <w:rFonts w:cs="Arial"/>
                <w:color w:val="000000"/>
                <w:spacing w:val="-3"/>
              </w:rPr>
            </w:pPr>
            <w:r>
              <w:rPr>
                <w:rFonts w:cs="Arial"/>
                <w:b/>
                <w:noProof/>
                <w:color w:val="000000"/>
              </w:rPr>
              <mc:AlternateContent>
                <mc:Choice Requires="wps">
                  <w:drawing>
                    <wp:anchor distT="0" distB="0" distL="114300" distR="114300" simplePos="0" relativeHeight="251677696" behindDoc="0" locked="0" layoutInCell="1" allowOverlap="1" wp14:anchorId="2B07A642" wp14:editId="045078B4">
                      <wp:simplePos x="0" y="0"/>
                      <wp:positionH relativeFrom="column">
                        <wp:posOffset>692150</wp:posOffset>
                      </wp:positionH>
                      <wp:positionV relativeFrom="paragraph">
                        <wp:posOffset>248920</wp:posOffset>
                      </wp:positionV>
                      <wp:extent cx="548640" cy="182880"/>
                      <wp:effectExtent l="5715" t="5080" r="7620" b="12065"/>
                      <wp:wrapNone/>
                      <wp:docPr id="124226447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BAB0" id="Rectangle 79" o:spid="_x0000_s1026" style="position:absolute;margin-left:54.5pt;margin-top:19.6pt;width:43.2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"/>
                  </w:pict>
                </mc:Fallback>
              </mc:AlternateContent>
            </w:r>
            <w:r w:rsidR="00123F28" w:rsidRPr="00B62BB0">
              <w:rPr>
                <w:rFonts w:cs="Arial"/>
                <w:color w:val="000000"/>
                <w:spacing w:val="-3"/>
              </w:rPr>
              <w:t xml:space="preserve">6.b.- número de proyectos internacionales (no europeos) en los que haya participado el grupo:                               </w:t>
            </w:r>
          </w:p>
          <w:p w14:paraId="639296AA" w14:textId="77777777" w:rsidR="00123F28" w:rsidRPr="00B62BB0" w:rsidRDefault="00123F28" w:rsidP="008439A0">
            <w:pPr>
              <w:ind w:right="-1"/>
              <w:jc w:val="both"/>
              <w:outlineLvl w:val="0"/>
              <w:rPr>
                <w:rFonts w:cs="Arial"/>
                <w:color w:val="000000"/>
                <w:spacing w:val="-3"/>
              </w:rPr>
            </w:pPr>
          </w:p>
          <w:p w14:paraId="09AAD306" w14:textId="77777777" w:rsidR="00123F28" w:rsidRPr="00B62BB0" w:rsidRDefault="00123F28" w:rsidP="008439A0">
            <w:pPr>
              <w:ind w:right="-1"/>
              <w:jc w:val="both"/>
              <w:outlineLvl w:val="0"/>
              <w:rPr>
                <w:rFonts w:cs="Arial"/>
                <w:color w:val="000000"/>
                <w:spacing w:val="-3"/>
              </w:rPr>
            </w:pPr>
            <w:r w:rsidRPr="00B62BB0">
              <w:rPr>
                <w:rFonts w:cs="Arial"/>
                <w:color w:val="000000"/>
                <w:spacing w:val="-3"/>
              </w:rPr>
              <w:t>7.- otros indicadores:</w:t>
            </w:r>
          </w:p>
          <w:p w14:paraId="796E49CB" w14:textId="77777777" w:rsidR="00123F28" w:rsidRPr="00B62BB0" w:rsidRDefault="00123F28" w:rsidP="008439A0">
            <w:pPr>
              <w:ind w:right="-1"/>
              <w:jc w:val="both"/>
              <w:outlineLvl w:val="0"/>
              <w:rPr>
                <w:rFonts w:cs="Arial"/>
                <w:color w:val="000000"/>
                <w:spacing w:val="-3"/>
              </w:rPr>
            </w:pPr>
          </w:p>
          <w:p w14:paraId="1711EEEE" w14:textId="77777777" w:rsidR="00123F28" w:rsidRPr="00B62BB0" w:rsidRDefault="00123F28" w:rsidP="008439A0">
            <w:pPr>
              <w:ind w:right="-1"/>
              <w:jc w:val="both"/>
              <w:outlineLvl w:val="0"/>
              <w:rPr>
                <w:rFonts w:cs="Arial"/>
                <w:color w:val="000000"/>
                <w:spacing w:val="-3"/>
              </w:rPr>
            </w:pPr>
          </w:p>
        </w:tc>
      </w:tr>
    </w:tbl>
    <w:p w14:paraId="14ADF79F" w14:textId="77777777" w:rsidR="00123F28" w:rsidRPr="00B62BB0" w:rsidRDefault="00123F28" w:rsidP="001E266B">
      <w:pPr>
        <w:spacing w:line="288" w:lineRule="auto"/>
        <w:jc w:val="both"/>
        <w:rPr>
          <w:rFonts w:cs="Arial"/>
        </w:rPr>
      </w:pPr>
    </w:p>
    <w:p w14:paraId="710152DE" w14:textId="77777777" w:rsidR="00123F28" w:rsidRPr="00B62BB0" w:rsidRDefault="00123F28" w:rsidP="001E266B">
      <w:pPr>
        <w:spacing w:line="288" w:lineRule="auto"/>
        <w:jc w:val="both"/>
        <w:rPr>
          <w:rFonts w:cs="Arial"/>
        </w:rPr>
      </w:pPr>
    </w:p>
    <w:p w14:paraId="5AD5131F" w14:textId="77777777" w:rsidR="00123F28" w:rsidRPr="00B62BB0" w:rsidRDefault="00123F28" w:rsidP="001E266B">
      <w:pPr>
        <w:spacing w:line="288" w:lineRule="auto"/>
        <w:jc w:val="both"/>
        <w:rPr>
          <w:rFonts w:cs="Arial"/>
        </w:rPr>
      </w:pPr>
    </w:p>
    <w:p w14:paraId="3B4B6B7F" w14:textId="77777777" w:rsidR="00123F28" w:rsidRPr="00B62BB0" w:rsidRDefault="00123F28" w:rsidP="001E266B">
      <w:pPr>
        <w:spacing w:line="288" w:lineRule="auto"/>
        <w:jc w:val="both"/>
        <w:rPr>
          <w:rFonts w:cs="Arial"/>
        </w:rPr>
      </w:pPr>
    </w:p>
    <w:p w14:paraId="5767BBCE" w14:textId="77777777" w:rsidR="00123F28" w:rsidRPr="00B62BB0" w:rsidRDefault="00123F28" w:rsidP="001E266B">
      <w:pPr>
        <w:spacing w:line="288" w:lineRule="auto"/>
        <w:jc w:val="both"/>
        <w:rPr>
          <w:rFonts w:cs="Arial"/>
        </w:rPr>
      </w:pPr>
    </w:p>
    <w:p w14:paraId="419CB16A" w14:textId="77777777" w:rsidR="00123F28" w:rsidRPr="00B62BB0" w:rsidRDefault="00123F28" w:rsidP="001E266B">
      <w:pPr>
        <w:spacing w:line="288" w:lineRule="auto"/>
        <w:jc w:val="both"/>
        <w:rPr>
          <w:rFonts w:cs="Arial"/>
        </w:rPr>
      </w:pPr>
    </w:p>
    <w:p w14:paraId="334F18B5" w14:textId="77777777" w:rsidR="00123F28" w:rsidRPr="00B62BB0" w:rsidRDefault="00123F28" w:rsidP="001E266B">
      <w:pPr>
        <w:spacing w:line="288" w:lineRule="auto"/>
        <w:jc w:val="both"/>
        <w:rPr>
          <w:rFonts w:cs="Arial"/>
        </w:rPr>
      </w:pPr>
    </w:p>
    <w:p w14:paraId="7C73B27D" w14:textId="77777777" w:rsidR="00123F28" w:rsidRPr="00B62BB0" w:rsidRDefault="00123F28" w:rsidP="001E266B">
      <w:pPr>
        <w:spacing w:line="288" w:lineRule="auto"/>
        <w:jc w:val="both"/>
        <w:rPr>
          <w:rFonts w:cs="Arial"/>
        </w:rPr>
      </w:pPr>
    </w:p>
    <w:p w14:paraId="7D936456" w14:textId="77777777" w:rsidR="00123F28" w:rsidRPr="00B62BB0" w:rsidRDefault="00123F28" w:rsidP="001E266B">
      <w:pPr>
        <w:spacing w:line="288" w:lineRule="auto"/>
        <w:jc w:val="both"/>
        <w:rPr>
          <w:rFonts w:cs="Arial"/>
        </w:rPr>
      </w:pPr>
    </w:p>
    <w:sectPr w:rsidR="00123F28" w:rsidRPr="00B62BB0" w:rsidSect="00123F28">
      <w:footerReference w:type="first" r:id="rId17"/>
      <w:pgSz w:w="11906" w:h="16838" w:code="9"/>
      <w:pgMar w:top="329" w:right="1133" w:bottom="1276" w:left="794" w:header="54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3F12C" w14:textId="77777777" w:rsidR="008439A0" w:rsidRDefault="008439A0">
      <w:r>
        <w:separator/>
      </w:r>
    </w:p>
  </w:endnote>
  <w:endnote w:type="continuationSeparator" w:id="0">
    <w:p w14:paraId="0CFD0814" w14:textId="77777777" w:rsidR="008439A0" w:rsidRDefault="0084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SM">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13088F" w14:textId="77777777" w:rsidR="008439A0" w:rsidRDefault="008439A0" w:rsidP="009F30EC">
    <w:pPr>
      <w:pStyle w:val="Piedepgina"/>
      <w:tabs>
        <w:tab w:val="clear" w:pos="8504"/>
      </w:tabs>
      <w:ind w:left="4956"/>
      <w:rPr>
        <w:sz w:val="16"/>
        <w:szCs w:val="16"/>
      </w:rPr>
    </w:pPr>
    <w:r>
      <w:t xml:space="preserve">      </w:t>
    </w:r>
    <w:r>
      <w:tab/>
    </w:r>
    <w:r>
      <w:tab/>
    </w:r>
    <w:r>
      <w:tab/>
    </w:r>
    <w:r>
      <w:tab/>
    </w:r>
    <w:r>
      <w:tab/>
    </w:r>
    <w:r>
      <w:tab/>
    </w:r>
    <w:r>
      <w:tab/>
    </w:r>
    <w:r>
      <w:tab/>
    </w:r>
    <w:r>
      <w:tab/>
    </w:r>
    <w:r>
      <w:tab/>
    </w:r>
    <w:r>
      <w:tab/>
    </w:r>
    <w:r w:rsidRPr="007600C4">
      <w:rPr>
        <w:sz w:val="16"/>
        <w:szCs w:val="16"/>
      </w:rPr>
      <w:t>C</w:t>
    </w:r>
    <w:r w:rsidRPr="00E92261">
      <w:rPr>
        <w:sz w:val="16"/>
        <w:szCs w:val="16"/>
      </w:rPr>
      <w:t xml:space="preserve">/ </w:t>
    </w:r>
    <w:r>
      <w:rPr>
        <w:sz w:val="16"/>
        <w:szCs w:val="16"/>
      </w:rPr>
      <w:t xml:space="preserve">Hernani, 59     </w:t>
    </w:r>
    <w:r>
      <w:rPr>
        <w:sz w:val="16"/>
        <w:szCs w:val="16"/>
      </w:rPr>
      <w:tab/>
      <w:t xml:space="preserve">                        </w:t>
    </w:r>
    <w:r>
      <w:rPr>
        <w:sz w:val="16"/>
        <w:szCs w:val="16"/>
      </w:rPr>
      <w:tab/>
    </w:r>
    <w:r>
      <w:rPr>
        <w:sz w:val="16"/>
        <w:szCs w:val="16"/>
      </w:rPr>
      <w:tab/>
    </w:r>
    <w:r>
      <w:rPr>
        <w:sz w:val="16"/>
        <w:szCs w:val="16"/>
      </w:rPr>
      <w:tab/>
    </w:r>
    <w:r>
      <w:rPr>
        <w:sz w:val="16"/>
        <w:szCs w:val="16"/>
      </w:rPr>
      <w:tab/>
      <w:t>28020 - Madrid</w:t>
    </w:r>
  </w:p>
  <w:p w14:paraId="083C33D7" w14:textId="77777777" w:rsidR="008439A0" w:rsidRPr="00E92261" w:rsidRDefault="008439A0" w:rsidP="009F30EC">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Tel: 91 546 81 00</w:t>
    </w:r>
  </w:p>
  <w:p w14:paraId="089D6313" w14:textId="77777777" w:rsidR="008439A0" w:rsidRDefault="008439A0" w:rsidP="009F30EC">
    <w:pPr>
      <w:pStyle w:val="Piedepgina"/>
      <w:tabs>
        <w:tab w:val="clear" w:pos="8504"/>
      </w:tabs>
      <w:ind w:left="141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F8450" w14:textId="77777777" w:rsidR="008439A0" w:rsidRDefault="008439A0" w:rsidP="007600C4">
    <w:pPr>
      <w:pStyle w:val="Piedepgina"/>
      <w:tabs>
        <w:tab w:val="clear" w:pos="8504"/>
      </w:tabs>
      <w:ind w:left="1416"/>
      <w:rPr>
        <w:sz w:val="16"/>
        <w:szCs w:val="16"/>
      </w:rPr>
    </w:pPr>
    <w:r>
      <w:tab/>
    </w:r>
    <w:r>
      <w:tab/>
      <w:t xml:space="preserve">         </w:t>
    </w:r>
    <w:r>
      <w:tab/>
    </w:r>
    <w:r>
      <w:tab/>
    </w:r>
    <w:r>
      <w:tab/>
    </w:r>
    <w:r>
      <w:tab/>
    </w:r>
    <w:r>
      <w:tab/>
    </w:r>
    <w:r w:rsidRPr="007600C4">
      <w:rPr>
        <w:sz w:val="16"/>
        <w:szCs w:val="16"/>
      </w:rPr>
      <w:t>C</w:t>
    </w:r>
    <w:r w:rsidRPr="00E92261">
      <w:rPr>
        <w:sz w:val="16"/>
        <w:szCs w:val="16"/>
      </w:rPr>
      <w:t xml:space="preserve">/ </w:t>
    </w:r>
    <w:r>
      <w:rPr>
        <w:sz w:val="16"/>
        <w:szCs w:val="16"/>
      </w:rPr>
      <w:t xml:space="preserve">Hernani, 59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28020 - Madrid</w:t>
    </w:r>
  </w:p>
  <w:p w14:paraId="7823D9BC" w14:textId="77777777" w:rsidR="008439A0" w:rsidRPr="00E92261" w:rsidRDefault="008439A0" w:rsidP="007600C4">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 91 546 81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B552C" w14:textId="77777777" w:rsidR="008439A0" w:rsidRDefault="008439A0" w:rsidP="009F30EC">
    <w:pPr>
      <w:pStyle w:val="Piedepgina"/>
      <w:tabs>
        <w:tab w:val="clear" w:pos="8504"/>
      </w:tabs>
      <w:ind w:left="1416"/>
      <w:rPr>
        <w:sz w:val="16"/>
        <w:szCs w:val="16"/>
      </w:rPr>
    </w:pPr>
    <w:r>
      <w:tab/>
    </w:r>
    <w:r>
      <w:tab/>
      <w:t xml:space="preserve">         </w:t>
    </w:r>
    <w:r>
      <w:tab/>
    </w:r>
    <w:r>
      <w:tab/>
    </w:r>
    <w:r>
      <w:tab/>
    </w:r>
    <w:r>
      <w:tab/>
    </w:r>
    <w:r>
      <w:tab/>
    </w:r>
    <w:r>
      <w:tab/>
    </w:r>
    <w:r>
      <w:tab/>
    </w:r>
    <w:r>
      <w:tab/>
    </w:r>
    <w:r>
      <w:tab/>
    </w:r>
    <w:r>
      <w:tab/>
    </w:r>
    <w:r>
      <w:tab/>
    </w:r>
    <w:r w:rsidRPr="007600C4">
      <w:rPr>
        <w:sz w:val="16"/>
        <w:szCs w:val="16"/>
      </w:rPr>
      <w:t>C</w:t>
    </w:r>
    <w:r w:rsidRPr="00E92261">
      <w:rPr>
        <w:sz w:val="16"/>
        <w:szCs w:val="16"/>
      </w:rPr>
      <w:t xml:space="preserve">/ </w:t>
    </w:r>
    <w:r>
      <w:rPr>
        <w:sz w:val="16"/>
        <w:szCs w:val="16"/>
      </w:rPr>
      <w:t xml:space="preserve">Hernani, 59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28020 - Madrid</w:t>
    </w:r>
  </w:p>
  <w:p w14:paraId="4B5F6DA6" w14:textId="77777777" w:rsidR="008439A0" w:rsidRPr="00E92261" w:rsidRDefault="008439A0" w:rsidP="009F30EC">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 91 546 81 00</w:t>
    </w:r>
  </w:p>
  <w:p w14:paraId="26FE4C1A" w14:textId="77777777" w:rsidR="008439A0" w:rsidRPr="00E92261" w:rsidRDefault="008439A0" w:rsidP="009F30EC">
    <w:pPr>
      <w:pStyle w:val="Piedepgina"/>
      <w:tabs>
        <w:tab w:val="clear" w:pos="8504"/>
      </w:tabs>
      <w:ind w:left="1416"/>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64433" w14:textId="77777777" w:rsidR="008439A0" w:rsidRDefault="008439A0" w:rsidP="009F30EC">
    <w:pPr>
      <w:pStyle w:val="Piedepgina"/>
      <w:tabs>
        <w:tab w:val="clear" w:pos="8504"/>
      </w:tabs>
      <w:ind w:left="1416"/>
      <w:rPr>
        <w:sz w:val="16"/>
        <w:szCs w:val="16"/>
      </w:rPr>
    </w:pPr>
    <w:r>
      <w:tab/>
    </w:r>
    <w:r>
      <w:tab/>
      <w:t xml:space="preserve">         </w:t>
    </w:r>
    <w:r>
      <w:tab/>
    </w:r>
    <w:r>
      <w:tab/>
    </w:r>
    <w:r>
      <w:tab/>
    </w:r>
    <w:r>
      <w:tab/>
    </w:r>
    <w:r>
      <w:tab/>
    </w:r>
    <w:r>
      <w:tab/>
    </w:r>
    <w:r>
      <w:tab/>
    </w:r>
    <w:r>
      <w:tab/>
    </w:r>
    <w:r>
      <w:tab/>
    </w:r>
    <w:r>
      <w:tab/>
    </w:r>
    <w:r>
      <w:tab/>
    </w:r>
    <w:r>
      <w:tab/>
    </w:r>
    <w:r>
      <w:tab/>
    </w:r>
    <w:r>
      <w:tab/>
    </w:r>
    <w:r w:rsidRPr="007600C4">
      <w:rPr>
        <w:sz w:val="16"/>
        <w:szCs w:val="16"/>
      </w:rPr>
      <w:t>C</w:t>
    </w:r>
    <w:r w:rsidRPr="00E92261">
      <w:rPr>
        <w:sz w:val="16"/>
        <w:szCs w:val="16"/>
      </w:rPr>
      <w:t xml:space="preserve">/ </w:t>
    </w:r>
    <w:r>
      <w:rPr>
        <w:sz w:val="16"/>
        <w:szCs w:val="16"/>
      </w:rPr>
      <w:t xml:space="preserve">Hernani, 59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28020 - Madrid</w:t>
    </w:r>
  </w:p>
  <w:p w14:paraId="57935043" w14:textId="77777777" w:rsidR="008439A0" w:rsidRPr="00E92261" w:rsidRDefault="008439A0" w:rsidP="009F30EC">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 91 546 81 00</w:t>
    </w:r>
  </w:p>
  <w:p w14:paraId="497AFE5E" w14:textId="77777777" w:rsidR="008439A0" w:rsidRPr="00E92261" w:rsidRDefault="008439A0" w:rsidP="009F30EC">
    <w:pPr>
      <w:pStyle w:val="Piedepgina"/>
      <w:tabs>
        <w:tab w:val="clear" w:pos="8504"/>
      </w:tabs>
      <w:ind w:left="1416"/>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E7C1E" w14:textId="77777777" w:rsidR="008439A0" w:rsidRDefault="008439A0" w:rsidP="009F30EC">
    <w:pPr>
      <w:pStyle w:val="Piedepgina"/>
      <w:tabs>
        <w:tab w:val="clear" w:pos="8504"/>
      </w:tabs>
      <w:ind w:left="1416"/>
      <w:rPr>
        <w:sz w:val="16"/>
        <w:szCs w:val="16"/>
      </w:rPr>
    </w:pPr>
    <w:r>
      <w:tab/>
    </w:r>
    <w:r>
      <w:tab/>
      <w:t xml:space="preserve">         </w:t>
    </w:r>
    <w:r>
      <w:tab/>
    </w:r>
    <w:r>
      <w:tab/>
    </w:r>
    <w:r>
      <w:tab/>
    </w:r>
    <w:r>
      <w:tab/>
    </w:r>
    <w:r>
      <w:tab/>
    </w:r>
    <w:r>
      <w:tab/>
    </w:r>
    <w:r>
      <w:tab/>
    </w:r>
    <w:r>
      <w:tab/>
    </w:r>
    <w:r>
      <w:tab/>
    </w:r>
    <w:r>
      <w:tab/>
    </w:r>
    <w:r>
      <w:tab/>
    </w:r>
    <w:r w:rsidRPr="007600C4">
      <w:rPr>
        <w:sz w:val="16"/>
        <w:szCs w:val="16"/>
      </w:rPr>
      <w:t>C</w:t>
    </w:r>
    <w:r w:rsidRPr="00E92261">
      <w:rPr>
        <w:sz w:val="16"/>
        <w:szCs w:val="16"/>
      </w:rPr>
      <w:t xml:space="preserve">/ </w:t>
    </w:r>
    <w:r>
      <w:rPr>
        <w:sz w:val="16"/>
        <w:szCs w:val="16"/>
      </w:rPr>
      <w:t xml:space="preserve">Hernani, 59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28020 - Madrid</w:t>
    </w:r>
  </w:p>
  <w:p w14:paraId="7ECC8C12" w14:textId="77777777" w:rsidR="008439A0" w:rsidRPr="00E92261" w:rsidRDefault="008439A0" w:rsidP="009F30EC">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 91 546 81 00</w:t>
    </w:r>
  </w:p>
  <w:p w14:paraId="08269471" w14:textId="77777777" w:rsidR="008439A0" w:rsidRDefault="008439A0" w:rsidP="009F30EC">
    <w:pPr>
      <w:pStyle w:val="Piedepgina"/>
      <w:tabs>
        <w:tab w:val="clear" w:pos="8504"/>
      </w:tabs>
      <w:ind w:left="141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29359E" w14:textId="77777777" w:rsidR="008439A0" w:rsidRDefault="008439A0" w:rsidP="009F30EC">
    <w:pPr>
      <w:pStyle w:val="Piedepgina"/>
      <w:tabs>
        <w:tab w:val="clear" w:pos="8504"/>
      </w:tabs>
      <w:ind w:left="1416"/>
      <w:rPr>
        <w:sz w:val="16"/>
        <w:szCs w:val="16"/>
      </w:rPr>
    </w:pPr>
    <w:r>
      <w:tab/>
    </w:r>
    <w:r>
      <w:tab/>
      <w:t xml:space="preserve">         </w:t>
    </w:r>
    <w:r>
      <w:tab/>
    </w:r>
    <w:r>
      <w:tab/>
    </w:r>
    <w:r>
      <w:tab/>
    </w:r>
    <w:r>
      <w:tab/>
    </w:r>
    <w:r>
      <w:tab/>
    </w:r>
    <w:r>
      <w:tab/>
    </w:r>
    <w:r>
      <w:tab/>
    </w:r>
    <w:r>
      <w:tab/>
    </w:r>
    <w:r>
      <w:tab/>
    </w:r>
    <w:r>
      <w:tab/>
    </w:r>
    <w:r>
      <w:tab/>
    </w:r>
    <w:r>
      <w:tab/>
    </w:r>
    <w:r>
      <w:tab/>
    </w:r>
    <w:r>
      <w:tab/>
    </w:r>
    <w:r w:rsidRPr="007600C4">
      <w:rPr>
        <w:sz w:val="16"/>
        <w:szCs w:val="16"/>
      </w:rPr>
      <w:t>C</w:t>
    </w:r>
    <w:r w:rsidRPr="00E92261">
      <w:rPr>
        <w:sz w:val="16"/>
        <w:szCs w:val="16"/>
      </w:rPr>
      <w:t xml:space="preserve">/ </w:t>
    </w:r>
    <w:r>
      <w:rPr>
        <w:sz w:val="16"/>
        <w:szCs w:val="16"/>
      </w:rPr>
      <w:t xml:space="preserve">Hernani, 59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28020 - Madrid</w:t>
    </w:r>
  </w:p>
  <w:p w14:paraId="15FAAE9D" w14:textId="77777777" w:rsidR="008439A0" w:rsidRPr="00E92261" w:rsidRDefault="008439A0" w:rsidP="009F30EC">
    <w:pPr>
      <w:pStyle w:val="Piedepgina"/>
      <w:tabs>
        <w:tab w:val="clear" w:pos="8504"/>
      </w:tabs>
      <w:ind w:left="1416"/>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 91 546 81 00</w:t>
    </w:r>
  </w:p>
  <w:p w14:paraId="4D098A10" w14:textId="77777777" w:rsidR="008439A0" w:rsidRPr="00E92261" w:rsidRDefault="008439A0" w:rsidP="009F30EC">
    <w:pPr>
      <w:pStyle w:val="Piedepgina"/>
      <w:tabs>
        <w:tab w:val="clear" w:pos="8504"/>
      </w:tabs>
      <w:ind w:left="141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1E9DF" w14:textId="77777777" w:rsidR="008439A0" w:rsidRDefault="008439A0">
      <w:r>
        <w:separator/>
      </w:r>
    </w:p>
  </w:footnote>
  <w:footnote w:type="continuationSeparator" w:id="0">
    <w:p w14:paraId="18FEC081" w14:textId="77777777" w:rsidR="008439A0" w:rsidRDefault="0084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25375" w14:textId="77777777" w:rsidR="008439A0" w:rsidRDefault="008439A0">
    <w:pPr>
      <w:pStyle w:val="Encabezado"/>
    </w:pPr>
  </w:p>
  <w:p w14:paraId="74A8854B" w14:textId="77777777" w:rsidR="008439A0" w:rsidRDefault="008439A0" w:rsidP="00334EEB">
    <w:pPr>
      <w:framePr w:w="4110" w:h="854" w:hSpace="141" w:wrap="around" w:vAnchor="page" w:hAnchor="page" w:x="2104" w:y="877"/>
      <w:rPr>
        <w:sz w:val="16"/>
        <w:szCs w:val="16"/>
      </w:rPr>
    </w:pPr>
  </w:p>
  <w:p w14:paraId="000E8DA1" w14:textId="77777777" w:rsidR="008439A0" w:rsidRPr="007600C4" w:rsidRDefault="008439A0" w:rsidP="00334EEB">
    <w:pPr>
      <w:framePr w:w="4110" w:h="854" w:hSpace="141" w:wrap="around" w:vAnchor="page" w:hAnchor="page" w:x="2104" w:y="877"/>
      <w:rPr>
        <w:sz w:val="16"/>
        <w:szCs w:val="16"/>
      </w:rPr>
    </w:pPr>
  </w:p>
  <w:p w14:paraId="495C04DF" w14:textId="77777777" w:rsidR="008439A0" w:rsidRDefault="008439A0" w:rsidP="00334EEB">
    <w:pPr>
      <w:framePr w:w="4110" w:h="854" w:hSpace="141" w:wrap="around" w:vAnchor="page" w:hAnchor="page" w:x="2104" w:y="877"/>
      <w:rPr>
        <w:sz w:val="22"/>
        <w:szCs w:val="22"/>
      </w:rPr>
    </w:pPr>
    <w:r w:rsidRPr="00E92261">
      <w:rPr>
        <w:sz w:val="22"/>
        <w:szCs w:val="22"/>
      </w:rPr>
      <w:t>MINISTERIO</w:t>
    </w:r>
    <w:r>
      <w:rPr>
        <w:sz w:val="22"/>
        <w:szCs w:val="22"/>
      </w:rPr>
      <w:t xml:space="preserve"> </w:t>
    </w:r>
  </w:p>
  <w:p w14:paraId="6A33BF5E" w14:textId="77777777" w:rsidR="008439A0" w:rsidRDefault="008439A0" w:rsidP="00334EEB">
    <w:pPr>
      <w:framePr w:w="4110" w:h="854" w:hSpace="141" w:wrap="around" w:vAnchor="page" w:hAnchor="page" w:x="2104" w:y="877"/>
      <w:rPr>
        <w:sz w:val="22"/>
        <w:szCs w:val="22"/>
      </w:rPr>
    </w:pPr>
    <w:r>
      <w:rPr>
        <w:sz w:val="22"/>
        <w:szCs w:val="22"/>
      </w:rPr>
      <w:t xml:space="preserve">PARA LA TRANSICIÓN ECOLÓGICA </w:t>
    </w:r>
  </w:p>
  <w:p w14:paraId="5E417740" w14:textId="77777777" w:rsidR="008439A0" w:rsidRPr="00E92261" w:rsidRDefault="008439A0" w:rsidP="00334EEB">
    <w:pPr>
      <w:framePr w:w="4110" w:h="854" w:hSpace="141" w:wrap="around" w:vAnchor="page" w:hAnchor="page" w:x="2104" w:y="877"/>
      <w:rPr>
        <w:sz w:val="22"/>
        <w:szCs w:val="22"/>
      </w:rPr>
    </w:pPr>
    <w:r>
      <w:rPr>
        <w:sz w:val="22"/>
        <w:szCs w:val="22"/>
      </w:rPr>
      <w:t>Y EL RETO DEMOGRÁFICO</w:t>
    </w:r>
    <w:r w:rsidRPr="00565230">
      <w:rPr>
        <w:sz w:val="20"/>
        <w:szCs w:val="22"/>
      </w:rPr>
      <w:t xml:space="preserve"> </w:t>
    </w:r>
  </w:p>
  <w:tbl>
    <w:tblPr>
      <w:tblW w:w="0" w:type="auto"/>
      <w:tblLayout w:type="fixed"/>
      <w:tblCellMar>
        <w:left w:w="0" w:type="dxa"/>
        <w:right w:w="0" w:type="dxa"/>
      </w:tblCellMar>
      <w:tblLook w:val="0000" w:firstRow="0" w:lastRow="0" w:firstColumn="0" w:lastColumn="0" w:noHBand="0" w:noVBand="0"/>
    </w:tblPr>
    <w:tblGrid>
      <w:gridCol w:w="6096"/>
      <w:gridCol w:w="2268"/>
      <w:gridCol w:w="141"/>
      <w:gridCol w:w="2268"/>
    </w:tblGrid>
    <w:tr w:rsidR="008439A0" w14:paraId="604DFDDC" w14:textId="77777777" w:rsidTr="008439A0">
      <w:trPr>
        <w:cantSplit/>
        <w:trHeight w:val="178"/>
      </w:trPr>
      <w:tc>
        <w:tcPr>
          <w:tcW w:w="6096" w:type="dxa"/>
          <w:vMerge w:val="restart"/>
        </w:tcPr>
        <w:p w14:paraId="1088C6FE" w14:textId="77777777" w:rsidR="008439A0" w:rsidRDefault="008439A0" w:rsidP="008439A0">
          <w:pPr>
            <w:pStyle w:val="Encabezado"/>
            <w:spacing w:line="120" w:lineRule="atLeast"/>
          </w:pPr>
        </w:p>
        <w:p w14:paraId="6A46B199" w14:textId="77777777" w:rsidR="008439A0" w:rsidRDefault="008439A0" w:rsidP="008439A0">
          <w:pPr>
            <w:pStyle w:val="Encabezado"/>
            <w:spacing w:line="120" w:lineRule="atLeast"/>
            <w:rPr>
              <w:rFonts w:ascii="Arial Narrow-SM" w:hAnsi="Arial Narrow-SM"/>
              <w:position w:val="12"/>
              <w:sz w:val="230"/>
            </w:rPr>
          </w:pPr>
          <w:r>
            <w:object w:dxaOrig="914" w:dyaOrig="927" w14:anchorId="7BE29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6.5pt">
                <v:imagedata r:id="rId1" o:title=""/>
              </v:shape>
              <o:OLEObject Type="Embed" ProgID="PBrush" ShapeID="_x0000_i1025" DrawAspect="Content" ObjectID="_1772866587" r:id="rId2"/>
            </w:object>
          </w:r>
        </w:p>
      </w:tc>
      <w:tc>
        <w:tcPr>
          <w:tcW w:w="2268" w:type="dxa"/>
        </w:tcPr>
        <w:p w14:paraId="351824AE" w14:textId="77777777" w:rsidR="008439A0" w:rsidRDefault="008439A0" w:rsidP="008439A0">
          <w:pPr>
            <w:pStyle w:val="Encabezado"/>
            <w:spacing w:line="120" w:lineRule="atLeast"/>
            <w:jc w:val="right"/>
            <w:rPr>
              <w:sz w:val="14"/>
            </w:rPr>
          </w:pPr>
        </w:p>
      </w:tc>
      <w:tc>
        <w:tcPr>
          <w:tcW w:w="141" w:type="dxa"/>
        </w:tcPr>
        <w:p w14:paraId="7A4408D7" w14:textId="77777777" w:rsidR="008439A0" w:rsidRDefault="008439A0" w:rsidP="008439A0">
          <w:pPr>
            <w:pStyle w:val="Encabezado"/>
            <w:rPr>
              <w:sz w:val="14"/>
            </w:rPr>
          </w:pPr>
        </w:p>
      </w:tc>
      <w:tc>
        <w:tcPr>
          <w:tcW w:w="2268" w:type="dxa"/>
        </w:tcPr>
        <w:p w14:paraId="1F1413F2" w14:textId="77777777" w:rsidR="008439A0" w:rsidRDefault="008439A0" w:rsidP="008439A0">
          <w:pPr>
            <w:pStyle w:val="Encabezado"/>
            <w:spacing w:line="160" w:lineRule="exact"/>
            <w:rPr>
              <w:sz w:val="14"/>
            </w:rPr>
          </w:pPr>
        </w:p>
      </w:tc>
    </w:tr>
    <w:tr w:rsidR="008439A0" w14:paraId="11F26535" w14:textId="77777777" w:rsidTr="008439A0">
      <w:trPr>
        <w:cantSplit/>
        <w:trHeight w:val="670"/>
      </w:trPr>
      <w:tc>
        <w:tcPr>
          <w:tcW w:w="6096" w:type="dxa"/>
          <w:vMerge/>
        </w:tcPr>
        <w:p w14:paraId="2B10BDAF" w14:textId="77777777" w:rsidR="008439A0" w:rsidRDefault="008439A0" w:rsidP="008439A0">
          <w:pPr>
            <w:pStyle w:val="Encabezado"/>
            <w:spacing w:line="120" w:lineRule="atLeast"/>
            <w:rPr>
              <w:rFonts w:ascii="Arial Narrow-SM" w:hAnsi="Arial Narrow-SM"/>
              <w:position w:val="12"/>
              <w:sz w:val="230"/>
            </w:rPr>
          </w:pPr>
        </w:p>
      </w:tc>
      <w:tc>
        <w:tcPr>
          <w:tcW w:w="2268" w:type="dxa"/>
        </w:tcPr>
        <w:p w14:paraId="3C49B778" w14:textId="77777777" w:rsidR="008439A0" w:rsidRDefault="008439A0" w:rsidP="008439A0">
          <w:pPr>
            <w:pStyle w:val="Encabezado"/>
            <w:spacing w:line="120" w:lineRule="atLeast"/>
            <w:jc w:val="right"/>
            <w:rPr>
              <w:sz w:val="14"/>
            </w:rPr>
          </w:pPr>
        </w:p>
      </w:tc>
      <w:tc>
        <w:tcPr>
          <w:tcW w:w="141" w:type="dxa"/>
          <w:vMerge w:val="restart"/>
        </w:tcPr>
        <w:p w14:paraId="731048B6" w14:textId="77777777" w:rsidR="008439A0" w:rsidRDefault="008439A0" w:rsidP="008439A0">
          <w:pPr>
            <w:pStyle w:val="Encabezado"/>
            <w:rPr>
              <w:sz w:val="14"/>
            </w:rPr>
          </w:pPr>
        </w:p>
      </w:tc>
      <w:tc>
        <w:tcPr>
          <w:tcW w:w="2268" w:type="dxa"/>
          <w:shd w:val="pct12" w:color="auto" w:fill="FFFFFF"/>
        </w:tcPr>
        <w:p w14:paraId="52C27151" w14:textId="77777777" w:rsidR="008439A0" w:rsidRDefault="008439A0" w:rsidP="008439A0">
          <w:pPr>
            <w:pStyle w:val="Encabezado"/>
            <w:shd w:val="pct12" w:color="auto" w:fill="FFFFFF"/>
            <w:spacing w:line="160" w:lineRule="exact"/>
            <w:rPr>
              <w:sz w:val="14"/>
            </w:rPr>
          </w:pPr>
        </w:p>
        <w:p w14:paraId="08820C5E" w14:textId="77777777" w:rsidR="008439A0" w:rsidRDefault="008439A0" w:rsidP="008439A0">
          <w:pPr>
            <w:pStyle w:val="Encabezado"/>
            <w:shd w:val="pct12" w:color="auto" w:fill="FFFFFF"/>
            <w:spacing w:line="160" w:lineRule="exact"/>
            <w:ind w:left="170"/>
            <w:rPr>
              <w:sz w:val="14"/>
            </w:rPr>
          </w:pPr>
          <w:r>
            <w:rPr>
              <w:sz w:val="14"/>
            </w:rPr>
            <w:t>ORGANISMO AUTÓNOMO</w:t>
          </w:r>
        </w:p>
        <w:p w14:paraId="002120C2" w14:textId="77777777" w:rsidR="008439A0" w:rsidRDefault="008439A0" w:rsidP="008439A0">
          <w:pPr>
            <w:pStyle w:val="Encabezado"/>
            <w:shd w:val="pct12" w:color="auto" w:fill="FFFFFF"/>
            <w:spacing w:line="160" w:lineRule="exact"/>
            <w:ind w:left="170"/>
            <w:rPr>
              <w:sz w:val="14"/>
            </w:rPr>
          </w:pPr>
          <w:r>
            <w:rPr>
              <w:sz w:val="14"/>
            </w:rPr>
            <w:t>PARQUES NACIONALES</w:t>
          </w:r>
        </w:p>
      </w:tc>
    </w:tr>
    <w:tr w:rsidR="008439A0" w14:paraId="7BECE857" w14:textId="77777777" w:rsidTr="008439A0">
      <w:trPr>
        <w:cantSplit/>
        <w:trHeight w:val="573"/>
      </w:trPr>
      <w:tc>
        <w:tcPr>
          <w:tcW w:w="6096" w:type="dxa"/>
          <w:vMerge/>
        </w:tcPr>
        <w:p w14:paraId="1B21549C" w14:textId="77777777" w:rsidR="008439A0" w:rsidRDefault="008439A0" w:rsidP="008439A0">
          <w:pPr>
            <w:pStyle w:val="Encabezado"/>
            <w:spacing w:line="120" w:lineRule="atLeast"/>
            <w:rPr>
              <w:rFonts w:ascii="Arial Narrow-SM" w:hAnsi="Arial Narrow-SM"/>
              <w:position w:val="12"/>
              <w:sz w:val="230"/>
            </w:rPr>
          </w:pPr>
        </w:p>
      </w:tc>
      <w:tc>
        <w:tcPr>
          <w:tcW w:w="2268" w:type="dxa"/>
        </w:tcPr>
        <w:p w14:paraId="68B7A8E9" w14:textId="77777777" w:rsidR="008439A0" w:rsidRDefault="008439A0" w:rsidP="008439A0">
          <w:pPr>
            <w:pStyle w:val="Encabezado"/>
            <w:spacing w:line="120" w:lineRule="atLeast"/>
            <w:jc w:val="right"/>
            <w:rPr>
              <w:sz w:val="14"/>
            </w:rPr>
          </w:pPr>
        </w:p>
        <w:p w14:paraId="68D7E68E" w14:textId="77777777" w:rsidR="008439A0" w:rsidRPr="003629BD" w:rsidRDefault="008439A0" w:rsidP="003629BD">
          <w:pPr>
            <w:ind w:firstLine="708"/>
          </w:pPr>
        </w:p>
      </w:tc>
      <w:tc>
        <w:tcPr>
          <w:tcW w:w="141" w:type="dxa"/>
          <w:vMerge/>
        </w:tcPr>
        <w:p w14:paraId="3DB4D5B7" w14:textId="77777777" w:rsidR="008439A0" w:rsidRDefault="008439A0" w:rsidP="008439A0">
          <w:pPr>
            <w:pStyle w:val="Encabezado"/>
            <w:rPr>
              <w:sz w:val="14"/>
            </w:rPr>
          </w:pPr>
        </w:p>
      </w:tc>
      <w:tc>
        <w:tcPr>
          <w:tcW w:w="2268" w:type="dxa"/>
        </w:tcPr>
        <w:p w14:paraId="5D77982F" w14:textId="77777777" w:rsidR="008439A0" w:rsidRDefault="008439A0" w:rsidP="008439A0">
          <w:pPr>
            <w:pStyle w:val="Encabezado"/>
            <w:spacing w:line="160" w:lineRule="exact"/>
            <w:rPr>
              <w:sz w:val="14"/>
            </w:rPr>
          </w:pPr>
        </w:p>
        <w:p w14:paraId="50162096" w14:textId="77777777" w:rsidR="008439A0" w:rsidRDefault="008439A0" w:rsidP="008439A0">
          <w:pPr>
            <w:pStyle w:val="Encabezado"/>
            <w:tabs>
              <w:tab w:val="left" w:pos="142"/>
            </w:tabs>
            <w:spacing w:line="160" w:lineRule="exact"/>
            <w:rPr>
              <w:sz w:val="14"/>
            </w:rPr>
          </w:pPr>
        </w:p>
      </w:tc>
    </w:tr>
  </w:tbl>
  <w:p w14:paraId="4A9A473E" w14:textId="77777777" w:rsidR="008439A0" w:rsidRDefault="008439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6E57F" w14:textId="77777777" w:rsidR="008439A0" w:rsidRDefault="008439A0" w:rsidP="007600C4">
    <w:pPr>
      <w:framePr w:w="4110" w:h="854" w:hSpace="141" w:wrap="around" w:vAnchor="page" w:hAnchor="page" w:x="2365" w:y="644"/>
      <w:rPr>
        <w:sz w:val="16"/>
        <w:szCs w:val="16"/>
      </w:rPr>
    </w:pPr>
  </w:p>
  <w:p w14:paraId="44DF068A" w14:textId="77777777" w:rsidR="008439A0" w:rsidRPr="007600C4" w:rsidRDefault="008439A0" w:rsidP="007600C4">
    <w:pPr>
      <w:framePr w:w="4110" w:h="854" w:hSpace="141" w:wrap="around" w:vAnchor="page" w:hAnchor="page" w:x="2365" w:y="644"/>
      <w:rPr>
        <w:sz w:val="16"/>
        <w:szCs w:val="16"/>
      </w:rPr>
    </w:pPr>
  </w:p>
  <w:p w14:paraId="3B0AA7F6" w14:textId="77777777" w:rsidR="008439A0" w:rsidRDefault="008439A0" w:rsidP="007600C4">
    <w:pPr>
      <w:framePr w:w="4110" w:h="854" w:hSpace="141" w:wrap="around" w:vAnchor="page" w:hAnchor="page" w:x="2365" w:y="644"/>
      <w:rPr>
        <w:sz w:val="22"/>
        <w:szCs w:val="22"/>
      </w:rPr>
    </w:pPr>
    <w:r w:rsidRPr="00E92261">
      <w:rPr>
        <w:sz w:val="22"/>
        <w:szCs w:val="22"/>
      </w:rPr>
      <w:t>MINISTERIO</w:t>
    </w:r>
    <w:r>
      <w:rPr>
        <w:sz w:val="22"/>
        <w:szCs w:val="22"/>
      </w:rPr>
      <w:t xml:space="preserve"> </w:t>
    </w:r>
  </w:p>
  <w:p w14:paraId="22DA5B51" w14:textId="77777777" w:rsidR="008439A0" w:rsidRDefault="008439A0" w:rsidP="007600C4">
    <w:pPr>
      <w:framePr w:w="4110" w:h="854" w:hSpace="141" w:wrap="around" w:vAnchor="page" w:hAnchor="page" w:x="2365" w:y="644"/>
      <w:rPr>
        <w:sz w:val="22"/>
        <w:szCs w:val="22"/>
      </w:rPr>
    </w:pPr>
    <w:r>
      <w:rPr>
        <w:sz w:val="22"/>
        <w:szCs w:val="22"/>
      </w:rPr>
      <w:t>PARA LA TRANSICIÓN ECOLÓGICA</w:t>
    </w:r>
  </w:p>
  <w:p w14:paraId="2DEDE8D3" w14:textId="77777777" w:rsidR="008439A0" w:rsidRPr="00E92261" w:rsidRDefault="008439A0" w:rsidP="007600C4">
    <w:pPr>
      <w:framePr w:w="4110" w:h="854" w:hSpace="141" w:wrap="around" w:vAnchor="page" w:hAnchor="page" w:x="2365" w:y="644"/>
      <w:rPr>
        <w:sz w:val="22"/>
        <w:szCs w:val="22"/>
      </w:rPr>
    </w:pPr>
    <w:r>
      <w:rPr>
        <w:sz w:val="22"/>
        <w:szCs w:val="22"/>
      </w:rPr>
      <w:t>Y EL RETO DEMOGRÁFICO</w:t>
    </w:r>
  </w:p>
  <w:tbl>
    <w:tblPr>
      <w:tblW w:w="0" w:type="auto"/>
      <w:tblLayout w:type="fixed"/>
      <w:tblCellMar>
        <w:left w:w="0" w:type="dxa"/>
        <w:right w:w="0" w:type="dxa"/>
      </w:tblCellMar>
      <w:tblLook w:val="0000" w:firstRow="0" w:lastRow="0" w:firstColumn="0" w:lastColumn="0" w:noHBand="0" w:noVBand="0"/>
    </w:tblPr>
    <w:tblGrid>
      <w:gridCol w:w="6096"/>
      <w:gridCol w:w="2268"/>
      <w:gridCol w:w="141"/>
      <w:gridCol w:w="2268"/>
    </w:tblGrid>
    <w:tr w:rsidR="008439A0" w14:paraId="380671D4" w14:textId="77777777">
      <w:trPr>
        <w:cantSplit/>
        <w:trHeight w:val="178"/>
      </w:trPr>
      <w:tc>
        <w:tcPr>
          <w:tcW w:w="6096" w:type="dxa"/>
          <w:vMerge w:val="restart"/>
        </w:tcPr>
        <w:p w14:paraId="1B09BB8C" w14:textId="77777777" w:rsidR="008439A0" w:rsidRDefault="008439A0">
          <w:pPr>
            <w:pStyle w:val="Encabezado"/>
            <w:spacing w:line="120" w:lineRule="atLeast"/>
          </w:pPr>
        </w:p>
        <w:p w14:paraId="5F6CBBFB" w14:textId="77777777" w:rsidR="008439A0" w:rsidRDefault="008439A0">
          <w:pPr>
            <w:pStyle w:val="Encabezado"/>
            <w:spacing w:line="120" w:lineRule="atLeast"/>
            <w:rPr>
              <w:rFonts w:ascii="Arial Narrow-SM" w:hAnsi="Arial Narrow-SM"/>
              <w:position w:val="12"/>
              <w:sz w:val="230"/>
            </w:rPr>
          </w:pPr>
          <w:r>
            <w:object w:dxaOrig="914" w:dyaOrig="927" w14:anchorId="3F6CD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46.5pt">
                <v:imagedata r:id="rId1" o:title=""/>
              </v:shape>
              <o:OLEObject Type="Embed" ProgID="PBrush" ShapeID="_x0000_i1026" DrawAspect="Content" ObjectID="_1772866588" r:id="rId2"/>
            </w:object>
          </w:r>
        </w:p>
      </w:tc>
      <w:tc>
        <w:tcPr>
          <w:tcW w:w="2268" w:type="dxa"/>
        </w:tcPr>
        <w:p w14:paraId="69746904" w14:textId="77777777" w:rsidR="008439A0" w:rsidRDefault="008439A0">
          <w:pPr>
            <w:pStyle w:val="Encabezado"/>
            <w:spacing w:line="120" w:lineRule="atLeast"/>
            <w:jc w:val="right"/>
            <w:rPr>
              <w:sz w:val="14"/>
            </w:rPr>
          </w:pPr>
        </w:p>
      </w:tc>
      <w:tc>
        <w:tcPr>
          <w:tcW w:w="141" w:type="dxa"/>
        </w:tcPr>
        <w:p w14:paraId="31EDC0AE" w14:textId="77777777" w:rsidR="008439A0" w:rsidRDefault="008439A0">
          <w:pPr>
            <w:pStyle w:val="Encabezado"/>
            <w:rPr>
              <w:sz w:val="14"/>
            </w:rPr>
          </w:pPr>
        </w:p>
      </w:tc>
      <w:tc>
        <w:tcPr>
          <w:tcW w:w="2268" w:type="dxa"/>
        </w:tcPr>
        <w:p w14:paraId="0905A137" w14:textId="77777777" w:rsidR="008439A0" w:rsidRDefault="008439A0">
          <w:pPr>
            <w:pStyle w:val="Encabezado"/>
            <w:spacing w:line="160" w:lineRule="exact"/>
            <w:rPr>
              <w:sz w:val="14"/>
            </w:rPr>
          </w:pPr>
        </w:p>
      </w:tc>
    </w:tr>
    <w:tr w:rsidR="008439A0" w14:paraId="17CEBDB2" w14:textId="77777777">
      <w:trPr>
        <w:cantSplit/>
        <w:trHeight w:val="670"/>
      </w:trPr>
      <w:tc>
        <w:tcPr>
          <w:tcW w:w="6096" w:type="dxa"/>
          <w:vMerge/>
        </w:tcPr>
        <w:p w14:paraId="6A49AA5B" w14:textId="77777777" w:rsidR="008439A0" w:rsidRDefault="008439A0">
          <w:pPr>
            <w:pStyle w:val="Encabezado"/>
            <w:spacing w:line="120" w:lineRule="atLeast"/>
            <w:rPr>
              <w:rFonts w:ascii="Arial Narrow-SM" w:hAnsi="Arial Narrow-SM"/>
              <w:position w:val="12"/>
              <w:sz w:val="230"/>
            </w:rPr>
          </w:pPr>
        </w:p>
      </w:tc>
      <w:tc>
        <w:tcPr>
          <w:tcW w:w="2268" w:type="dxa"/>
        </w:tcPr>
        <w:p w14:paraId="271944D2" w14:textId="77777777" w:rsidR="008439A0" w:rsidRDefault="008439A0">
          <w:pPr>
            <w:pStyle w:val="Encabezado"/>
            <w:spacing w:line="120" w:lineRule="atLeast"/>
            <w:jc w:val="right"/>
            <w:rPr>
              <w:sz w:val="14"/>
            </w:rPr>
          </w:pPr>
        </w:p>
      </w:tc>
      <w:tc>
        <w:tcPr>
          <w:tcW w:w="141" w:type="dxa"/>
          <w:vMerge w:val="restart"/>
        </w:tcPr>
        <w:p w14:paraId="0F71E503" w14:textId="77777777" w:rsidR="008439A0" w:rsidRDefault="008439A0">
          <w:pPr>
            <w:pStyle w:val="Encabezado"/>
            <w:rPr>
              <w:sz w:val="14"/>
            </w:rPr>
          </w:pPr>
        </w:p>
      </w:tc>
      <w:tc>
        <w:tcPr>
          <w:tcW w:w="2268" w:type="dxa"/>
          <w:shd w:val="pct12" w:color="auto" w:fill="FFFFFF"/>
        </w:tcPr>
        <w:p w14:paraId="1F6B6AD3" w14:textId="77777777" w:rsidR="008439A0" w:rsidRDefault="008439A0">
          <w:pPr>
            <w:pStyle w:val="Encabezado"/>
            <w:shd w:val="pct12" w:color="auto" w:fill="FFFFFF"/>
            <w:spacing w:line="160" w:lineRule="exact"/>
            <w:rPr>
              <w:sz w:val="14"/>
            </w:rPr>
          </w:pPr>
        </w:p>
        <w:p w14:paraId="76EDE61C" w14:textId="77777777" w:rsidR="008439A0" w:rsidRDefault="008439A0" w:rsidP="007B2242">
          <w:pPr>
            <w:pStyle w:val="Encabezado"/>
            <w:shd w:val="pct12" w:color="auto" w:fill="FFFFFF"/>
            <w:spacing w:line="160" w:lineRule="exact"/>
            <w:ind w:left="170"/>
            <w:rPr>
              <w:sz w:val="14"/>
            </w:rPr>
          </w:pPr>
          <w:r>
            <w:rPr>
              <w:sz w:val="14"/>
            </w:rPr>
            <w:t>ORGANISMO AUTÓNOMO</w:t>
          </w:r>
        </w:p>
        <w:p w14:paraId="1FA1A8A0" w14:textId="77777777" w:rsidR="008439A0" w:rsidRDefault="008439A0" w:rsidP="007B2242">
          <w:pPr>
            <w:pStyle w:val="Encabezado"/>
            <w:shd w:val="pct12" w:color="auto" w:fill="FFFFFF"/>
            <w:spacing w:line="160" w:lineRule="exact"/>
            <w:ind w:left="170"/>
            <w:rPr>
              <w:sz w:val="14"/>
            </w:rPr>
          </w:pPr>
          <w:r>
            <w:rPr>
              <w:sz w:val="14"/>
            </w:rPr>
            <w:t>PARQUES NACIONALES</w:t>
          </w:r>
        </w:p>
      </w:tc>
    </w:tr>
    <w:tr w:rsidR="008439A0" w14:paraId="739F453E" w14:textId="77777777" w:rsidTr="00B57D13">
      <w:trPr>
        <w:cantSplit/>
        <w:trHeight w:val="573"/>
      </w:trPr>
      <w:tc>
        <w:tcPr>
          <w:tcW w:w="6096" w:type="dxa"/>
          <w:vMerge/>
        </w:tcPr>
        <w:p w14:paraId="715018A6" w14:textId="77777777" w:rsidR="008439A0" w:rsidRDefault="008439A0">
          <w:pPr>
            <w:pStyle w:val="Encabezado"/>
            <w:spacing w:line="120" w:lineRule="atLeast"/>
            <w:rPr>
              <w:rFonts w:ascii="Arial Narrow-SM" w:hAnsi="Arial Narrow-SM"/>
              <w:position w:val="12"/>
              <w:sz w:val="230"/>
            </w:rPr>
          </w:pPr>
        </w:p>
      </w:tc>
      <w:tc>
        <w:tcPr>
          <w:tcW w:w="2268" w:type="dxa"/>
        </w:tcPr>
        <w:p w14:paraId="28CE80FB" w14:textId="77777777" w:rsidR="008439A0" w:rsidRDefault="008439A0">
          <w:pPr>
            <w:pStyle w:val="Encabezado"/>
            <w:spacing w:line="120" w:lineRule="atLeast"/>
            <w:jc w:val="right"/>
            <w:rPr>
              <w:sz w:val="14"/>
            </w:rPr>
          </w:pPr>
        </w:p>
      </w:tc>
      <w:tc>
        <w:tcPr>
          <w:tcW w:w="141" w:type="dxa"/>
          <w:vMerge/>
        </w:tcPr>
        <w:p w14:paraId="1536ED96" w14:textId="77777777" w:rsidR="008439A0" w:rsidRDefault="008439A0">
          <w:pPr>
            <w:pStyle w:val="Encabezado"/>
            <w:rPr>
              <w:sz w:val="14"/>
            </w:rPr>
          </w:pPr>
        </w:p>
      </w:tc>
      <w:tc>
        <w:tcPr>
          <w:tcW w:w="2268" w:type="dxa"/>
        </w:tcPr>
        <w:p w14:paraId="77454325" w14:textId="77777777" w:rsidR="008439A0" w:rsidRDefault="008439A0">
          <w:pPr>
            <w:pStyle w:val="Encabezado"/>
            <w:spacing w:line="160" w:lineRule="exact"/>
            <w:rPr>
              <w:sz w:val="14"/>
            </w:rPr>
          </w:pPr>
        </w:p>
        <w:p w14:paraId="372DD05D" w14:textId="77777777" w:rsidR="008439A0" w:rsidRDefault="008439A0">
          <w:pPr>
            <w:pStyle w:val="Encabezado"/>
            <w:tabs>
              <w:tab w:val="left" w:pos="142"/>
            </w:tabs>
            <w:spacing w:line="160" w:lineRule="exact"/>
            <w:rPr>
              <w:sz w:val="14"/>
            </w:rPr>
          </w:pPr>
        </w:p>
      </w:tc>
    </w:tr>
  </w:tbl>
  <w:p w14:paraId="403043F9" w14:textId="77777777" w:rsidR="008439A0" w:rsidRDefault="008439A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D2D8B" w14:textId="77777777" w:rsidR="008439A0" w:rsidRDefault="008439A0" w:rsidP="007600C4">
    <w:pPr>
      <w:framePr w:w="4110" w:h="854" w:hSpace="141" w:wrap="around" w:vAnchor="page" w:hAnchor="page" w:x="2365" w:y="644"/>
      <w:rPr>
        <w:sz w:val="16"/>
        <w:szCs w:val="16"/>
      </w:rPr>
    </w:pPr>
  </w:p>
  <w:p w14:paraId="3118FC06" w14:textId="77777777" w:rsidR="008439A0" w:rsidRPr="007600C4" w:rsidRDefault="008439A0" w:rsidP="007600C4">
    <w:pPr>
      <w:framePr w:w="4110" w:h="854" w:hSpace="141" w:wrap="around" w:vAnchor="page" w:hAnchor="page" w:x="2365" w:y="644"/>
      <w:rPr>
        <w:sz w:val="16"/>
        <w:szCs w:val="16"/>
      </w:rPr>
    </w:pPr>
  </w:p>
  <w:p w14:paraId="26893372" w14:textId="77777777" w:rsidR="008439A0" w:rsidRDefault="008439A0" w:rsidP="007600C4">
    <w:pPr>
      <w:framePr w:w="4110" w:h="854" w:hSpace="141" w:wrap="around" w:vAnchor="page" w:hAnchor="page" w:x="2365" w:y="644"/>
      <w:rPr>
        <w:sz w:val="22"/>
        <w:szCs w:val="22"/>
      </w:rPr>
    </w:pPr>
    <w:r w:rsidRPr="00E92261">
      <w:rPr>
        <w:sz w:val="22"/>
        <w:szCs w:val="22"/>
      </w:rPr>
      <w:t>MINISTERIO</w:t>
    </w:r>
    <w:r>
      <w:rPr>
        <w:sz w:val="22"/>
        <w:szCs w:val="22"/>
      </w:rPr>
      <w:t xml:space="preserve"> </w:t>
    </w:r>
  </w:p>
  <w:p w14:paraId="788757E7" w14:textId="77777777" w:rsidR="008439A0" w:rsidRDefault="008439A0" w:rsidP="007600C4">
    <w:pPr>
      <w:framePr w:w="4110" w:h="854" w:hSpace="141" w:wrap="around" w:vAnchor="page" w:hAnchor="page" w:x="2365" w:y="644"/>
      <w:rPr>
        <w:sz w:val="22"/>
        <w:szCs w:val="22"/>
      </w:rPr>
    </w:pPr>
    <w:r>
      <w:rPr>
        <w:sz w:val="22"/>
        <w:szCs w:val="22"/>
      </w:rPr>
      <w:t>PARA LA TRANSICIÓN ECOLÓGICA</w:t>
    </w:r>
  </w:p>
  <w:p w14:paraId="7B4441A9" w14:textId="77777777" w:rsidR="008439A0" w:rsidRPr="00E92261" w:rsidRDefault="008439A0" w:rsidP="007600C4">
    <w:pPr>
      <w:framePr w:w="4110" w:h="854" w:hSpace="141" w:wrap="around" w:vAnchor="page" w:hAnchor="page" w:x="2365" w:y="644"/>
      <w:rPr>
        <w:sz w:val="22"/>
        <w:szCs w:val="22"/>
      </w:rPr>
    </w:pPr>
    <w:r>
      <w:rPr>
        <w:sz w:val="22"/>
        <w:szCs w:val="22"/>
      </w:rPr>
      <w:t>Y EL RETO DEMOGRÁFICO</w:t>
    </w:r>
  </w:p>
  <w:tbl>
    <w:tblPr>
      <w:tblW w:w="0" w:type="auto"/>
      <w:tblLayout w:type="fixed"/>
      <w:tblCellMar>
        <w:left w:w="0" w:type="dxa"/>
        <w:right w:w="0" w:type="dxa"/>
      </w:tblCellMar>
      <w:tblLook w:val="0000" w:firstRow="0" w:lastRow="0" w:firstColumn="0" w:lastColumn="0" w:noHBand="0" w:noVBand="0"/>
    </w:tblPr>
    <w:tblGrid>
      <w:gridCol w:w="6096"/>
      <w:gridCol w:w="2268"/>
      <w:gridCol w:w="141"/>
      <w:gridCol w:w="2268"/>
    </w:tblGrid>
    <w:tr w:rsidR="008439A0" w14:paraId="23485807" w14:textId="77777777">
      <w:trPr>
        <w:cantSplit/>
        <w:trHeight w:val="178"/>
      </w:trPr>
      <w:tc>
        <w:tcPr>
          <w:tcW w:w="6096" w:type="dxa"/>
          <w:vMerge w:val="restart"/>
        </w:tcPr>
        <w:p w14:paraId="0497DD45" w14:textId="77777777" w:rsidR="008439A0" w:rsidRDefault="008439A0">
          <w:pPr>
            <w:pStyle w:val="Encabezado"/>
            <w:spacing w:line="120" w:lineRule="atLeast"/>
          </w:pPr>
        </w:p>
        <w:p w14:paraId="511050B2" w14:textId="77777777" w:rsidR="008439A0" w:rsidRDefault="008439A0">
          <w:pPr>
            <w:pStyle w:val="Encabezado"/>
            <w:spacing w:line="120" w:lineRule="atLeast"/>
            <w:rPr>
              <w:rFonts w:ascii="Arial Narrow-SM" w:hAnsi="Arial Narrow-SM"/>
              <w:position w:val="12"/>
              <w:sz w:val="230"/>
            </w:rPr>
          </w:pPr>
          <w:r>
            <w:object w:dxaOrig="914" w:dyaOrig="927" w14:anchorId="4D6CE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75pt;height:46.5pt">
                <v:imagedata r:id="rId1" o:title=""/>
              </v:shape>
              <o:OLEObject Type="Embed" ProgID="PBrush" ShapeID="_x0000_i1027" DrawAspect="Content" ObjectID="_1772866589" r:id="rId2"/>
            </w:object>
          </w:r>
        </w:p>
      </w:tc>
      <w:tc>
        <w:tcPr>
          <w:tcW w:w="2268" w:type="dxa"/>
        </w:tcPr>
        <w:p w14:paraId="79F49214" w14:textId="77777777" w:rsidR="008439A0" w:rsidRDefault="008439A0">
          <w:pPr>
            <w:pStyle w:val="Encabezado"/>
            <w:spacing w:line="120" w:lineRule="atLeast"/>
            <w:jc w:val="right"/>
            <w:rPr>
              <w:sz w:val="14"/>
            </w:rPr>
          </w:pPr>
        </w:p>
      </w:tc>
      <w:tc>
        <w:tcPr>
          <w:tcW w:w="141" w:type="dxa"/>
        </w:tcPr>
        <w:p w14:paraId="36950C2B" w14:textId="77777777" w:rsidR="008439A0" w:rsidRDefault="008439A0">
          <w:pPr>
            <w:pStyle w:val="Encabezado"/>
            <w:rPr>
              <w:sz w:val="14"/>
            </w:rPr>
          </w:pPr>
        </w:p>
      </w:tc>
      <w:tc>
        <w:tcPr>
          <w:tcW w:w="2268" w:type="dxa"/>
        </w:tcPr>
        <w:p w14:paraId="0F008DB0" w14:textId="77777777" w:rsidR="008439A0" w:rsidRDefault="008439A0">
          <w:pPr>
            <w:pStyle w:val="Encabezado"/>
            <w:spacing w:line="160" w:lineRule="exact"/>
            <w:rPr>
              <w:sz w:val="14"/>
            </w:rPr>
          </w:pPr>
        </w:p>
      </w:tc>
    </w:tr>
    <w:tr w:rsidR="008439A0" w14:paraId="0C7DAEF8" w14:textId="77777777">
      <w:trPr>
        <w:cantSplit/>
        <w:trHeight w:val="670"/>
      </w:trPr>
      <w:tc>
        <w:tcPr>
          <w:tcW w:w="6096" w:type="dxa"/>
          <w:vMerge/>
        </w:tcPr>
        <w:p w14:paraId="2965DC23" w14:textId="77777777" w:rsidR="008439A0" w:rsidRDefault="008439A0">
          <w:pPr>
            <w:pStyle w:val="Encabezado"/>
            <w:spacing w:line="120" w:lineRule="atLeast"/>
            <w:rPr>
              <w:rFonts w:ascii="Arial Narrow-SM" w:hAnsi="Arial Narrow-SM"/>
              <w:position w:val="12"/>
              <w:sz w:val="230"/>
            </w:rPr>
          </w:pPr>
        </w:p>
      </w:tc>
      <w:tc>
        <w:tcPr>
          <w:tcW w:w="2268" w:type="dxa"/>
        </w:tcPr>
        <w:p w14:paraId="43BAEB27" w14:textId="77777777" w:rsidR="008439A0" w:rsidRDefault="008439A0">
          <w:pPr>
            <w:pStyle w:val="Encabezado"/>
            <w:spacing w:line="120" w:lineRule="atLeast"/>
            <w:jc w:val="right"/>
            <w:rPr>
              <w:sz w:val="14"/>
            </w:rPr>
          </w:pPr>
        </w:p>
      </w:tc>
      <w:tc>
        <w:tcPr>
          <w:tcW w:w="141" w:type="dxa"/>
          <w:vMerge w:val="restart"/>
        </w:tcPr>
        <w:p w14:paraId="74DC1919" w14:textId="77777777" w:rsidR="008439A0" w:rsidRDefault="008439A0">
          <w:pPr>
            <w:pStyle w:val="Encabezado"/>
            <w:rPr>
              <w:sz w:val="14"/>
            </w:rPr>
          </w:pPr>
        </w:p>
      </w:tc>
      <w:tc>
        <w:tcPr>
          <w:tcW w:w="2268" w:type="dxa"/>
          <w:shd w:val="pct12" w:color="auto" w:fill="FFFFFF"/>
        </w:tcPr>
        <w:p w14:paraId="3ABBBD6F" w14:textId="77777777" w:rsidR="008439A0" w:rsidRDefault="008439A0">
          <w:pPr>
            <w:pStyle w:val="Encabezado"/>
            <w:shd w:val="pct12" w:color="auto" w:fill="FFFFFF"/>
            <w:spacing w:line="160" w:lineRule="exact"/>
            <w:rPr>
              <w:sz w:val="14"/>
            </w:rPr>
          </w:pPr>
        </w:p>
        <w:p w14:paraId="4F5F0DC9" w14:textId="77777777" w:rsidR="008439A0" w:rsidRDefault="008439A0" w:rsidP="007B2242">
          <w:pPr>
            <w:pStyle w:val="Encabezado"/>
            <w:shd w:val="pct12" w:color="auto" w:fill="FFFFFF"/>
            <w:spacing w:line="160" w:lineRule="exact"/>
            <w:ind w:left="170"/>
            <w:rPr>
              <w:sz w:val="14"/>
            </w:rPr>
          </w:pPr>
          <w:r>
            <w:rPr>
              <w:sz w:val="14"/>
            </w:rPr>
            <w:t>ORGANISMO AUTÓNOMO</w:t>
          </w:r>
        </w:p>
        <w:p w14:paraId="0CA0B648" w14:textId="77777777" w:rsidR="008439A0" w:rsidRDefault="008439A0" w:rsidP="007B2242">
          <w:pPr>
            <w:pStyle w:val="Encabezado"/>
            <w:shd w:val="pct12" w:color="auto" w:fill="FFFFFF"/>
            <w:spacing w:line="160" w:lineRule="exact"/>
            <w:ind w:left="170"/>
            <w:rPr>
              <w:sz w:val="14"/>
            </w:rPr>
          </w:pPr>
          <w:r>
            <w:rPr>
              <w:sz w:val="14"/>
            </w:rPr>
            <w:t>PARQUES NACIONALES</w:t>
          </w:r>
        </w:p>
      </w:tc>
    </w:tr>
    <w:tr w:rsidR="008439A0" w14:paraId="709E82EA" w14:textId="77777777" w:rsidTr="00B57D13">
      <w:trPr>
        <w:cantSplit/>
        <w:trHeight w:val="573"/>
      </w:trPr>
      <w:tc>
        <w:tcPr>
          <w:tcW w:w="6096" w:type="dxa"/>
          <w:vMerge/>
        </w:tcPr>
        <w:p w14:paraId="4CAE0628" w14:textId="77777777" w:rsidR="008439A0" w:rsidRDefault="008439A0">
          <w:pPr>
            <w:pStyle w:val="Encabezado"/>
            <w:spacing w:line="120" w:lineRule="atLeast"/>
            <w:rPr>
              <w:rFonts w:ascii="Arial Narrow-SM" w:hAnsi="Arial Narrow-SM"/>
              <w:position w:val="12"/>
              <w:sz w:val="230"/>
            </w:rPr>
          </w:pPr>
        </w:p>
      </w:tc>
      <w:tc>
        <w:tcPr>
          <w:tcW w:w="2268" w:type="dxa"/>
        </w:tcPr>
        <w:p w14:paraId="4B2F10DC" w14:textId="77777777" w:rsidR="008439A0" w:rsidRDefault="008439A0">
          <w:pPr>
            <w:pStyle w:val="Encabezado"/>
            <w:spacing w:line="120" w:lineRule="atLeast"/>
            <w:jc w:val="right"/>
            <w:rPr>
              <w:sz w:val="14"/>
            </w:rPr>
          </w:pPr>
        </w:p>
      </w:tc>
      <w:tc>
        <w:tcPr>
          <w:tcW w:w="141" w:type="dxa"/>
          <w:vMerge/>
        </w:tcPr>
        <w:p w14:paraId="67A6AA13" w14:textId="77777777" w:rsidR="008439A0" w:rsidRDefault="008439A0">
          <w:pPr>
            <w:pStyle w:val="Encabezado"/>
            <w:rPr>
              <w:sz w:val="14"/>
            </w:rPr>
          </w:pPr>
        </w:p>
      </w:tc>
      <w:tc>
        <w:tcPr>
          <w:tcW w:w="2268" w:type="dxa"/>
        </w:tcPr>
        <w:p w14:paraId="7FD79927" w14:textId="77777777" w:rsidR="008439A0" w:rsidRDefault="008439A0">
          <w:pPr>
            <w:pStyle w:val="Encabezado"/>
            <w:spacing w:line="160" w:lineRule="exact"/>
            <w:rPr>
              <w:sz w:val="14"/>
            </w:rPr>
          </w:pPr>
        </w:p>
        <w:p w14:paraId="0D1B6FD9" w14:textId="77777777" w:rsidR="008439A0" w:rsidRDefault="008439A0">
          <w:pPr>
            <w:pStyle w:val="Encabezado"/>
            <w:tabs>
              <w:tab w:val="left" w:pos="142"/>
            </w:tabs>
            <w:spacing w:line="160" w:lineRule="exact"/>
            <w:rPr>
              <w:sz w:val="14"/>
            </w:rPr>
          </w:pPr>
        </w:p>
      </w:tc>
    </w:tr>
  </w:tbl>
  <w:p w14:paraId="0C1135DC" w14:textId="77777777" w:rsidR="008439A0" w:rsidRDefault="008439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E2D9D"/>
    <w:multiLevelType w:val="hybridMultilevel"/>
    <w:tmpl w:val="C4405E9E"/>
    <w:lvl w:ilvl="0" w:tplc="4AC865C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FB4B3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81820"/>
    <w:multiLevelType w:val="hybridMultilevel"/>
    <w:tmpl w:val="033C71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566BEA"/>
    <w:multiLevelType w:val="hybridMultilevel"/>
    <w:tmpl w:val="8D846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6C1A61"/>
    <w:multiLevelType w:val="hybridMultilevel"/>
    <w:tmpl w:val="73DAD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75A97"/>
    <w:multiLevelType w:val="singleLevel"/>
    <w:tmpl w:val="13BA1BEE"/>
    <w:lvl w:ilvl="0">
      <w:start w:val="1"/>
      <w:numFmt w:val="decimal"/>
      <w:lvlText w:val="%1"/>
      <w:lvlJc w:val="left"/>
      <w:pPr>
        <w:tabs>
          <w:tab w:val="num" w:pos="360"/>
        </w:tabs>
        <w:ind w:left="360" w:hanging="360"/>
      </w:pPr>
      <w:rPr>
        <w:rFonts w:hint="default"/>
      </w:rPr>
    </w:lvl>
  </w:abstractNum>
  <w:abstractNum w:abstractNumId="9" w15:restartNumberingAfterBreak="0">
    <w:nsid w:val="221F442A"/>
    <w:multiLevelType w:val="hybridMultilevel"/>
    <w:tmpl w:val="69DEEAA0"/>
    <w:lvl w:ilvl="0" w:tplc="0C5C84D6">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C66D29"/>
    <w:multiLevelType w:val="hybridMultilevel"/>
    <w:tmpl w:val="3D60E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3B0EE6"/>
    <w:multiLevelType w:val="hybridMultilevel"/>
    <w:tmpl w:val="69C29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724607"/>
    <w:multiLevelType w:val="hybridMultilevel"/>
    <w:tmpl w:val="6720D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8357FF"/>
    <w:multiLevelType w:val="hybridMultilevel"/>
    <w:tmpl w:val="347E3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A95C85"/>
    <w:multiLevelType w:val="hybridMultilevel"/>
    <w:tmpl w:val="4650C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2572DC"/>
    <w:multiLevelType w:val="hybridMultilevel"/>
    <w:tmpl w:val="0F0A61DA"/>
    <w:lvl w:ilvl="0" w:tplc="EB1C23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53A107BD"/>
    <w:multiLevelType w:val="hybridMultilevel"/>
    <w:tmpl w:val="0C940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7958D4"/>
    <w:multiLevelType w:val="hybridMultilevel"/>
    <w:tmpl w:val="E37A5E6A"/>
    <w:lvl w:ilvl="0" w:tplc="0C0A0001">
      <w:start w:val="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E16BE"/>
    <w:multiLevelType w:val="hybridMultilevel"/>
    <w:tmpl w:val="41363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714EA3"/>
    <w:multiLevelType w:val="hybridMultilevel"/>
    <w:tmpl w:val="1E96DA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F3E27"/>
    <w:multiLevelType w:val="hybridMultilevel"/>
    <w:tmpl w:val="89261ECC"/>
    <w:lvl w:ilvl="0" w:tplc="A28C68B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62400DD2"/>
    <w:multiLevelType w:val="hybridMultilevel"/>
    <w:tmpl w:val="B37656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6438146F"/>
    <w:multiLevelType w:val="hybridMultilevel"/>
    <w:tmpl w:val="46EE6CE4"/>
    <w:lvl w:ilvl="0" w:tplc="50EC0362">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3" w15:restartNumberingAfterBreak="0">
    <w:nsid w:val="66CB489A"/>
    <w:multiLevelType w:val="hybridMultilevel"/>
    <w:tmpl w:val="EBF0F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78775F3"/>
    <w:multiLevelType w:val="hybridMultilevel"/>
    <w:tmpl w:val="5E4AB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7B0233F"/>
    <w:multiLevelType w:val="hybridMultilevel"/>
    <w:tmpl w:val="DFB23510"/>
    <w:lvl w:ilvl="0" w:tplc="0C0A0001">
      <w:start w:val="1"/>
      <w:numFmt w:val="bullet"/>
      <w:lvlText w:val=""/>
      <w:lvlJc w:val="left"/>
      <w:pPr>
        <w:tabs>
          <w:tab w:val="num" w:pos="2130"/>
        </w:tabs>
        <w:ind w:left="213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26"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F7568A"/>
    <w:multiLevelType w:val="hybridMultilevel"/>
    <w:tmpl w:val="84D68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457C3B"/>
    <w:multiLevelType w:val="hybridMultilevel"/>
    <w:tmpl w:val="CEBCA0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DA512B"/>
    <w:multiLevelType w:val="hybridMultilevel"/>
    <w:tmpl w:val="349A57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01C2115"/>
    <w:multiLevelType w:val="hybridMultilevel"/>
    <w:tmpl w:val="D0B8B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05F3DA9"/>
    <w:multiLevelType w:val="hybridMultilevel"/>
    <w:tmpl w:val="89AAC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160533F"/>
    <w:multiLevelType w:val="hybridMultilevel"/>
    <w:tmpl w:val="A44A5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3850247"/>
    <w:multiLevelType w:val="hybridMultilevel"/>
    <w:tmpl w:val="03565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6AB4315"/>
    <w:multiLevelType w:val="hybridMultilevel"/>
    <w:tmpl w:val="9C029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D7232"/>
    <w:multiLevelType w:val="singleLevel"/>
    <w:tmpl w:val="4DAE85C0"/>
    <w:lvl w:ilvl="0">
      <w:start w:val="1"/>
      <w:numFmt w:val="decimal"/>
      <w:lvlText w:val="(%1)"/>
      <w:lvlJc w:val="left"/>
      <w:pPr>
        <w:tabs>
          <w:tab w:val="num" w:pos="360"/>
        </w:tabs>
        <w:ind w:left="360" w:hanging="360"/>
      </w:pPr>
      <w:rPr>
        <w:rFonts w:hint="default"/>
      </w:rPr>
    </w:lvl>
  </w:abstractNum>
  <w:abstractNum w:abstractNumId="36" w15:restartNumberingAfterBreak="0">
    <w:nsid w:val="790D4B8A"/>
    <w:multiLevelType w:val="hybridMultilevel"/>
    <w:tmpl w:val="59C8C6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7A0FCF"/>
    <w:multiLevelType w:val="hybridMultilevel"/>
    <w:tmpl w:val="45322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CB0940"/>
    <w:multiLevelType w:val="hybridMultilevel"/>
    <w:tmpl w:val="0226D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27934624">
    <w:abstractNumId w:val="17"/>
  </w:num>
  <w:num w:numId="2" w16cid:durableId="537158987">
    <w:abstractNumId w:val="15"/>
  </w:num>
  <w:num w:numId="3" w16cid:durableId="278686589">
    <w:abstractNumId w:val="25"/>
  </w:num>
  <w:num w:numId="4" w16cid:durableId="1022633643">
    <w:abstractNumId w:val="20"/>
  </w:num>
  <w:num w:numId="5" w16cid:durableId="1584221182">
    <w:abstractNumId w:val="34"/>
  </w:num>
  <w:num w:numId="6" w16cid:durableId="1130366719">
    <w:abstractNumId w:val="19"/>
  </w:num>
  <w:num w:numId="7" w16cid:durableId="1968075281">
    <w:abstractNumId w:val="4"/>
  </w:num>
  <w:num w:numId="8" w16cid:durableId="560750912">
    <w:abstractNumId w:val="12"/>
  </w:num>
  <w:num w:numId="9" w16cid:durableId="1892879498">
    <w:abstractNumId w:val="9"/>
  </w:num>
  <w:num w:numId="10" w16cid:durableId="313722843">
    <w:abstractNumId w:val="18"/>
  </w:num>
  <w:num w:numId="11" w16cid:durableId="1224293785">
    <w:abstractNumId w:val="10"/>
  </w:num>
  <w:num w:numId="12" w16cid:durableId="533152301">
    <w:abstractNumId w:val="32"/>
  </w:num>
  <w:num w:numId="13" w16cid:durableId="427505221">
    <w:abstractNumId w:val="30"/>
  </w:num>
  <w:num w:numId="14" w16cid:durableId="1304310749">
    <w:abstractNumId w:val="31"/>
  </w:num>
  <w:num w:numId="15" w16cid:durableId="596447024">
    <w:abstractNumId w:val="13"/>
  </w:num>
  <w:num w:numId="16" w16cid:durableId="1009210319">
    <w:abstractNumId w:val="11"/>
  </w:num>
  <w:num w:numId="17" w16cid:durableId="60832923">
    <w:abstractNumId w:val="16"/>
  </w:num>
  <w:num w:numId="18" w16cid:durableId="416094662">
    <w:abstractNumId w:val="33"/>
  </w:num>
  <w:num w:numId="19" w16cid:durableId="389424667">
    <w:abstractNumId w:val="24"/>
  </w:num>
  <w:num w:numId="20" w16cid:durableId="1540556348">
    <w:abstractNumId w:val="23"/>
  </w:num>
  <w:num w:numId="21" w16cid:durableId="329530466">
    <w:abstractNumId w:val="37"/>
  </w:num>
  <w:num w:numId="22" w16cid:durableId="1773818972">
    <w:abstractNumId w:val="14"/>
  </w:num>
  <w:num w:numId="23" w16cid:durableId="2051219094">
    <w:abstractNumId w:val="27"/>
  </w:num>
  <w:num w:numId="24" w16cid:durableId="442117557">
    <w:abstractNumId w:val="38"/>
  </w:num>
  <w:num w:numId="25" w16cid:durableId="891887883">
    <w:abstractNumId w:val="5"/>
  </w:num>
  <w:num w:numId="26" w16cid:durableId="83845233">
    <w:abstractNumId w:val="36"/>
  </w:num>
  <w:num w:numId="27" w16cid:durableId="538205367">
    <w:abstractNumId w:val="28"/>
  </w:num>
  <w:num w:numId="28" w16cid:durableId="1350372957">
    <w:abstractNumId w:val="6"/>
  </w:num>
  <w:num w:numId="29" w16cid:durableId="1991320721">
    <w:abstractNumId w:val="29"/>
  </w:num>
  <w:num w:numId="30" w16cid:durableId="302318603">
    <w:abstractNumId w:val="21"/>
  </w:num>
  <w:num w:numId="31" w16cid:durableId="1314407474">
    <w:abstractNumId w:val="1"/>
  </w:num>
  <w:num w:numId="32" w16cid:durableId="554389527">
    <w:abstractNumId w:val="0"/>
  </w:num>
  <w:num w:numId="33" w16cid:durableId="1093745921">
    <w:abstractNumId w:val="7"/>
  </w:num>
  <w:num w:numId="34" w16cid:durableId="1890605824">
    <w:abstractNumId w:val="8"/>
  </w:num>
  <w:num w:numId="35" w16cid:durableId="376973984">
    <w:abstractNumId w:val="3"/>
  </w:num>
  <w:num w:numId="36" w16cid:durableId="701325980">
    <w:abstractNumId w:val="26"/>
  </w:num>
  <w:num w:numId="37" w16cid:durableId="608780516">
    <w:abstractNumId w:val="35"/>
  </w:num>
  <w:num w:numId="38" w16cid:durableId="303048591">
    <w:abstractNumId w:val="2"/>
  </w:num>
  <w:num w:numId="39" w16cid:durableId="6287024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6564">
      <v:stroke weight=".0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67"/>
    <w:rsid w:val="00007530"/>
    <w:rsid w:val="00041A43"/>
    <w:rsid w:val="0004253E"/>
    <w:rsid w:val="000A3BC2"/>
    <w:rsid w:val="000A59DC"/>
    <w:rsid w:val="000B1A36"/>
    <w:rsid w:val="000C2F3C"/>
    <w:rsid w:val="000D6B75"/>
    <w:rsid w:val="000F7567"/>
    <w:rsid w:val="001161A8"/>
    <w:rsid w:val="00120A26"/>
    <w:rsid w:val="00123F28"/>
    <w:rsid w:val="00134A2A"/>
    <w:rsid w:val="00137B60"/>
    <w:rsid w:val="001715F8"/>
    <w:rsid w:val="00181A3D"/>
    <w:rsid w:val="001849E7"/>
    <w:rsid w:val="00190DD2"/>
    <w:rsid w:val="00190EDE"/>
    <w:rsid w:val="001977A3"/>
    <w:rsid w:val="001C32CA"/>
    <w:rsid w:val="001C507A"/>
    <w:rsid w:val="001E266B"/>
    <w:rsid w:val="001F3A02"/>
    <w:rsid w:val="00215247"/>
    <w:rsid w:val="00215432"/>
    <w:rsid w:val="0021606F"/>
    <w:rsid w:val="00217371"/>
    <w:rsid w:val="00241172"/>
    <w:rsid w:val="00245749"/>
    <w:rsid w:val="00245E18"/>
    <w:rsid w:val="0026179F"/>
    <w:rsid w:val="00281383"/>
    <w:rsid w:val="00292800"/>
    <w:rsid w:val="002A0F2D"/>
    <w:rsid w:val="002A1D3A"/>
    <w:rsid w:val="002B33C8"/>
    <w:rsid w:val="002C1907"/>
    <w:rsid w:val="002C34BB"/>
    <w:rsid w:val="002C6297"/>
    <w:rsid w:val="002D08A4"/>
    <w:rsid w:val="00322B9B"/>
    <w:rsid w:val="00327355"/>
    <w:rsid w:val="00334EEB"/>
    <w:rsid w:val="00343CBC"/>
    <w:rsid w:val="00343DA5"/>
    <w:rsid w:val="0035478A"/>
    <w:rsid w:val="003629BD"/>
    <w:rsid w:val="00374474"/>
    <w:rsid w:val="00390B89"/>
    <w:rsid w:val="00397B10"/>
    <w:rsid w:val="003C02BC"/>
    <w:rsid w:val="003C2EE8"/>
    <w:rsid w:val="003D4B55"/>
    <w:rsid w:val="003D77E9"/>
    <w:rsid w:val="003E3ABD"/>
    <w:rsid w:val="003F558E"/>
    <w:rsid w:val="004020D4"/>
    <w:rsid w:val="00424FCC"/>
    <w:rsid w:val="00430B76"/>
    <w:rsid w:val="00435F11"/>
    <w:rsid w:val="00437BA4"/>
    <w:rsid w:val="00460425"/>
    <w:rsid w:val="00467E35"/>
    <w:rsid w:val="00471BEE"/>
    <w:rsid w:val="00480F37"/>
    <w:rsid w:val="0048160C"/>
    <w:rsid w:val="00495A5E"/>
    <w:rsid w:val="004C5A07"/>
    <w:rsid w:val="004D4370"/>
    <w:rsid w:val="004D53E5"/>
    <w:rsid w:val="004E7B4A"/>
    <w:rsid w:val="00517FB4"/>
    <w:rsid w:val="00520982"/>
    <w:rsid w:val="0052185B"/>
    <w:rsid w:val="00522693"/>
    <w:rsid w:val="00561AC8"/>
    <w:rsid w:val="0056516F"/>
    <w:rsid w:val="00565230"/>
    <w:rsid w:val="00581425"/>
    <w:rsid w:val="005B05FE"/>
    <w:rsid w:val="005B4C22"/>
    <w:rsid w:val="005F63EA"/>
    <w:rsid w:val="0060088D"/>
    <w:rsid w:val="00603C80"/>
    <w:rsid w:val="0062245B"/>
    <w:rsid w:val="00624B19"/>
    <w:rsid w:val="0063101E"/>
    <w:rsid w:val="00650331"/>
    <w:rsid w:val="00661518"/>
    <w:rsid w:val="006661CD"/>
    <w:rsid w:val="00676586"/>
    <w:rsid w:val="00677F68"/>
    <w:rsid w:val="006947D4"/>
    <w:rsid w:val="00694E54"/>
    <w:rsid w:val="006A4C6A"/>
    <w:rsid w:val="006B3745"/>
    <w:rsid w:val="006D46FF"/>
    <w:rsid w:val="006E0B0B"/>
    <w:rsid w:val="006E15D1"/>
    <w:rsid w:val="006F6737"/>
    <w:rsid w:val="006F7121"/>
    <w:rsid w:val="0071230B"/>
    <w:rsid w:val="00715852"/>
    <w:rsid w:val="007158A7"/>
    <w:rsid w:val="007277F8"/>
    <w:rsid w:val="007600C4"/>
    <w:rsid w:val="00763B71"/>
    <w:rsid w:val="00771D9A"/>
    <w:rsid w:val="00773BAF"/>
    <w:rsid w:val="007765C0"/>
    <w:rsid w:val="00777CF1"/>
    <w:rsid w:val="00794D93"/>
    <w:rsid w:val="007964EE"/>
    <w:rsid w:val="007B2242"/>
    <w:rsid w:val="007D45DB"/>
    <w:rsid w:val="007D5103"/>
    <w:rsid w:val="007F68BF"/>
    <w:rsid w:val="008100CA"/>
    <w:rsid w:val="00823C77"/>
    <w:rsid w:val="00831118"/>
    <w:rsid w:val="008439A0"/>
    <w:rsid w:val="0089416F"/>
    <w:rsid w:val="00894519"/>
    <w:rsid w:val="008A70F3"/>
    <w:rsid w:val="008B5177"/>
    <w:rsid w:val="008D2987"/>
    <w:rsid w:val="008E4040"/>
    <w:rsid w:val="008F0677"/>
    <w:rsid w:val="008F51F4"/>
    <w:rsid w:val="009124B8"/>
    <w:rsid w:val="00914E3C"/>
    <w:rsid w:val="00915347"/>
    <w:rsid w:val="00921EFB"/>
    <w:rsid w:val="00940F1F"/>
    <w:rsid w:val="00942300"/>
    <w:rsid w:val="00955AAE"/>
    <w:rsid w:val="00957068"/>
    <w:rsid w:val="009634A2"/>
    <w:rsid w:val="00970E25"/>
    <w:rsid w:val="009A2B82"/>
    <w:rsid w:val="009F0724"/>
    <w:rsid w:val="009F1ABE"/>
    <w:rsid w:val="009F30EC"/>
    <w:rsid w:val="00A01367"/>
    <w:rsid w:val="00A31F29"/>
    <w:rsid w:val="00A536E0"/>
    <w:rsid w:val="00AA0617"/>
    <w:rsid w:val="00AA2350"/>
    <w:rsid w:val="00AA5701"/>
    <w:rsid w:val="00AB323B"/>
    <w:rsid w:val="00AB6E6A"/>
    <w:rsid w:val="00AD4B6F"/>
    <w:rsid w:val="00AD7DB9"/>
    <w:rsid w:val="00AF1756"/>
    <w:rsid w:val="00AF3372"/>
    <w:rsid w:val="00AF4C81"/>
    <w:rsid w:val="00B11DFF"/>
    <w:rsid w:val="00B148C0"/>
    <w:rsid w:val="00B27B56"/>
    <w:rsid w:val="00B436D4"/>
    <w:rsid w:val="00B57D13"/>
    <w:rsid w:val="00B62BB0"/>
    <w:rsid w:val="00B85C58"/>
    <w:rsid w:val="00B868B3"/>
    <w:rsid w:val="00B92AE6"/>
    <w:rsid w:val="00B94CF8"/>
    <w:rsid w:val="00BC3F0B"/>
    <w:rsid w:val="00BE5840"/>
    <w:rsid w:val="00C00B66"/>
    <w:rsid w:val="00C129BB"/>
    <w:rsid w:val="00C157E9"/>
    <w:rsid w:val="00C16B98"/>
    <w:rsid w:val="00C26300"/>
    <w:rsid w:val="00C36803"/>
    <w:rsid w:val="00C42038"/>
    <w:rsid w:val="00C473AB"/>
    <w:rsid w:val="00C657C0"/>
    <w:rsid w:val="00C664A8"/>
    <w:rsid w:val="00C8749C"/>
    <w:rsid w:val="00CA0C9C"/>
    <w:rsid w:val="00CE4BB7"/>
    <w:rsid w:val="00CF13EF"/>
    <w:rsid w:val="00D10774"/>
    <w:rsid w:val="00D419FB"/>
    <w:rsid w:val="00D461A0"/>
    <w:rsid w:val="00D540F6"/>
    <w:rsid w:val="00D74B4F"/>
    <w:rsid w:val="00D76871"/>
    <w:rsid w:val="00D811AD"/>
    <w:rsid w:val="00DA1C56"/>
    <w:rsid w:val="00DD785C"/>
    <w:rsid w:val="00DE3333"/>
    <w:rsid w:val="00E23410"/>
    <w:rsid w:val="00E261D8"/>
    <w:rsid w:val="00E45CBA"/>
    <w:rsid w:val="00E57D67"/>
    <w:rsid w:val="00E63036"/>
    <w:rsid w:val="00E769DE"/>
    <w:rsid w:val="00E84047"/>
    <w:rsid w:val="00E92261"/>
    <w:rsid w:val="00E972BF"/>
    <w:rsid w:val="00E978D0"/>
    <w:rsid w:val="00ED37A0"/>
    <w:rsid w:val="00EF2FD0"/>
    <w:rsid w:val="00F13572"/>
    <w:rsid w:val="00F1623E"/>
    <w:rsid w:val="00F16B52"/>
    <w:rsid w:val="00F17547"/>
    <w:rsid w:val="00F257A9"/>
    <w:rsid w:val="00F318BA"/>
    <w:rsid w:val="00F319D2"/>
    <w:rsid w:val="00F33250"/>
    <w:rsid w:val="00F50A73"/>
    <w:rsid w:val="00F63813"/>
    <w:rsid w:val="00F660E4"/>
    <w:rsid w:val="00F9290B"/>
    <w:rsid w:val="00FB7326"/>
    <w:rsid w:val="00FC704F"/>
    <w:rsid w:val="00FD3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4">
      <v:stroke weight=".05pt"/>
    </o:shapedefaults>
    <o:shapelayout v:ext="edit">
      <o:idmap v:ext="edit" data="1"/>
    </o:shapelayout>
  </w:shapeDefaults>
  <w:decimalSymbol w:val=","/>
  <w:listSeparator w:val=";"/>
  <w14:docId w14:val="309AC412"/>
  <w15:docId w15:val="{AEC9CF90-B13F-4214-A2A2-E70066FA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242"/>
    <w:rPr>
      <w:rFonts w:ascii="Arial" w:hAnsi="Arial"/>
      <w:sz w:val="24"/>
      <w:szCs w:val="24"/>
    </w:rPr>
  </w:style>
  <w:style w:type="paragraph" w:styleId="Ttulo1">
    <w:name w:val="heading 1"/>
    <w:basedOn w:val="Normal"/>
    <w:next w:val="Normal"/>
    <w:qFormat/>
    <w:rsid w:val="00D10774"/>
    <w:pPr>
      <w:keepNext/>
      <w:jc w:val="center"/>
      <w:outlineLvl w:val="0"/>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10774"/>
    <w:pPr>
      <w:tabs>
        <w:tab w:val="center" w:pos="4252"/>
        <w:tab w:val="right" w:pos="8504"/>
      </w:tabs>
    </w:pPr>
  </w:style>
  <w:style w:type="paragraph" w:styleId="Piedepgina">
    <w:name w:val="footer"/>
    <w:basedOn w:val="Normal"/>
    <w:rsid w:val="00D10774"/>
    <w:pPr>
      <w:tabs>
        <w:tab w:val="center" w:pos="4252"/>
        <w:tab w:val="right" w:pos="8504"/>
      </w:tabs>
    </w:pPr>
  </w:style>
  <w:style w:type="paragraph" w:styleId="Textodeglobo">
    <w:name w:val="Balloon Text"/>
    <w:basedOn w:val="Normal"/>
    <w:semiHidden/>
    <w:rsid w:val="007158A7"/>
    <w:rPr>
      <w:rFonts w:ascii="Tahoma" w:hAnsi="Tahoma" w:cs="Tahoma"/>
      <w:sz w:val="16"/>
      <w:szCs w:val="16"/>
    </w:rPr>
  </w:style>
  <w:style w:type="paragraph" w:styleId="Textonotapie">
    <w:name w:val="footnote text"/>
    <w:basedOn w:val="Normal"/>
    <w:semiHidden/>
    <w:rsid w:val="006F7121"/>
    <w:rPr>
      <w:sz w:val="20"/>
      <w:szCs w:val="20"/>
    </w:rPr>
  </w:style>
  <w:style w:type="character" w:styleId="Refdenotaalpie">
    <w:name w:val="footnote reference"/>
    <w:basedOn w:val="Fuentedeprrafopredeter"/>
    <w:semiHidden/>
    <w:rsid w:val="006F7121"/>
    <w:rPr>
      <w:vertAlign w:val="superscript"/>
    </w:rPr>
  </w:style>
  <w:style w:type="paragraph" w:styleId="NormalWeb">
    <w:name w:val="Normal (Web)"/>
    <w:basedOn w:val="Normal"/>
    <w:rsid w:val="001E266B"/>
    <w:pPr>
      <w:spacing w:before="100" w:beforeAutospacing="1" w:after="100" w:afterAutospacing="1"/>
    </w:pPr>
    <w:rPr>
      <w:rFonts w:ascii="Times New Roman" w:hAnsi="Times New Roman"/>
    </w:rPr>
  </w:style>
  <w:style w:type="paragraph" w:styleId="Prrafodelista">
    <w:name w:val="List Paragraph"/>
    <w:basedOn w:val="Normal"/>
    <w:uiPriority w:val="34"/>
    <w:qFormat/>
    <w:rsid w:val="001715F8"/>
    <w:pPr>
      <w:ind w:left="720"/>
      <w:contextualSpacing/>
    </w:pPr>
  </w:style>
  <w:style w:type="character" w:styleId="Hipervnculo">
    <w:name w:val="Hyperlink"/>
    <w:basedOn w:val="Fuentedeprrafopredeter"/>
    <w:unhideWhenUsed/>
    <w:rsid w:val="000C2F3C"/>
    <w:rPr>
      <w:color w:val="0000FF" w:themeColor="hyperlink"/>
      <w:u w:val="single"/>
    </w:rPr>
  </w:style>
  <w:style w:type="character" w:styleId="Mencinsinresolver">
    <w:name w:val="Unresolved Mention"/>
    <w:basedOn w:val="Fuentedeprrafopredeter"/>
    <w:uiPriority w:val="99"/>
    <w:semiHidden/>
    <w:unhideWhenUsed/>
    <w:rsid w:val="000C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6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iteco.gob.es/content/dam/miteco/es/parques-nacionales-oapn/red-parques-nacionales/programa-investigacion/instrucciones_entregas_sig_oapn_tcm30-66714.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membrado.OAPN\Mis%20documentos\PLANTILLAS\PLANTILLAS%20OAPN\OFICIO%20SIN%20VENTANA%20SIN%20PI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653D9-9685-4061-A115-52519729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SIN VENTANA SIN PIE</Template>
  <TotalTime>1</TotalTime>
  <Pages>8</Pages>
  <Words>1586</Words>
  <Characters>8724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de Apoyo - BGM</dc:creator>
  <cp:lastModifiedBy>ESPERANZA PEREZ MAÑAS</cp:lastModifiedBy>
  <cp:revision>2</cp:revision>
  <cp:lastPrinted>2011-12-14T12:13:00Z</cp:lastPrinted>
  <dcterms:created xsi:type="dcterms:W3CDTF">2024-03-25T09:10:00Z</dcterms:created>
  <dcterms:modified xsi:type="dcterms:W3CDTF">2024-03-25T09:10:00Z</dcterms:modified>
</cp:coreProperties>
</file>