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12764" w14:textId="2CED1390" w:rsidR="008E0E66" w:rsidRDefault="008E0E66" w:rsidP="00BA5661"/>
    <w:p w14:paraId="681D7928" w14:textId="77777777" w:rsidR="00BA5661" w:rsidRDefault="00BA5661" w:rsidP="00BA5661">
      <w:pPr>
        <w:jc w:val="right"/>
        <w:rPr>
          <w:rFonts w:ascii="Arial" w:hAnsi="Arial" w:cs="Arial"/>
          <w:b/>
        </w:rPr>
      </w:pPr>
    </w:p>
    <w:p w14:paraId="4DBDDC5B" w14:textId="77777777" w:rsidR="00BA5661" w:rsidRDefault="00BA5661" w:rsidP="00BA56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Modelo CVA. </w:t>
      </w:r>
      <w:r w:rsidRPr="00AD5057">
        <w:rPr>
          <w:rFonts w:ascii="Arial" w:hAnsi="Arial" w:cs="Arial"/>
          <w:b/>
          <w:u w:val="single"/>
        </w:rPr>
        <w:t>MÁXIMO 4 PÁGINAS</w:t>
      </w:r>
    </w:p>
    <w:p w14:paraId="07BB6D52" w14:textId="77777777" w:rsidR="00BA5661" w:rsidRDefault="00BA5661" w:rsidP="00BA5661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-73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BA5661" w:rsidRPr="0036238B" w14:paraId="66F2740E" w14:textId="77777777" w:rsidTr="00EC0284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A999" w14:textId="77777777" w:rsidR="00BA5661" w:rsidRPr="00787D02" w:rsidRDefault="00BA5661" w:rsidP="00EC02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7D02">
              <w:rPr>
                <w:rFonts w:ascii="Arial" w:hAnsi="Arial" w:cs="Arial"/>
                <w:b/>
                <w:bCs/>
                <w:color w:val="000000"/>
              </w:rPr>
              <w:t>Fecha del CV</w:t>
            </w: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787D0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1F02" w14:textId="77777777" w:rsidR="00BA5661" w:rsidRPr="00787D02" w:rsidRDefault="00BA5661" w:rsidP="00EC0284">
            <w:pPr>
              <w:rPr>
                <w:rFonts w:ascii="Arial" w:hAnsi="Arial" w:cs="Arial"/>
                <w:color w:val="000000"/>
              </w:rPr>
            </w:pPr>
            <w:r w:rsidRPr="00787D02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E5B1F50" w14:textId="77777777" w:rsidR="00BA5661" w:rsidRPr="00787D02" w:rsidRDefault="00BA5661" w:rsidP="00BA56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A. 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BA5661" w:rsidRPr="0036238B" w14:paraId="6A9DACAE" w14:textId="77777777" w:rsidTr="00EC0284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454A" w14:textId="77777777" w:rsidR="00BA5661" w:rsidRPr="00111777" w:rsidRDefault="00BA5661" w:rsidP="00EC0284">
            <w:pPr>
              <w:rPr>
                <w:rFonts w:ascii="Arial" w:hAnsi="Arial" w:cs="Arial"/>
                <w:bCs/>
                <w:color w:val="000000"/>
              </w:rPr>
            </w:pPr>
            <w:r w:rsidRPr="00111777">
              <w:rPr>
                <w:rFonts w:ascii="Arial" w:hAnsi="Arial" w:cs="Arial"/>
                <w:bCs/>
                <w:color w:val="000000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D9DC" w14:textId="77777777" w:rsidR="00BA5661" w:rsidRPr="00111777" w:rsidRDefault="00BA5661" w:rsidP="00EC0284">
            <w:pPr>
              <w:rPr>
                <w:rFonts w:ascii="Arial" w:hAnsi="Arial" w:cs="Arial"/>
                <w:color w:val="000000"/>
              </w:rPr>
            </w:pPr>
          </w:p>
        </w:tc>
      </w:tr>
      <w:tr w:rsidR="00BA5661" w:rsidRPr="0036238B" w14:paraId="0ADF3125" w14:textId="77777777" w:rsidTr="00EC0284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6E4C" w14:textId="77777777" w:rsidR="00BA5661" w:rsidRPr="00111777" w:rsidRDefault="00BA5661" w:rsidP="00EC0284">
            <w:pPr>
              <w:rPr>
                <w:rFonts w:ascii="Arial" w:hAnsi="Arial" w:cs="Arial"/>
                <w:color w:val="000000"/>
              </w:rPr>
            </w:pPr>
            <w:r w:rsidRPr="00111777">
              <w:rPr>
                <w:rFonts w:ascii="Arial" w:hAnsi="Arial" w:cs="Arial"/>
                <w:color w:val="000000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2058" w14:textId="77777777" w:rsidR="00BA5661" w:rsidRPr="00111777" w:rsidRDefault="00BA5661" w:rsidP="00EC02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956E" w14:textId="77777777" w:rsidR="00BA5661" w:rsidRPr="00111777" w:rsidRDefault="00BA5661" w:rsidP="00EC0284">
            <w:pPr>
              <w:rPr>
                <w:rFonts w:ascii="Arial" w:hAnsi="Arial" w:cs="Arial"/>
                <w:color w:val="000000"/>
              </w:rPr>
            </w:pPr>
            <w:r w:rsidRPr="00111777">
              <w:rPr>
                <w:rFonts w:ascii="Arial" w:hAnsi="Arial" w:cs="Arial"/>
                <w:color w:val="000000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5F0D" w14:textId="77777777" w:rsidR="00BA5661" w:rsidRPr="00111777" w:rsidRDefault="00BA5661" w:rsidP="00EC0284">
            <w:pPr>
              <w:rPr>
                <w:rFonts w:ascii="Arial" w:hAnsi="Arial" w:cs="Arial"/>
                <w:color w:val="000000"/>
              </w:rPr>
            </w:pPr>
          </w:p>
        </w:tc>
      </w:tr>
      <w:tr w:rsidR="00BA5661" w:rsidRPr="0036238B" w14:paraId="1091A374" w14:textId="77777777" w:rsidTr="00EC0284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D0D7E" w14:textId="77777777" w:rsidR="00BA5661" w:rsidRPr="00111777" w:rsidRDefault="00BA5661" w:rsidP="00EC0284">
            <w:pPr>
              <w:rPr>
                <w:rFonts w:ascii="Arial" w:hAnsi="Arial" w:cs="Arial"/>
                <w:color w:val="000000"/>
              </w:rPr>
            </w:pPr>
            <w:r w:rsidRPr="00111777">
              <w:rPr>
                <w:rFonts w:ascii="Arial" w:hAnsi="Arial" w:cs="Arial"/>
                <w:color w:val="000000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6555" w14:textId="77777777" w:rsidR="00BA5661" w:rsidRPr="00111777" w:rsidRDefault="00BA5661" w:rsidP="00EC028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1777">
              <w:rPr>
                <w:rFonts w:ascii="Arial" w:hAnsi="Arial" w:cs="Arial"/>
                <w:color w:val="000000"/>
              </w:rPr>
              <w:t>Researcher</w:t>
            </w:r>
            <w:proofErr w:type="spellEnd"/>
            <w:r w:rsidRPr="00111777">
              <w:rPr>
                <w:rFonts w:ascii="Arial" w:hAnsi="Arial" w:cs="Arial"/>
                <w:color w:val="000000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1718" w14:textId="77777777" w:rsidR="00BA5661" w:rsidRPr="00111777" w:rsidRDefault="00BA5661" w:rsidP="00EC0284">
            <w:pPr>
              <w:rPr>
                <w:rFonts w:ascii="Arial" w:hAnsi="Arial" w:cs="Arial"/>
                <w:color w:val="000000"/>
              </w:rPr>
            </w:pPr>
            <w:r w:rsidRPr="0011177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5661" w:rsidRPr="0036238B" w14:paraId="2558DC12" w14:textId="77777777" w:rsidTr="00EC0284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8414D" w14:textId="77777777" w:rsidR="00BA5661" w:rsidRPr="00111777" w:rsidRDefault="00BA5661" w:rsidP="00EC02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0E9A" w14:textId="77777777" w:rsidR="00BA5661" w:rsidRPr="00111777" w:rsidRDefault="00BA5661" w:rsidP="00EC0284">
            <w:pPr>
              <w:rPr>
                <w:rFonts w:ascii="Arial" w:hAnsi="Arial" w:cs="Arial"/>
                <w:color w:val="000000"/>
              </w:rPr>
            </w:pPr>
            <w:r w:rsidRPr="00111777">
              <w:rPr>
                <w:rFonts w:ascii="Arial" w:hAnsi="Arial" w:cs="Arial"/>
                <w:color w:val="000000"/>
              </w:rPr>
              <w:t xml:space="preserve">Código </w:t>
            </w:r>
            <w:proofErr w:type="spellStart"/>
            <w:r w:rsidRPr="00111777">
              <w:rPr>
                <w:rFonts w:ascii="Arial" w:hAnsi="Arial" w:cs="Arial"/>
                <w:color w:val="000000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E56F" w14:textId="77777777" w:rsidR="00BA5661" w:rsidRPr="00111777" w:rsidRDefault="00BA5661" w:rsidP="00EC0284">
            <w:pPr>
              <w:rPr>
                <w:rFonts w:ascii="Arial" w:hAnsi="Arial" w:cs="Arial"/>
                <w:color w:val="000000"/>
              </w:rPr>
            </w:pPr>
            <w:r w:rsidRPr="0011177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5CFF650C" w14:textId="77777777" w:rsidR="00BA5661" w:rsidRDefault="00BA5661" w:rsidP="00BA5661">
      <w:pPr>
        <w:rPr>
          <w:rFonts w:ascii="Arial" w:hAnsi="Arial" w:cs="Arial"/>
          <w:b/>
        </w:rPr>
      </w:pPr>
    </w:p>
    <w:p w14:paraId="4CD45447" w14:textId="77777777" w:rsidR="00BA5661" w:rsidRPr="007D619F" w:rsidRDefault="00BA5661" w:rsidP="00BA566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Pr="007D619F">
        <w:rPr>
          <w:rFonts w:ascii="Arial" w:hAnsi="Arial" w:cs="Arial"/>
          <w:b/>
        </w:rPr>
        <w:t>Situación profesional actual</w:t>
      </w:r>
      <w:r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BA5661" w:rsidRPr="0036238B" w14:paraId="7CDB8FAF" w14:textId="77777777" w:rsidTr="00EC0284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F63F" w14:textId="77777777" w:rsidR="00BA5661" w:rsidRPr="00222357" w:rsidRDefault="00BA5661" w:rsidP="00EC0284">
            <w:pPr>
              <w:rPr>
                <w:rFonts w:ascii="Arial" w:hAnsi="Arial" w:cs="Arial"/>
                <w:color w:val="000000"/>
              </w:rPr>
            </w:pPr>
            <w:r w:rsidRPr="00222357">
              <w:rPr>
                <w:rFonts w:ascii="Arial" w:hAnsi="Arial" w:cs="Arial"/>
                <w:color w:val="000000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892F" w14:textId="77777777" w:rsidR="00BA5661" w:rsidRPr="00222357" w:rsidRDefault="00BA5661" w:rsidP="00EC0284">
            <w:pPr>
              <w:jc w:val="center"/>
              <w:rPr>
                <w:rFonts w:ascii="Arial" w:hAnsi="Arial" w:cs="Arial"/>
                <w:color w:val="000000"/>
              </w:rPr>
            </w:pPr>
            <w:r w:rsidRPr="0022235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5661" w:rsidRPr="0036238B" w14:paraId="64BEB633" w14:textId="77777777" w:rsidTr="00EC0284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34F2" w14:textId="77777777" w:rsidR="00BA5661" w:rsidRPr="00222357" w:rsidRDefault="00BA5661" w:rsidP="00EC0284">
            <w:pPr>
              <w:rPr>
                <w:rFonts w:ascii="Arial" w:hAnsi="Arial" w:cs="Arial"/>
                <w:color w:val="000000"/>
              </w:rPr>
            </w:pPr>
            <w:r w:rsidRPr="00222357"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>pto.</w:t>
            </w:r>
            <w:r w:rsidRPr="00222357">
              <w:rPr>
                <w:rFonts w:ascii="Arial" w:hAnsi="Arial" w:cs="Arial"/>
                <w:color w:val="000000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F1DF" w14:textId="77777777" w:rsidR="00BA5661" w:rsidRPr="00222357" w:rsidRDefault="00BA5661" w:rsidP="00EC0284">
            <w:pPr>
              <w:jc w:val="center"/>
              <w:rPr>
                <w:rFonts w:ascii="Arial" w:hAnsi="Arial" w:cs="Arial"/>
                <w:color w:val="000000"/>
              </w:rPr>
            </w:pPr>
            <w:r w:rsidRPr="0022235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5661" w:rsidRPr="0036238B" w14:paraId="4F880A09" w14:textId="77777777" w:rsidTr="00EC0284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B998" w14:textId="77777777" w:rsidR="00BA5661" w:rsidRPr="00222357" w:rsidRDefault="00BA5661" w:rsidP="00EC0284">
            <w:pPr>
              <w:rPr>
                <w:rFonts w:ascii="Arial" w:hAnsi="Arial" w:cs="Arial"/>
                <w:color w:val="000000"/>
              </w:rPr>
            </w:pPr>
            <w:r w:rsidRPr="00222357">
              <w:rPr>
                <w:rFonts w:ascii="Arial" w:hAnsi="Arial" w:cs="Arial"/>
                <w:color w:val="000000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A162" w14:textId="77777777" w:rsidR="00BA5661" w:rsidRPr="00222357" w:rsidRDefault="00BA5661" w:rsidP="00EC0284">
            <w:pPr>
              <w:jc w:val="center"/>
              <w:rPr>
                <w:rFonts w:ascii="Arial" w:hAnsi="Arial" w:cs="Arial"/>
                <w:color w:val="000000"/>
              </w:rPr>
            </w:pPr>
            <w:r w:rsidRPr="0022235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5661" w:rsidRPr="0036238B" w14:paraId="07FF7321" w14:textId="77777777" w:rsidTr="00EC0284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E884" w14:textId="77777777" w:rsidR="00BA5661" w:rsidRPr="00222357" w:rsidRDefault="00BA5661" w:rsidP="00EC0284">
            <w:pPr>
              <w:rPr>
                <w:rFonts w:ascii="Arial" w:hAnsi="Arial" w:cs="Arial"/>
                <w:color w:val="000000"/>
              </w:rPr>
            </w:pPr>
            <w:r w:rsidRPr="00222357">
              <w:rPr>
                <w:rFonts w:ascii="Arial" w:hAnsi="Arial" w:cs="Arial"/>
                <w:color w:val="000000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359" w14:textId="77777777" w:rsidR="00BA5661" w:rsidRPr="00222357" w:rsidRDefault="00BA5661" w:rsidP="00EC0284">
            <w:pPr>
              <w:rPr>
                <w:rFonts w:ascii="Arial" w:hAnsi="Arial" w:cs="Arial"/>
                <w:color w:val="000000"/>
              </w:rPr>
            </w:pPr>
            <w:r w:rsidRPr="0022235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AD8A" w14:textId="77777777" w:rsidR="00BA5661" w:rsidRPr="00222357" w:rsidRDefault="00BA5661" w:rsidP="00EC02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69AA" w14:textId="77777777" w:rsidR="00BA5661" w:rsidRPr="00222357" w:rsidRDefault="00BA5661" w:rsidP="00EC0284">
            <w:pPr>
              <w:rPr>
                <w:color w:val="0000FF"/>
                <w:u w:val="single"/>
              </w:rPr>
            </w:pPr>
          </w:p>
        </w:tc>
      </w:tr>
      <w:tr w:rsidR="00BA5661" w:rsidRPr="0036238B" w14:paraId="0D43E27B" w14:textId="77777777" w:rsidTr="00EC0284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80B1" w14:textId="77777777" w:rsidR="00BA5661" w:rsidRPr="00222357" w:rsidRDefault="00BA5661" w:rsidP="00EC0284">
            <w:pPr>
              <w:rPr>
                <w:rFonts w:ascii="Arial" w:hAnsi="Arial" w:cs="Arial"/>
                <w:color w:val="000000"/>
              </w:rPr>
            </w:pPr>
            <w:r w:rsidRPr="00222357">
              <w:rPr>
                <w:rFonts w:ascii="Arial" w:hAnsi="Arial" w:cs="Arial"/>
                <w:color w:val="000000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FFFC" w14:textId="77777777" w:rsidR="00BA5661" w:rsidRPr="00222357" w:rsidRDefault="00BA5661" w:rsidP="00EC0284">
            <w:pPr>
              <w:jc w:val="center"/>
              <w:rPr>
                <w:rFonts w:ascii="Arial" w:hAnsi="Arial" w:cs="Arial"/>
                <w:color w:val="000000"/>
              </w:rPr>
            </w:pPr>
            <w:r w:rsidRPr="0022235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3FCA" w14:textId="77777777" w:rsidR="00BA5661" w:rsidRPr="00222357" w:rsidRDefault="00BA5661" w:rsidP="00EC02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E8AC" w14:textId="77777777" w:rsidR="00BA5661" w:rsidRPr="00222357" w:rsidRDefault="00BA5661" w:rsidP="00EC0284">
            <w:pPr>
              <w:rPr>
                <w:rFonts w:ascii="Arial" w:hAnsi="Arial" w:cs="Arial"/>
                <w:color w:val="000000"/>
              </w:rPr>
            </w:pPr>
          </w:p>
        </w:tc>
      </w:tr>
      <w:tr w:rsidR="00BA5661" w:rsidRPr="0036238B" w14:paraId="052A2D69" w14:textId="77777777" w:rsidTr="00EC0284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53EA" w14:textId="77777777" w:rsidR="00BA5661" w:rsidRPr="00222357" w:rsidRDefault="00BA5661" w:rsidP="00EC028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2357">
              <w:rPr>
                <w:rFonts w:ascii="Arial" w:hAnsi="Arial" w:cs="Arial"/>
                <w:color w:val="000000"/>
              </w:rPr>
              <w:t>Espec</w:t>
            </w:r>
            <w:proofErr w:type="spellEnd"/>
            <w:r>
              <w:rPr>
                <w:rFonts w:ascii="Arial" w:hAnsi="Arial" w:cs="Arial"/>
                <w:color w:val="000000"/>
              </w:rPr>
              <w:t>. c</w:t>
            </w:r>
            <w:r w:rsidRPr="00222357">
              <w:rPr>
                <w:rFonts w:ascii="Arial" w:hAnsi="Arial" w:cs="Arial"/>
                <w:color w:val="000000"/>
              </w:rPr>
              <w:t xml:space="preserve">ód. </w:t>
            </w:r>
            <w:r>
              <w:rPr>
                <w:rFonts w:ascii="Arial" w:hAnsi="Arial" w:cs="Arial"/>
                <w:color w:val="000000"/>
              </w:rPr>
              <w:t>U</w:t>
            </w:r>
            <w:r w:rsidRPr="00222357">
              <w:rPr>
                <w:rFonts w:ascii="Arial" w:hAnsi="Arial" w:cs="Arial"/>
                <w:color w:val="000000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F992" w14:textId="77777777" w:rsidR="00BA5661" w:rsidRPr="00222357" w:rsidRDefault="00BA5661" w:rsidP="00EC0284">
            <w:pPr>
              <w:jc w:val="center"/>
              <w:rPr>
                <w:rFonts w:ascii="Arial" w:hAnsi="Arial" w:cs="Arial"/>
                <w:color w:val="000000"/>
              </w:rPr>
            </w:pPr>
            <w:r w:rsidRPr="0022235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5661" w:rsidRPr="0036238B" w14:paraId="2FD40750" w14:textId="77777777" w:rsidTr="00EC0284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CF11" w14:textId="77777777" w:rsidR="00BA5661" w:rsidRPr="00222357" w:rsidRDefault="00BA5661" w:rsidP="00EC0284">
            <w:pPr>
              <w:rPr>
                <w:rFonts w:ascii="Arial" w:hAnsi="Arial" w:cs="Arial"/>
                <w:color w:val="000000"/>
              </w:rPr>
            </w:pPr>
            <w:r w:rsidRPr="00222357">
              <w:rPr>
                <w:rFonts w:ascii="Arial" w:hAnsi="Arial" w:cs="Arial"/>
                <w:color w:val="000000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824F" w14:textId="77777777" w:rsidR="00BA5661" w:rsidRPr="00222357" w:rsidRDefault="00BA5661" w:rsidP="00EC0284">
            <w:pPr>
              <w:jc w:val="center"/>
              <w:rPr>
                <w:rFonts w:ascii="Arial" w:hAnsi="Arial" w:cs="Arial"/>
                <w:color w:val="000000"/>
              </w:rPr>
            </w:pPr>
            <w:r w:rsidRPr="0022235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4295037" w14:textId="77777777" w:rsidR="00BA5661" w:rsidRPr="007D619F" w:rsidRDefault="00BA5661" w:rsidP="00BA5661">
      <w:pPr>
        <w:rPr>
          <w:rFonts w:ascii="Arial" w:hAnsi="Arial" w:cs="Arial"/>
        </w:rPr>
      </w:pPr>
    </w:p>
    <w:p w14:paraId="6FF74B1C" w14:textId="77777777" w:rsidR="00BA5661" w:rsidRPr="00E45179" w:rsidRDefault="00BA5661" w:rsidP="00BA5661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A.2. </w:t>
      </w:r>
      <w:r w:rsidRPr="007D619F">
        <w:rPr>
          <w:rFonts w:ascii="Arial" w:hAnsi="Arial" w:cs="Arial"/>
          <w:b/>
        </w:rPr>
        <w:t xml:space="preserve">Formación académica </w:t>
      </w:r>
      <w:r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4507"/>
        <w:gridCol w:w="1238"/>
      </w:tblGrid>
      <w:tr w:rsidR="00BA5661" w:rsidRPr="0036238B" w14:paraId="342F781C" w14:textId="77777777" w:rsidTr="00EC0284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5832" w14:textId="77777777" w:rsidR="00BA5661" w:rsidRPr="00E45179" w:rsidRDefault="00BA5661" w:rsidP="00EC0284">
            <w:pPr>
              <w:jc w:val="center"/>
              <w:rPr>
                <w:rFonts w:ascii="Arial" w:hAnsi="Arial" w:cs="Arial"/>
                <w:color w:val="000000"/>
              </w:rPr>
            </w:pPr>
            <w:r w:rsidRPr="00E45179">
              <w:rPr>
                <w:rFonts w:ascii="Arial" w:hAnsi="Arial" w:cs="Arial"/>
                <w:color w:val="000000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6D13" w14:textId="77777777" w:rsidR="00BA5661" w:rsidRPr="00E45179" w:rsidRDefault="00BA5661" w:rsidP="00EC0284">
            <w:pPr>
              <w:jc w:val="center"/>
              <w:rPr>
                <w:rFonts w:ascii="Arial" w:hAnsi="Arial" w:cs="Arial"/>
                <w:color w:val="000000"/>
              </w:rPr>
            </w:pPr>
            <w:r w:rsidRPr="00E45179">
              <w:rPr>
                <w:rFonts w:ascii="Arial" w:hAnsi="Arial" w:cs="Arial"/>
                <w:color w:val="000000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55EF" w14:textId="77777777" w:rsidR="00BA5661" w:rsidRPr="00E45179" w:rsidRDefault="00BA5661" w:rsidP="00EC0284">
            <w:pPr>
              <w:jc w:val="center"/>
              <w:rPr>
                <w:rFonts w:ascii="Arial" w:hAnsi="Arial" w:cs="Arial"/>
                <w:color w:val="000000"/>
              </w:rPr>
            </w:pPr>
            <w:r w:rsidRPr="00E45179">
              <w:rPr>
                <w:rFonts w:ascii="Arial" w:hAnsi="Arial" w:cs="Arial"/>
                <w:color w:val="000000"/>
              </w:rPr>
              <w:t>Año</w:t>
            </w:r>
          </w:p>
        </w:tc>
      </w:tr>
      <w:tr w:rsidR="00BA5661" w:rsidRPr="0036238B" w14:paraId="549B272E" w14:textId="77777777" w:rsidTr="00EC0284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8C30" w14:textId="77777777" w:rsidR="00BA5661" w:rsidRPr="00E45179" w:rsidRDefault="00BA5661" w:rsidP="00EC02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C1E4" w14:textId="77777777" w:rsidR="00BA5661" w:rsidRPr="00E45179" w:rsidRDefault="00BA5661" w:rsidP="00EC02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0100" w14:textId="77777777" w:rsidR="00BA5661" w:rsidRPr="00E45179" w:rsidRDefault="00BA5661" w:rsidP="00EC0284">
            <w:pPr>
              <w:jc w:val="center"/>
              <w:rPr>
                <w:rFonts w:ascii="Arial" w:hAnsi="Arial" w:cs="Arial"/>
                <w:color w:val="000000"/>
              </w:rPr>
            </w:pPr>
            <w:r w:rsidRPr="00E4517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5661" w:rsidRPr="0036238B" w14:paraId="23C8B021" w14:textId="77777777" w:rsidTr="00EC0284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EE45" w14:textId="77777777" w:rsidR="00BA5661" w:rsidRPr="00E45179" w:rsidRDefault="00BA5661" w:rsidP="00EC0284">
            <w:pPr>
              <w:rPr>
                <w:rFonts w:ascii="Arial" w:hAnsi="Arial" w:cs="Arial"/>
                <w:color w:val="000000"/>
              </w:rPr>
            </w:pPr>
            <w:r w:rsidRPr="00E451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AFBF" w14:textId="77777777" w:rsidR="00BA5661" w:rsidRPr="00E45179" w:rsidRDefault="00BA5661" w:rsidP="00EC0284">
            <w:pPr>
              <w:rPr>
                <w:rFonts w:ascii="Arial" w:hAnsi="Arial" w:cs="Arial"/>
                <w:color w:val="000000"/>
              </w:rPr>
            </w:pPr>
            <w:r w:rsidRPr="00E451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14B1" w14:textId="77777777" w:rsidR="00BA5661" w:rsidRPr="00E45179" w:rsidRDefault="00BA5661" w:rsidP="00EC0284">
            <w:pPr>
              <w:jc w:val="center"/>
              <w:rPr>
                <w:rFonts w:ascii="Arial" w:hAnsi="Arial" w:cs="Arial"/>
                <w:color w:val="000000"/>
              </w:rPr>
            </w:pPr>
            <w:r w:rsidRPr="00E45179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6519B60E" w14:textId="77777777" w:rsidR="00BA5661" w:rsidRDefault="00BA5661" w:rsidP="00BA5661">
      <w:pPr>
        <w:rPr>
          <w:rFonts w:ascii="Arial" w:hAnsi="Arial" w:cs="Arial"/>
          <w:b/>
        </w:rPr>
      </w:pPr>
    </w:p>
    <w:p w14:paraId="266A2FA6" w14:textId="77777777" w:rsidR="00BA5661" w:rsidRPr="007D619F" w:rsidRDefault="00BA5661" w:rsidP="00BA56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Pr="007D619F">
        <w:rPr>
          <w:rFonts w:ascii="Arial" w:hAnsi="Arial" w:cs="Arial"/>
          <w:b/>
        </w:rPr>
        <w:t xml:space="preserve">Indicadores generales de calidad de la </w:t>
      </w:r>
      <w:r>
        <w:rPr>
          <w:rFonts w:ascii="Arial" w:hAnsi="Arial" w:cs="Arial"/>
          <w:b/>
        </w:rPr>
        <w:t>p</w:t>
      </w:r>
      <w:r w:rsidRPr="007D619F">
        <w:rPr>
          <w:rFonts w:ascii="Arial" w:hAnsi="Arial" w:cs="Arial"/>
          <w:b/>
        </w:rPr>
        <w:t xml:space="preserve">roducción </w:t>
      </w:r>
      <w:r>
        <w:rPr>
          <w:rFonts w:ascii="Arial" w:hAnsi="Arial" w:cs="Arial"/>
          <w:b/>
        </w:rPr>
        <w:t>c</w:t>
      </w:r>
      <w:r w:rsidRPr="007D619F">
        <w:rPr>
          <w:rFonts w:ascii="Arial" w:hAnsi="Arial" w:cs="Arial"/>
          <w:b/>
        </w:rPr>
        <w:t xml:space="preserve">ientífica </w:t>
      </w:r>
    </w:p>
    <w:p w14:paraId="52B2B0BF" w14:textId="77777777" w:rsidR="00BA5661" w:rsidRDefault="00BA5661" w:rsidP="00BA5661">
      <w:pPr>
        <w:jc w:val="both"/>
        <w:rPr>
          <w:rFonts w:ascii="Arial" w:hAnsi="Arial" w:cs="Arial"/>
          <w:b/>
        </w:rPr>
      </w:pPr>
    </w:p>
    <w:p w14:paraId="2C336721" w14:textId="77777777" w:rsidR="00BA5661" w:rsidRDefault="00BA5661" w:rsidP="00BA5661">
      <w:pPr>
        <w:jc w:val="both"/>
        <w:rPr>
          <w:rFonts w:ascii="Arial" w:hAnsi="Arial" w:cs="Arial"/>
          <w:b/>
        </w:rPr>
      </w:pPr>
    </w:p>
    <w:p w14:paraId="4B082B5D" w14:textId="77777777" w:rsidR="00BA5661" w:rsidRPr="00B008BA" w:rsidRDefault="00BA5661" w:rsidP="00BA56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B. RESUMEN LIBRE DEL</w:t>
      </w:r>
      <w:r w:rsidRPr="007D61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  <w:r w:rsidRPr="007D619F">
        <w:rPr>
          <w:rFonts w:ascii="Arial" w:hAnsi="Arial" w:cs="Arial"/>
          <w:b/>
        </w:rPr>
        <w:t xml:space="preserve"> </w:t>
      </w:r>
      <w:r w:rsidRPr="00B008BA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máximo 20</w:t>
      </w:r>
      <w:r w:rsidRPr="00B008BA">
        <w:rPr>
          <w:rFonts w:ascii="Arial" w:hAnsi="Arial" w:cs="Arial"/>
          <w:i/>
        </w:rPr>
        <w:t>00 caracteres</w:t>
      </w:r>
      <w:r>
        <w:rPr>
          <w:rFonts w:ascii="Arial" w:hAnsi="Arial" w:cs="Arial"/>
          <w:i/>
        </w:rPr>
        <w:t>)</w:t>
      </w:r>
    </w:p>
    <w:p w14:paraId="1374687A" w14:textId="77777777" w:rsidR="00BA5661" w:rsidRDefault="00BA5661" w:rsidP="00BA5661">
      <w:pPr>
        <w:jc w:val="both"/>
        <w:rPr>
          <w:rFonts w:ascii="Arial" w:hAnsi="Arial" w:cs="Arial"/>
          <w:b/>
        </w:rPr>
      </w:pPr>
    </w:p>
    <w:p w14:paraId="73D8D40D" w14:textId="77777777" w:rsidR="00BA5661" w:rsidRPr="00385EAD" w:rsidRDefault="00BA5661" w:rsidP="00BA5661">
      <w:pPr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Pr="007D619F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MÉRITOS MÁS RELEVANTES</w:t>
      </w:r>
      <w:r w:rsidRPr="007D619F">
        <w:rPr>
          <w:rFonts w:ascii="Arial" w:hAnsi="Arial" w:cs="Arial"/>
          <w:b/>
        </w:rPr>
        <w:t xml:space="preserve"> </w:t>
      </w:r>
      <w:r w:rsidRPr="006B2155">
        <w:rPr>
          <w:rFonts w:ascii="Arial" w:hAnsi="Arial" w:cs="Arial"/>
          <w:i/>
        </w:rPr>
        <w:t>(ordenados por tipología)</w:t>
      </w:r>
    </w:p>
    <w:p w14:paraId="604BFEB7" w14:textId="77777777" w:rsidR="00BA5661" w:rsidRDefault="00BA5661" w:rsidP="00BA5661">
      <w:pPr>
        <w:ind w:firstLine="708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5E77A665" w14:textId="77777777" w:rsidR="00BA5661" w:rsidRPr="00CD23DD" w:rsidRDefault="00BA5661" w:rsidP="00BA5661">
      <w:pPr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CD23DD">
        <w:rPr>
          <w:rFonts w:ascii="Arial" w:hAnsi="Arial" w:cs="Arial"/>
          <w:b/>
          <w:noProof/>
          <w:color w:val="000000"/>
          <w:lang w:val="es-ES_tradnl"/>
        </w:rPr>
        <w:t>C</w:t>
      </w:r>
      <w:r>
        <w:rPr>
          <w:rFonts w:ascii="Arial" w:hAnsi="Arial" w:cs="Arial"/>
          <w:b/>
          <w:noProof/>
          <w:color w:val="000000"/>
          <w:lang w:val="es-ES_tradnl"/>
        </w:rPr>
        <w:t>.</w:t>
      </w:r>
      <w:r w:rsidRPr="00CD23DD">
        <w:rPr>
          <w:rFonts w:ascii="Arial" w:hAnsi="Arial" w:cs="Arial"/>
          <w:b/>
          <w:noProof/>
          <w:color w:val="000000"/>
          <w:lang w:val="es-ES_tradnl"/>
        </w:rPr>
        <w:t>1. Publicaciones</w:t>
      </w:r>
    </w:p>
    <w:p w14:paraId="2F374A75" w14:textId="77777777" w:rsidR="00BA5661" w:rsidRDefault="00BA5661" w:rsidP="00BA5661">
      <w:pPr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77303534" w14:textId="77777777" w:rsidR="00BA5661" w:rsidRPr="00CD23DD" w:rsidRDefault="00BA5661" w:rsidP="00BA5661">
      <w:pPr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CD23DD">
        <w:rPr>
          <w:rFonts w:ascii="Arial" w:hAnsi="Arial" w:cs="Arial"/>
          <w:b/>
          <w:noProof/>
          <w:color w:val="000000"/>
          <w:lang w:val="es-ES_tradnl"/>
        </w:rPr>
        <w:t>C</w:t>
      </w:r>
      <w:r>
        <w:rPr>
          <w:rFonts w:ascii="Arial" w:hAnsi="Arial" w:cs="Arial"/>
          <w:b/>
          <w:noProof/>
          <w:color w:val="000000"/>
          <w:lang w:val="es-ES_tradnl"/>
        </w:rPr>
        <w:t>.</w:t>
      </w:r>
      <w:r w:rsidRPr="00CD23DD">
        <w:rPr>
          <w:rFonts w:ascii="Arial" w:hAnsi="Arial" w:cs="Arial"/>
          <w:b/>
          <w:noProof/>
          <w:color w:val="000000"/>
          <w:lang w:val="es-ES_tradnl"/>
        </w:rPr>
        <w:t>2. Proyectos</w:t>
      </w:r>
    </w:p>
    <w:p w14:paraId="0F760FC5" w14:textId="77777777" w:rsidR="00BA5661" w:rsidRDefault="00BA5661" w:rsidP="00BA5661">
      <w:pPr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3F47A00E" w14:textId="77777777" w:rsidR="00BA5661" w:rsidRPr="00CD23DD" w:rsidRDefault="00BA5661" w:rsidP="00BA5661">
      <w:pPr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CD23DD">
        <w:rPr>
          <w:rFonts w:ascii="Arial" w:hAnsi="Arial" w:cs="Arial"/>
          <w:b/>
          <w:noProof/>
          <w:color w:val="000000"/>
          <w:lang w:val="es-ES_tradnl"/>
        </w:rPr>
        <w:t>C</w:t>
      </w:r>
      <w:r>
        <w:rPr>
          <w:rFonts w:ascii="Arial" w:hAnsi="Arial" w:cs="Arial"/>
          <w:b/>
          <w:noProof/>
          <w:color w:val="000000"/>
          <w:lang w:val="es-ES_tradnl"/>
        </w:rPr>
        <w:t>.</w:t>
      </w:r>
      <w:r w:rsidRPr="00CD23DD">
        <w:rPr>
          <w:rFonts w:ascii="Arial" w:hAnsi="Arial" w:cs="Arial"/>
          <w:b/>
          <w:noProof/>
          <w:color w:val="000000"/>
          <w:lang w:val="es-ES_tradnl"/>
        </w:rPr>
        <w:t>3. Contratos</w:t>
      </w:r>
      <w:r w:rsidRPr="00052F3D">
        <w:rPr>
          <w:rFonts w:ascii="Arial" w:hAnsi="Arial" w:cs="Arial"/>
          <w:b/>
          <w:noProof/>
          <w:color w:val="000000"/>
          <w:lang w:val="es-ES_tradnl"/>
        </w:rPr>
        <w:t>, méritos tecnológicos o de transferencia</w:t>
      </w:r>
    </w:p>
    <w:p w14:paraId="39D4085C" w14:textId="77777777" w:rsidR="00BA5661" w:rsidRDefault="00BA5661" w:rsidP="00BA5661">
      <w:pPr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16519202" w14:textId="77777777" w:rsidR="00BA5661" w:rsidRPr="00CD23DD" w:rsidRDefault="00BA5661" w:rsidP="00BA5661">
      <w:pPr>
        <w:tabs>
          <w:tab w:val="left" w:pos="6075"/>
        </w:tabs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CD23DD">
        <w:rPr>
          <w:rFonts w:ascii="Arial" w:hAnsi="Arial" w:cs="Arial"/>
          <w:b/>
          <w:noProof/>
          <w:color w:val="000000"/>
          <w:lang w:val="es-ES_tradnl"/>
        </w:rPr>
        <w:t>C</w:t>
      </w:r>
      <w:r>
        <w:rPr>
          <w:rFonts w:ascii="Arial" w:hAnsi="Arial" w:cs="Arial"/>
          <w:b/>
          <w:noProof/>
          <w:color w:val="000000"/>
          <w:lang w:val="es-ES_tradnl"/>
        </w:rPr>
        <w:t>.</w:t>
      </w:r>
      <w:r w:rsidRPr="00CD23DD">
        <w:rPr>
          <w:rFonts w:ascii="Arial" w:hAnsi="Arial" w:cs="Arial"/>
          <w:b/>
          <w:noProof/>
          <w:color w:val="000000"/>
          <w:lang w:val="es-ES_tradnl"/>
        </w:rPr>
        <w:t>4. Patentes</w:t>
      </w:r>
      <w:r>
        <w:rPr>
          <w:rFonts w:ascii="Arial" w:hAnsi="Arial" w:cs="Arial"/>
          <w:b/>
          <w:noProof/>
          <w:color w:val="000000"/>
          <w:lang w:val="es-ES_tradnl"/>
        </w:rPr>
        <w:tab/>
      </w:r>
    </w:p>
    <w:p w14:paraId="525B0F5F" w14:textId="77777777" w:rsidR="00BA5661" w:rsidRDefault="00BA5661" w:rsidP="00BA5661">
      <w:pPr>
        <w:jc w:val="both"/>
        <w:rPr>
          <w:rFonts w:ascii="Arial" w:hAnsi="Arial" w:cs="Arial"/>
          <w:noProof/>
          <w:color w:val="000000"/>
          <w:lang w:val="es-ES_tradnl"/>
        </w:rPr>
      </w:pPr>
    </w:p>
    <w:p w14:paraId="0A6995A4" w14:textId="77777777" w:rsidR="00BA5661" w:rsidRDefault="00BA5661" w:rsidP="00BA5661">
      <w:pPr>
        <w:jc w:val="both"/>
        <w:rPr>
          <w:rFonts w:ascii="Arial" w:hAnsi="Arial" w:cs="Arial"/>
          <w:b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C.5, C.6, C.7… </w:t>
      </w:r>
    </w:p>
    <w:p w14:paraId="0F9E7E29" w14:textId="77777777" w:rsidR="00BA5661" w:rsidRDefault="00BA5661" w:rsidP="00BA5661">
      <w:pPr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4E5AAC9B" w14:textId="77777777" w:rsidR="00BA5661" w:rsidRDefault="00BA5661" w:rsidP="00BA5661">
      <w:pPr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001D7630" w14:textId="77777777" w:rsidR="00BA5661" w:rsidRPr="00BA5661" w:rsidRDefault="00BA5661" w:rsidP="00BA5661">
      <w:pPr>
        <w:rPr>
          <w:lang w:val="es-ES_tradnl"/>
        </w:rPr>
      </w:pPr>
    </w:p>
    <w:sectPr w:rsidR="00BA5661" w:rsidRPr="00BA5661" w:rsidSect="009D7D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70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61831" w14:textId="77777777" w:rsidR="00502B7A" w:rsidRDefault="00502B7A">
      <w:r>
        <w:separator/>
      </w:r>
    </w:p>
  </w:endnote>
  <w:endnote w:type="continuationSeparator" w:id="0">
    <w:p w14:paraId="7F0FA6C1" w14:textId="77777777" w:rsidR="00502B7A" w:rsidRDefault="0050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BC04F" w14:textId="1536C3E8" w:rsidR="00663135" w:rsidRDefault="008F7B1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F692FC" wp14:editId="74210E6F">
              <wp:simplePos x="0" y="0"/>
              <wp:positionH relativeFrom="column">
                <wp:posOffset>4938395</wp:posOffset>
              </wp:positionH>
              <wp:positionV relativeFrom="paragraph">
                <wp:posOffset>-145161</wp:posOffset>
              </wp:positionV>
              <wp:extent cx="1350645" cy="421005"/>
              <wp:effectExtent l="0" t="0" r="1905" b="17145"/>
              <wp:wrapNone/>
              <wp:docPr id="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11E4C" w14:textId="2FBCEEB4" w:rsidR="00663135" w:rsidRPr="00B4094D" w:rsidRDefault="00663135" w:rsidP="00D1306F">
                          <w:pPr>
                            <w:spacing w:before="0"/>
                            <w:rPr>
                              <w:rFonts w:ascii="Gill Sans MT" w:hAnsi="Gill Sans MT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692FC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margin-left:388.85pt;margin-top:-11.45pt;width:106.35pt;height:3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" filled="f" stroked="f">
              <v:textbox inset="0,0,0,0">
                <w:txbxContent>
                  <w:p w14:paraId="57C11E4C" w14:textId="2FBCEEB4" w:rsidR="00663135" w:rsidRPr="00B4094D" w:rsidRDefault="00663135" w:rsidP="00D1306F">
                    <w:pPr>
                      <w:spacing w:before="0"/>
                      <w:rPr>
                        <w:rFonts w:ascii="Gill Sans MT" w:hAnsi="Gill Sans MT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  <w:r w:rsidR="00663135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ABC32B" wp14:editId="43F6FF9B">
              <wp:simplePos x="0" y="0"/>
              <wp:positionH relativeFrom="column">
                <wp:posOffset>5121333</wp:posOffset>
              </wp:positionH>
              <wp:positionV relativeFrom="paragraph">
                <wp:posOffset>2251</wp:posOffset>
              </wp:positionV>
              <wp:extent cx="1217930" cy="232757"/>
              <wp:effectExtent l="0" t="0" r="1270" b="15240"/>
              <wp:wrapNone/>
              <wp:docPr id="10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2327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71F7E" w14:textId="77777777" w:rsidR="00663135" w:rsidRPr="00D1306F" w:rsidRDefault="00663135" w:rsidP="00D1306F">
                          <w:pPr>
                            <w:spacing w:before="0"/>
                            <w:rPr>
                              <w:rFonts w:ascii="Gill Sans MT" w:hAnsi="Gill Sans MT"/>
                              <w:sz w:val="10"/>
                              <w:szCs w:val="10"/>
                            </w:rPr>
                          </w:pPr>
                          <w:r w:rsidRPr="00D1306F">
                            <w:rPr>
                              <w:rFonts w:ascii="Gill Sans MT" w:hAnsi="Gill Sans MT"/>
                              <w:sz w:val="10"/>
                              <w:szCs w:val="10"/>
                            </w:rPr>
                            <w:t xml:space="preserve">CONSEJO SUPERIOR </w:t>
                          </w:r>
                        </w:p>
                        <w:p w14:paraId="4CCFF180" w14:textId="77777777" w:rsidR="00663135" w:rsidRPr="00D1306F" w:rsidRDefault="00663135" w:rsidP="00D1306F">
                          <w:pPr>
                            <w:spacing w:before="0"/>
                            <w:rPr>
                              <w:rFonts w:ascii="Gill Sans MT" w:hAnsi="Gill Sans MT"/>
                              <w:sz w:val="10"/>
                              <w:szCs w:val="10"/>
                            </w:rPr>
                          </w:pPr>
                          <w:r w:rsidRPr="00D1306F">
                            <w:rPr>
                              <w:rFonts w:ascii="Gill Sans MT" w:hAnsi="Gill Sans MT"/>
                              <w:sz w:val="10"/>
                              <w:szCs w:val="10"/>
                            </w:rPr>
                            <w:t>DE DEPORTES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BC32B" id="Text Box 57" o:spid="_x0000_s1027" type="#_x0000_t202" style="position:absolute;margin-left:403.25pt;margin-top:.2pt;width:95.9pt;height:1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" filled="f" stroked="f">
              <v:textbox inset="0,0,0,0">
                <w:txbxContent>
                  <w:p w14:paraId="1A871F7E" w14:textId="77777777" w:rsidR="00663135" w:rsidRPr="00D1306F" w:rsidRDefault="00663135" w:rsidP="00D1306F">
                    <w:pPr>
                      <w:spacing w:before="0"/>
                      <w:rPr>
                        <w:rFonts w:ascii="Gill Sans MT" w:hAnsi="Gill Sans MT"/>
                        <w:sz w:val="10"/>
                        <w:szCs w:val="10"/>
                      </w:rPr>
                    </w:pPr>
                    <w:r w:rsidRPr="00D1306F">
                      <w:rPr>
                        <w:rFonts w:ascii="Gill Sans MT" w:hAnsi="Gill Sans MT"/>
                        <w:sz w:val="10"/>
                        <w:szCs w:val="10"/>
                      </w:rPr>
                      <w:t xml:space="preserve">CONSEJO SUPERIOR </w:t>
                    </w:r>
                  </w:p>
                  <w:p w14:paraId="4CCFF180" w14:textId="77777777" w:rsidR="00663135" w:rsidRPr="00D1306F" w:rsidRDefault="00663135" w:rsidP="00D1306F">
                    <w:pPr>
                      <w:spacing w:before="0"/>
                      <w:rPr>
                        <w:rFonts w:ascii="Gill Sans MT" w:hAnsi="Gill Sans MT"/>
                        <w:sz w:val="10"/>
                        <w:szCs w:val="10"/>
                      </w:rPr>
                    </w:pPr>
                    <w:r w:rsidRPr="00D1306F">
                      <w:rPr>
                        <w:rFonts w:ascii="Gill Sans MT" w:hAnsi="Gill Sans MT"/>
                        <w:sz w:val="10"/>
                        <w:szCs w:val="10"/>
                      </w:rPr>
                      <w:t>DE DEPORTES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2AACB" w14:textId="7C161AB2" w:rsidR="00663135" w:rsidRDefault="009D7D00">
    <w:pPr>
      <w:pStyle w:val="Piedepgina"/>
      <w:ind w:hanging="1701"/>
      <w:rPr>
        <w:rFonts w:ascii="Arial" w:hAnsi="Arial"/>
        <w:sz w:val="14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5D5E771" wp14:editId="730469C6">
              <wp:simplePos x="0" y="0"/>
              <wp:positionH relativeFrom="column">
                <wp:posOffset>-537845</wp:posOffset>
              </wp:positionH>
              <wp:positionV relativeFrom="paragraph">
                <wp:posOffset>-1270</wp:posOffset>
              </wp:positionV>
              <wp:extent cx="1800225" cy="236220"/>
              <wp:effectExtent l="0" t="0" r="0" b="0"/>
              <wp:wrapNone/>
              <wp:docPr id="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28E38" w14:textId="301D7246" w:rsidR="00663135" w:rsidRPr="00AA0EFE" w:rsidRDefault="000D1D6B" w:rsidP="008E0E66">
                          <w:pPr>
                            <w:pStyle w:val="Textoindependiente"/>
                            <w:spacing w:before="0"/>
                            <w:rPr>
                              <w:rFonts w:ascii="Gill Sans" w:hAnsi="Gill Sans"/>
                            </w:rPr>
                          </w:pPr>
                          <w:r w:rsidRPr="000D1D6B">
                            <w:rPr>
                              <w:rFonts w:ascii="Gill Sans" w:hAnsi="Gill Sans"/>
                            </w:rPr>
                            <w:t>cienciasdeldeporte@csd.gob.es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5E771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3" type="#_x0000_t202" style="position:absolute;margin-left:-42.35pt;margin-top:-.1pt;width:141.7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" filled="f" stroked="f">
              <v:textbox>
                <w:txbxContent>
                  <w:p w14:paraId="75B28E38" w14:textId="301D7246" w:rsidR="00663135" w:rsidRPr="00AA0EFE" w:rsidRDefault="000D1D6B" w:rsidP="008E0E66">
                    <w:pPr>
                      <w:pStyle w:val="Textoindependiente"/>
                      <w:spacing w:before="0"/>
                      <w:rPr>
                        <w:rFonts w:ascii="Gill Sans" w:hAnsi="Gill Sans"/>
                      </w:rPr>
                    </w:pPr>
                    <w:r w:rsidRPr="000D1D6B">
                      <w:rPr>
                        <w:rFonts w:ascii="Gill Sans" w:hAnsi="Gill Sans"/>
                      </w:rPr>
                      <w:t>cienciasdeldeporte@csd.gob.es</w:t>
                    </w:r>
                  </w:p>
                </w:txbxContent>
              </v:textbox>
            </v:shape>
          </w:pict>
        </mc:Fallback>
      </mc:AlternateContent>
    </w:r>
    <w:r w:rsidR="000D1D6B">
      <w:rPr>
        <w:rFonts w:ascii="Arial" w:hAnsi="Arial"/>
        <w:sz w:val="14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11135" w14:textId="77777777" w:rsidR="00502B7A" w:rsidRDefault="00502B7A">
      <w:r>
        <w:separator/>
      </w:r>
    </w:p>
  </w:footnote>
  <w:footnote w:type="continuationSeparator" w:id="0">
    <w:p w14:paraId="328F9B1C" w14:textId="77777777" w:rsidR="00502B7A" w:rsidRDefault="0050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46147" w14:textId="77777777" w:rsidR="00663135" w:rsidRDefault="0066313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8E7E7D" wp14:editId="27976C42">
              <wp:simplePos x="0" y="0"/>
              <wp:positionH relativeFrom="column">
                <wp:posOffset>5245100</wp:posOffset>
              </wp:positionH>
              <wp:positionV relativeFrom="paragraph">
                <wp:posOffset>396240</wp:posOffset>
              </wp:positionV>
              <wp:extent cx="848360" cy="2540"/>
              <wp:effectExtent l="6350" t="5715" r="12065" b="10795"/>
              <wp:wrapNone/>
              <wp:docPr id="1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83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09BEF" id="Line 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pt,31.2pt" to="479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7720FA90" wp14:editId="4739574E">
          <wp:simplePos x="0" y="0"/>
          <wp:positionH relativeFrom="column">
            <wp:posOffset>5356860</wp:posOffset>
          </wp:positionH>
          <wp:positionV relativeFrom="paragraph">
            <wp:posOffset>439420</wp:posOffset>
          </wp:positionV>
          <wp:extent cx="288290" cy="448945"/>
          <wp:effectExtent l="0" t="0" r="0" b="8255"/>
          <wp:wrapNone/>
          <wp:docPr id="745553223" name="Imagen 745553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7DD721E0" wp14:editId="413B86B6">
          <wp:simplePos x="0" y="0"/>
          <wp:positionH relativeFrom="column">
            <wp:posOffset>5204460</wp:posOffset>
          </wp:positionH>
          <wp:positionV relativeFrom="paragraph">
            <wp:posOffset>-243840</wp:posOffset>
          </wp:positionV>
          <wp:extent cx="575945" cy="612140"/>
          <wp:effectExtent l="0" t="0" r="0" b="0"/>
          <wp:wrapNone/>
          <wp:docPr id="1203778460" name="Imagen 1203778460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910A8" w14:textId="535F2AC5" w:rsidR="00663135" w:rsidRDefault="00163E8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F8E1EEE" wp14:editId="61AE468E">
              <wp:simplePos x="0" y="0"/>
              <wp:positionH relativeFrom="column">
                <wp:posOffset>-589146</wp:posOffset>
              </wp:positionH>
              <wp:positionV relativeFrom="paragraph">
                <wp:posOffset>-194553</wp:posOffset>
              </wp:positionV>
              <wp:extent cx="3813243" cy="866775"/>
              <wp:effectExtent l="0" t="0" r="0" b="9525"/>
              <wp:wrapNone/>
              <wp:docPr id="4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3243" cy="866775"/>
                        <a:chOff x="794" y="864"/>
                        <a:chExt cx="4867" cy="1296"/>
                      </a:xfrm>
                    </wpg:grpSpPr>
                    <pic:pic xmlns:pic="http://schemas.openxmlformats.org/drawingml/2006/picture">
                      <pic:nvPicPr>
                        <pic:cNvPr id="5" name="Picture 70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4" y="864"/>
                          <a:ext cx="1184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2013" y="1264"/>
                          <a:ext cx="3648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2469F" w14:textId="77777777" w:rsidR="00663135" w:rsidRPr="005C0709" w:rsidRDefault="00663135" w:rsidP="007F3849">
                            <w:pPr>
                              <w:tabs>
                                <w:tab w:val="left" w:pos="1134"/>
                              </w:tabs>
                              <w:spacing w:before="0"/>
                              <w:rPr>
                                <w:sz w:val="20"/>
                              </w:rPr>
                            </w:pPr>
                            <w:r w:rsidRPr="005C0709">
                              <w:rPr>
                                <w:sz w:val="20"/>
                              </w:rPr>
                              <w:t>MINISTERIO</w:t>
                            </w:r>
                          </w:p>
                          <w:p w14:paraId="071BF817" w14:textId="7B6F16F3" w:rsidR="00663135" w:rsidRPr="005C0709" w:rsidRDefault="00663135" w:rsidP="007F3849">
                            <w:pPr>
                              <w:tabs>
                                <w:tab w:val="left" w:pos="1134"/>
                              </w:tabs>
                              <w:spacing w:before="0"/>
                              <w:rPr>
                                <w:sz w:val="20"/>
                              </w:rPr>
                            </w:pPr>
                            <w:r w:rsidRPr="005C0709">
                              <w:rPr>
                                <w:sz w:val="20"/>
                              </w:rPr>
                              <w:t xml:space="preserve">DE </w:t>
                            </w:r>
                            <w:r w:rsidR="00163E82">
                              <w:rPr>
                                <w:sz w:val="20"/>
                              </w:rPr>
                              <w:t>EDUCACIÓN, FORMACIÓN PROFESIONAL</w:t>
                            </w:r>
                          </w:p>
                          <w:p w14:paraId="570931EB" w14:textId="6FD050BA" w:rsidR="00663135" w:rsidRPr="005C0709" w:rsidRDefault="00663135" w:rsidP="007F3849">
                            <w:pPr>
                              <w:tabs>
                                <w:tab w:val="left" w:pos="1134"/>
                              </w:tabs>
                              <w:spacing w:before="0"/>
                              <w:rPr>
                                <w:sz w:val="20"/>
                              </w:rPr>
                            </w:pPr>
                            <w:r w:rsidRPr="005C0709">
                              <w:rPr>
                                <w:sz w:val="20"/>
                              </w:rPr>
                              <w:t>Y DEPORTE</w:t>
                            </w:r>
                            <w:r w:rsidR="00163E82">
                              <w:rPr>
                                <w:sz w:val="20"/>
                              </w:rPr>
                              <w:t>S</w:t>
                            </w:r>
                          </w:p>
                          <w:p w14:paraId="16CCDA9E" w14:textId="77777777" w:rsidR="00663135" w:rsidRDefault="00663135" w:rsidP="007A0B0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8E1EEE" id="Group 79" o:spid="_x0000_s1028" style="position:absolute;margin-left:-46.4pt;margin-top:-15.3pt;width:300.25pt;height:68.25pt;z-index:251660800" coordorigin="794,864" coordsize="4867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29" type="#_x0000_t75" alt="EscConst2000" style="position:absolute;left:794;top:864;width:1184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0" type="#_x0000_t202" style="position:absolute;left:2013;top:1264;width:3648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1BC2469F" w14:textId="77777777" w:rsidR="00663135" w:rsidRPr="005C0709" w:rsidRDefault="00663135" w:rsidP="007F3849">
                      <w:pPr>
                        <w:tabs>
                          <w:tab w:val="left" w:pos="1134"/>
                        </w:tabs>
                        <w:spacing w:before="0"/>
                        <w:rPr>
                          <w:sz w:val="20"/>
                        </w:rPr>
                      </w:pPr>
                      <w:r w:rsidRPr="005C0709">
                        <w:rPr>
                          <w:sz w:val="20"/>
                        </w:rPr>
                        <w:t>MINISTERIO</w:t>
                      </w:r>
                    </w:p>
                    <w:p w14:paraId="071BF817" w14:textId="7B6F16F3" w:rsidR="00663135" w:rsidRPr="005C0709" w:rsidRDefault="00663135" w:rsidP="007F3849">
                      <w:pPr>
                        <w:tabs>
                          <w:tab w:val="left" w:pos="1134"/>
                        </w:tabs>
                        <w:spacing w:before="0"/>
                        <w:rPr>
                          <w:sz w:val="20"/>
                        </w:rPr>
                      </w:pPr>
                      <w:r w:rsidRPr="005C0709">
                        <w:rPr>
                          <w:sz w:val="20"/>
                        </w:rPr>
                        <w:t xml:space="preserve">DE </w:t>
                      </w:r>
                      <w:r w:rsidR="00163E82">
                        <w:rPr>
                          <w:sz w:val="20"/>
                        </w:rPr>
                        <w:t>EDUCACIÓN, FORMACIÓN PROFESIONAL</w:t>
                      </w:r>
                    </w:p>
                    <w:p w14:paraId="570931EB" w14:textId="6FD050BA" w:rsidR="00663135" w:rsidRPr="005C0709" w:rsidRDefault="00663135" w:rsidP="007F3849">
                      <w:pPr>
                        <w:tabs>
                          <w:tab w:val="left" w:pos="1134"/>
                        </w:tabs>
                        <w:spacing w:before="0"/>
                        <w:rPr>
                          <w:sz w:val="20"/>
                        </w:rPr>
                      </w:pPr>
                      <w:r w:rsidRPr="005C0709">
                        <w:rPr>
                          <w:sz w:val="20"/>
                        </w:rPr>
                        <w:t>Y DEPORTE</w:t>
                      </w:r>
                      <w:r w:rsidR="00163E82">
                        <w:rPr>
                          <w:sz w:val="20"/>
                        </w:rPr>
                        <w:t>S</w:t>
                      </w:r>
                    </w:p>
                    <w:p w14:paraId="16CCDA9E" w14:textId="77777777" w:rsidR="00663135" w:rsidRDefault="00663135" w:rsidP="007A0B08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BF0C07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61BE195" wp14:editId="2F143521">
              <wp:simplePos x="0" y="0"/>
              <wp:positionH relativeFrom="column">
                <wp:posOffset>4234815</wp:posOffset>
              </wp:positionH>
              <wp:positionV relativeFrom="paragraph">
                <wp:posOffset>209550</wp:posOffset>
              </wp:positionV>
              <wp:extent cx="1543685" cy="4191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41A8C" w14:textId="77777777" w:rsidR="00663135" w:rsidRPr="003B5200" w:rsidRDefault="00663135" w:rsidP="006664F8">
                          <w:pPr>
                            <w:pStyle w:val="Textoindependiente"/>
                            <w:spacing w:line="240" w:lineRule="atLeast"/>
                            <w:contextualSpacing/>
                            <w:rPr>
                              <w:rFonts w:ascii="Gill Sans MT" w:hAnsi="Gill Sans MT"/>
                            </w:rPr>
                          </w:pPr>
                          <w:r w:rsidRPr="003B5200">
                            <w:rPr>
                              <w:rFonts w:ascii="Gill Sans MT" w:hAnsi="Gill Sans MT"/>
                            </w:rPr>
                            <w:t>CONSEJO SUPERIOR DE DEPORTES</w:t>
                          </w:r>
                        </w:p>
                      </w:txbxContent>
                    </wps:txbx>
                    <wps:bodyPr rot="0" vert="horz" wrap="square" lIns="54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BE195" id="Text Box 7" o:spid="_x0000_s1031" type="#_x0000_t202" style="position:absolute;margin-left:333.45pt;margin-top:16.5pt;width:121.55pt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" filled="f" stroked="f" strokeweight=".5pt">
              <v:textbox inset="1.5mm,1mm,1mm,1mm">
                <w:txbxContent>
                  <w:p w14:paraId="6B641A8C" w14:textId="77777777" w:rsidR="00663135" w:rsidRPr="003B5200" w:rsidRDefault="00663135" w:rsidP="006664F8">
                    <w:pPr>
                      <w:pStyle w:val="Textoindependiente"/>
                      <w:spacing w:line="240" w:lineRule="atLeast"/>
                      <w:contextualSpacing/>
                      <w:rPr>
                        <w:rFonts w:ascii="Gill Sans MT" w:hAnsi="Gill Sans MT"/>
                      </w:rPr>
                    </w:pPr>
                    <w:r w:rsidRPr="003B5200">
                      <w:rPr>
                        <w:rFonts w:ascii="Gill Sans MT" w:hAnsi="Gill Sans MT"/>
                      </w:rPr>
                      <w:t>CONSEJO SUPERIOR DE DEPORTES</w:t>
                    </w:r>
                  </w:p>
                </w:txbxContent>
              </v:textbox>
            </v:shape>
          </w:pict>
        </mc:Fallback>
      </mc:AlternateContent>
    </w:r>
    <w:r w:rsidR="00BF0C07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3C9C09E" wp14:editId="33202A83">
              <wp:simplePos x="0" y="0"/>
              <wp:positionH relativeFrom="column">
                <wp:posOffset>4257675</wp:posOffset>
              </wp:positionH>
              <wp:positionV relativeFrom="paragraph">
                <wp:posOffset>126365</wp:posOffset>
              </wp:positionV>
              <wp:extent cx="2113915" cy="113030"/>
              <wp:effectExtent l="635" t="1270" r="0" b="0"/>
              <wp:wrapNone/>
              <wp:docPr id="3" name="Text Box 15" descr="5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3915" cy="113030"/>
                      </a:xfrm>
                      <a:prstGeom prst="rect">
                        <a:avLst/>
                      </a:prstGeom>
                      <a:pattFill prst="pct50">
                        <a:fgClr>
                          <a:srgbClr val="D8D8D8"/>
                        </a:fgClr>
                        <a:bgClr>
                          <a:srgbClr val="D8D8D8"/>
                        </a:bgClr>
                      </a:patt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D30886" w14:textId="77777777" w:rsidR="00663135" w:rsidRPr="00CE459F" w:rsidRDefault="00663135" w:rsidP="006664F8">
                          <w:pPr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9C09E" id="Text Box 15" o:spid="_x0000_s1032" type="#_x0000_t202" alt="50%" style="position:absolute;margin-left:335.25pt;margin-top:9.95pt;width:166.45pt;height: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" fillcolor="#d8d8d8" stroked="f">
              <v:fill r:id="rId3" o:title="" color2="#d8d8d8" type="pattern"/>
              <v:textbox>
                <w:txbxContent>
                  <w:p w14:paraId="27D30886" w14:textId="77777777" w:rsidR="00663135" w:rsidRPr="00CE459F" w:rsidRDefault="00663135" w:rsidP="006664F8">
                    <w:pPr>
                      <w:rPr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97A3F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DE43F0"/>
    <w:multiLevelType w:val="hybridMultilevel"/>
    <w:tmpl w:val="5EC873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C1DB3"/>
    <w:multiLevelType w:val="hybridMultilevel"/>
    <w:tmpl w:val="B426A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968E2"/>
    <w:multiLevelType w:val="hybridMultilevel"/>
    <w:tmpl w:val="CC78B596"/>
    <w:lvl w:ilvl="0" w:tplc="865E5ABE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7C43"/>
    <w:multiLevelType w:val="hybridMultilevel"/>
    <w:tmpl w:val="7492983A"/>
    <w:lvl w:ilvl="0" w:tplc="E85003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F3D51"/>
    <w:multiLevelType w:val="hybridMultilevel"/>
    <w:tmpl w:val="BC4AF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F224A"/>
    <w:multiLevelType w:val="hybridMultilevel"/>
    <w:tmpl w:val="D270A5FA"/>
    <w:lvl w:ilvl="0" w:tplc="637ACF6A">
      <w:numFmt w:val="bullet"/>
      <w:lvlText w:val="-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D57A0"/>
    <w:multiLevelType w:val="hybridMultilevel"/>
    <w:tmpl w:val="96E2C69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F10F4A"/>
    <w:multiLevelType w:val="hybridMultilevel"/>
    <w:tmpl w:val="7C425EFC"/>
    <w:lvl w:ilvl="0" w:tplc="1D6E715A">
      <w:start w:val="1"/>
      <w:numFmt w:val="decimal"/>
      <w:pStyle w:val="EstiloTtulo1ArialNarrowJustificadoIzquierda0cmSang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759920">
    <w:abstractNumId w:val="6"/>
  </w:num>
  <w:num w:numId="2" w16cid:durableId="576793688">
    <w:abstractNumId w:val="2"/>
  </w:num>
  <w:num w:numId="3" w16cid:durableId="1234241208">
    <w:abstractNumId w:val="7"/>
  </w:num>
  <w:num w:numId="4" w16cid:durableId="505051118">
    <w:abstractNumId w:val="1"/>
  </w:num>
  <w:num w:numId="5" w16cid:durableId="824467849">
    <w:abstractNumId w:val="4"/>
  </w:num>
  <w:num w:numId="6" w16cid:durableId="1213347852">
    <w:abstractNumId w:val="5"/>
  </w:num>
  <w:num w:numId="7" w16cid:durableId="60949976">
    <w:abstractNumId w:val="8"/>
  </w:num>
  <w:num w:numId="8" w16cid:durableId="1010645804">
    <w:abstractNumId w:val="3"/>
  </w:num>
  <w:num w:numId="9" w16cid:durableId="116007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CA"/>
    <w:rsid w:val="00014AE6"/>
    <w:rsid w:val="0002621A"/>
    <w:rsid w:val="000273EF"/>
    <w:rsid w:val="000326F9"/>
    <w:rsid w:val="00046B5B"/>
    <w:rsid w:val="0005726F"/>
    <w:rsid w:val="00077AB9"/>
    <w:rsid w:val="000C581A"/>
    <w:rsid w:val="000D1CA0"/>
    <w:rsid w:val="000D1D6B"/>
    <w:rsid w:val="000F368D"/>
    <w:rsid w:val="00101272"/>
    <w:rsid w:val="00102292"/>
    <w:rsid w:val="001276A2"/>
    <w:rsid w:val="001573F8"/>
    <w:rsid w:val="00163E82"/>
    <w:rsid w:val="00171D63"/>
    <w:rsid w:val="00196AF6"/>
    <w:rsid w:val="001A037B"/>
    <w:rsid w:val="001B05F3"/>
    <w:rsid w:val="001B4D75"/>
    <w:rsid w:val="001D5E26"/>
    <w:rsid w:val="001E37C4"/>
    <w:rsid w:val="00215B76"/>
    <w:rsid w:val="00227FF0"/>
    <w:rsid w:val="00235ADD"/>
    <w:rsid w:val="00242A0D"/>
    <w:rsid w:val="00242FE0"/>
    <w:rsid w:val="00243FD4"/>
    <w:rsid w:val="00264167"/>
    <w:rsid w:val="002D1CFD"/>
    <w:rsid w:val="002D67CE"/>
    <w:rsid w:val="002F25FF"/>
    <w:rsid w:val="0031707A"/>
    <w:rsid w:val="00321572"/>
    <w:rsid w:val="00357731"/>
    <w:rsid w:val="00384423"/>
    <w:rsid w:val="003939D4"/>
    <w:rsid w:val="003B0C34"/>
    <w:rsid w:val="003B0DD5"/>
    <w:rsid w:val="003B2D45"/>
    <w:rsid w:val="003B5200"/>
    <w:rsid w:val="003D0584"/>
    <w:rsid w:val="003F1C24"/>
    <w:rsid w:val="00417969"/>
    <w:rsid w:val="00423689"/>
    <w:rsid w:val="00456DC1"/>
    <w:rsid w:val="00461A20"/>
    <w:rsid w:val="0046274A"/>
    <w:rsid w:val="00466DC2"/>
    <w:rsid w:val="00467DF9"/>
    <w:rsid w:val="004B6373"/>
    <w:rsid w:val="004C2563"/>
    <w:rsid w:val="004C6F63"/>
    <w:rsid w:val="004F1E78"/>
    <w:rsid w:val="00502B7A"/>
    <w:rsid w:val="005063F2"/>
    <w:rsid w:val="00513A37"/>
    <w:rsid w:val="0053364B"/>
    <w:rsid w:val="00535F2B"/>
    <w:rsid w:val="0058119F"/>
    <w:rsid w:val="00581A94"/>
    <w:rsid w:val="005822AA"/>
    <w:rsid w:val="00582485"/>
    <w:rsid w:val="00594395"/>
    <w:rsid w:val="005B27A7"/>
    <w:rsid w:val="005C0709"/>
    <w:rsid w:val="00607AF5"/>
    <w:rsid w:val="006360BF"/>
    <w:rsid w:val="00641818"/>
    <w:rsid w:val="00644741"/>
    <w:rsid w:val="006517DB"/>
    <w:rsid w:val="00663135"/>
    <w:rsid w:val="006664F8"/>
    <w:rsid w:val="006B2D05"/>
    <w:rsid w:val="006E3A28"/>
    <w:rsid w:val="006F5A68"/>
    <w:rsid w:val="007105F5"/>
    <w:rsid w:val="007122EC"/>
    <w:rsid w:val="00741D4A"/>
    <w:rsid w:val="007521FA"/>
    <w:rsid w:val="007A0B08"/>
    <w:rsid w:val="007B1B44"/>
    <w:rsid w:val="007D2A80"/>
    <w:rsid w:val="007D2D4D"/>
    <w:rsid w:val="007E3BF3"/>
    <w:rsid w:val="007F1B48"/>
    <w:rsid w:val="007F3849"/>
    <w:rsid w:val="007F50CD"/>
    <w:rsid w:val="008007A0"/>
    <w:rsid w:val="00803680"/>
    <w:rsid w:val="0082232A"/>
    <w:rsid w:val="008250B9"/>
    <w:rsid w:val="00833787"/>
    <w:rsid w:val="008613B0"/>
    <w:rsid w:val="00861455"/>
    <w:rsid w:val="00861871"/>
    <w:rsid w:val="0086676A"/>
    <w:rsid w:val="008A3903"/>
    <w:rsid w:val="008B3019"/>
    <w:rsid w:val="008D1A95"/>
    <w:rsid w:val="008D78B3"/>
    <w:rsid w:val="008E0E66"/>
    <w:rsid w:val="008E36AA"/>
    <w:rsid w:val="008E43DD"/>
    <w:rsid w:val="008F005B"/>
    <w:rsid w:val="008F2E7C"/>
    <w:rsid w:val="008F5267"/>
    <w:rsid w:val="008F7B19"/>
    <w:rsid w:val="0090015D"/>
    <w:rsid w:val="009268ED"/>
    <w:rsid w:val="009357DA"/>
    <w:rsid w:val="00960AA2"/>
    <w:rsid w:val="00973B68"/>
    <w:rsid w:val="00987160"/>
    <w:rsid w:val="009B3181"/>
    <w:rsid w:val="009D7D00"/>
    <w:rsid w:val="009E0AD9"/>
    <w:rsid w:val="009E4AC4"/>
    <w:rsid w:val="00A26074"/>
    <w:rsid w:val="00A3080C"/>
    <w:rsid w:val="00A46F96"/>
    <w:rsid w:val="00A637A7"/>
    <w:rsid w:val="00AA17A0"/>
    <w:rsid w:val="00AA64D9"/>
    <w:rsid w:val="00AB124B"/>
    <w:rsid w:val="00AC0720"/>
    <w:rsid w:val="00AC5D2B"/>
    <w:rsid w:val="00B050C7"/>
    <w:rsid w:val="00B138DD"/>
    <w:rsid w:val="00B4094D"/>
    <w:rsid w:val="00B40BB3"/>
    <w:rsid w:val="00B801D0"/>
    <w:rsid w:val="00B921DE"/>
    <w:rsid w:val="00B96CA4"/>
    <w:rsid w:val="00BA5661"/>
    <w:rsid w:val="00BB161D"/>
    <w:rsid w:val="00BF0C07"/>
    <w:rsid w:val="00C248E1"/>
    <w:rsid w:val="00C5438C"/>
    <w:rsid w:val="00C7050A"/>
    <w:rsid w:val="00C92DC2"/>
    <w:rsid w:val="00C94159"/>
    <w:rsid w:val="00CE535D"/>
    <w:rsid w:val="00CF391F"/>
    <w:rsid w:val="00D1306F"/>
    <w:rsid w:val="00D166BC"/>
    <w:rsid w:val="00D32EF6"/>
    <w:rsid w:val="00D51BBA"/>
    <w:rsid w:val="00D673B7"/>
    <w:rsid w:val="00D92E9B"/>
    <w:rsid w:val="00DA70DB"/>
    <w:rsid w:val="00DC49F2"/>
    <w:rsid w:val="00DC71C8"/>
    <w:rsid w:val="00DE58AE"/>
    <w:rsid w:val="00DE7676"/>
    <w:rsid w:val="00E26641"/>
    <w:rsid w:val="00E40EC4"/>
    <w:rsid w:val="00E44EEF"/>
    <w:rsid w:val="00E62D78"/>
    <w:rsid w:val="00E75FA3"/>
    <w:rsid w:val="00EA3E3C"/>
    <w:rsid w:val="00EA768A"/>
    <w:rsid w:val="00F17A87"/>
    <w:rsid w:val="00F26C32"/>
    <w:rsid w:val="00F521D9"/>
    <w:rsid w:val="00F5412C"/>
    <w:rsid w:val="00F702A3"/>
    <w:rsid w:val="00F763CA"/>
    <w:rsid w:val="00F83E05"/>
    <w:rsid w:val="00FA6D49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color="white">
      <v:fill color="white"/>
    </o:shapedefaults>
    <o:shapelayout v:ext="edit">
      <o:idmap v:ext="edit" data="1"/>
    </o:shapelayout>
  </w:shapeDefaults>
  <w:decimalSymbol w:val=","/>
  <w:listSeparator w:val=";"/>
  <w14:docId w14:val="2E299ADA"/>
  <w15:docId w15:val="{E7C04565-BD79-4681-B25A-777695EB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689"/>
    <w:pPr>
      <w:spacing w:before="120"/>
    </w:pPr>
    <w:rPr>
      <w:rFonts w:ascii="Arial Narrow" w:hAnsi="Arial Narrow"/>
      <w:sz w:val="24"/>
    </w:rPr>
  </w:style>
  <w:style w:type="paragraph" w:styleId="Ttulo1">
    <w:name w:val="heading 1"/>
    <w:basedOn w:val="Normal"/>
    <w:next w:val="Normal"/>
    <w:qFormat/>
    <w:rsid w:val="00423689"/>
    <w:pPr>
      <w:keepNext/>
      <w:numPr>
        <w:numId w:val="8"/>
      </w:numPr>
      <w:spacing w:before="480"/>
      <w:ind w:left="357" w:hanging="357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  <w:lang w:val="es-ES_tradnl"/>
    </w:rPr>
  </w:style>
  <w:style w:type="paragraph" w:styleId="Ttulo7">
    <w:name w:val="heading 7"/>
    <w:basedOn w:val="Normal"/>
    <w:next w:val="Normal"/>
    <w:link w:val="Ttulo7Car"/>
    <w:unhideWhenUsed/>
    <w:qFormat/>
    <w:rsid w:val="006B2D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B2D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TextoindependienteCar">
    <w:name w:val="Texto independiente Car"/>
    <w:link w:val="Textoindependiente"/>
    <w:rsid w:val="006664F8"/>
    <w:rPr>
      <w:rFonts w:ascii="Arial" w:hAnsi="Arial"/>
      <w:sz w:val="14"/>
    </w:rPr>
  </w:style>
  <w:style w:type="paragraph" w:styleId="Sangradetextonormal">
    <w:name w:val="Body Text Indent"/>
    <w:basedOn w:val="Normal"/>
    <w:link w:val="SangradetextonormalCar"/>
    <w:rsid w:val="0086187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61871"/>
  </w:style>
  <w:style w:type="character" w:styleId="Hipervnculo">
    <w:name w:val="Hyperlink"/>
    <w:uiPriority w:val="99"/>
    <w:unhideWhenUsed/>
    <w:rsid w:val="00861871"/>
    <w:rPr>
      <w:color w:val="0563C1"/>
      <w:u w:val="single"/>
    </w:rPr>
  </w:style>
  <w:style w:type="paragraph" w:styleId="TDC1">
    <w:name w:val="toc 1"/>
    <w:basedOn w:val="Normal"/>
    <w:next w:val="Normal"/>
    <w:autoRedefine/>
    <w:uiPriority w:val="39"/>
    <w:rsid w:val="00861871"/>
    <w:pPr>
      <w:tabs>
        <w:tab w:val="left" w:pos="0"/>
        <w:tab w:val="left" w:pos="284"/>
        <w:tab w:val="right" w:leader="dot" w:pos="8505"/>
      </w:tabs>
      <w:spacing w:after="120"/>
      <w:ind w:right="-1134"/>
    </w:pPr>
    <w:rPr>
      <w:b/>
      <w:bCs/>
      <w:caps/>
      <w:sz w:val="22"/>
    </w:rPr>
  </w:style>
  <w:style w:type="paragraph" w:styleId="TDC2">
    <w:name w:val="toc 2"/>
    <w:basedOn w:val="Normal"/>
    <w:next w:val="Normal"/>
    <w:link w:val="TDC2Car"/>
    <w:autoRedefine/>
    <w:uiPriority w:val="39"/>
    <w:rsid w:val="00861871"/>
    <w:pPr>
      <w:tabs>
        <w:tab w:val="left" w:pos="709"/>
        <w:tab w:val="right" w:leader="dot" w:pos="9638"/>
      </w:tabs>
      <w:ind w:left="284" w:right="-1134"/>
      <w:jc w:val="both"/>
    </w:pPr>
    <w:rPr>
      <w:smallCaps/>
      <w:sz w:val="22"/>
    </w:rPr>
  </w:style>
  <w:style w:type="character" w:customStyle="1" w:styleId="TDC2Car">
    <w:name w:val="TDC 2 Car"/>
    <w:link w:val="TDC2"/>
    <w:uiPriority w:val="39"/>
    <w:rsid w:val="00861871"/>
    <w:rPr>
      <w:rFonts w:ascii="Arial Narrow" w:hAnsi="Arial Narrow"/>
      <w:smallCaps/>
      <w:sz w:val="22"/>
    </w:rPr>
  </w:style>
  <w:style w:type="paragraph" w:styleId="Prrafodelista">
    <w:name w:val="List Paragraph"/>
    <w:basedOn w:val="Normal"/>
    <w:uiPriority w:val="34"/>
    <w:qFormat/>
    <w:rsid w:val="00861871"/>
    <w:pPr>
      <w:widowControl w:val="0"/>
      <w:adjustRightInd w:val="0"/>
      <w:spacing w:line="360" w:lineRule="atLeast"/>
      <w:ind w:left="708" w:right="-1134"/>
      <w:jc w:val="both"/>
    </w:pPr>
    <w:rPr>
      <w:sz w:val="22"/>
      <w:szCs w:val="24"/>
    </w:rPr>
  </w:style>
  <w:style w:type="table" w:styleId="Tablaconcuadrcula">
    <w:name w:val="Table Grid"/>
    <w:basedOn w:val="Tablanormal"/>
    <w:rsid w:val="0086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4236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23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stiloTtulo1ArialNarrowJustificadoIzquierda0cmSangr">
    <w:name w:val="Estilo Título 1 + Arial Narrow Justificado Izquierda:  0 cm Sangr..."/>
    <w:basedOn w:val="Ttulo1"/>
    <w:rsid w:val="00423689"/>
    <w:pPr>
      <w:numPr>
        <w:numId w:val="7"/>
      </w:numPr>
      <w:spacing w:before="360" w:after="60"/>
      <w:ind w:left="357" w:right="-567" w:hanging="357"/>
      <w:jc w:val="both"/>
    </w:pPr>
    <w:rPr>
      <w:b w:val="0"/>
    </w:rPr>
  </w:style>
  <w:style w:type="paragraph" w:styleId="Listaconvietas">
    <w:name w:val="List Bullet"/>
    <w:basedOn w:val="Normal"/>
    <w:rsid w:val="008D78B3"/>
    <w:pPr>
      <w:numPr>
        <w:numId w:val="9"/>
      </w:numPr>
      <w:tabs>
        <w:tab w:val="left" w:pos="0"/>
        <w:tab w:val="left" w:pos="2410"/>
        <w:tab w:val="left" w:pos="3544"/>
        <w:tab w:val="left" w:pos="4678"/>
        <w:tab w:val="left" w:pos="5670"/>
        <w:tab w:val="left" w:pos="6663"/>
        <w:tab w:val="left" w:pos="9781"/>
      </w:tabs>
      <w:spacing w:before="0"/>
      <w:jc w:val="both"/>
    </w:pPr>
    <w:rPr>
      <w:rFonts w:ascii="Arial" w:hAnsi="Arial" w:cs="Arial"/>
      <w:sz w:val="20"/>
    </w:rPr>
  </w:style>
  <w:style w:type="paragraph" w:customStyle="1" w:styleId="NormalNarrow">
    <w:name w:val="Normal Narrow"/>
    <w:basedOn w:val="Normal"/>
    <w:link w:val="NormalNarrowCar"/>
    <w:rsid w:val="008D78B3"/>
    <w:pPr>
      <w:tabs>
        <w:tab w:val="left" w:pos="0"/>
        <w:tab w:val="left" w:pos="567"/>
        <w:tab w:val="left" w:pos="2410"/>
        <w:tab w:val="left" w:pos="3544"/>
        <w:tab w:val="left" w:pos="4678"/>
        <w:tab w:val="left" w:pos="5670"/>
        <w:tab w:val="left" w:pos="6663"/>
        <w:tab w:val="left" w:pos="9781"/>
      </w:tabs>
      <w:suppressAutoHyphens/>
      <w:jc w:val="both"/>
    </w:pPr>
    <w:rPr>
      <w:rFonts w:cs="Arial"/>
      <w:sz w:val="20"/>
      <w:shd w:val="clear" w:color="auto" w:fill="F3F3F3"/>
    </w:rPr>
  </w:style>
  <w:style w:type="character" w:customStyle="1" w:styleId="NormalNarrowCar">
    <w:name w:val="Normal Narrow Car"/>
    <w:link w:val="NormalNarrow"/>
    <w:rsid w:val="008D78B3"/>
    <w:rPr>
      <w:rFonts w:ascii="Arial Narrow" w:hAnsi="Arial Narrow" w:cs="Arial"/>
    </w:rPr>
  </w:style>
  <w:style w:type="character" w:customStyle="1" w:styleId="Ttulo7Car">
    <w:name w:val="Título 7 Car"/>
    <w:basedOn w:val="Fuentedeprrafopredeter"/>
    <w:link w:val="Ttulo7"/>
    <w:rsid w:val="006B2D0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semiHidden/>
    <w:rsid w:val="006B2D05"/>
    <w:rPr>
      <w:rFonts w:asciiTheme="majorHAnsi" w:eastAsiaTheme="majorEastAsia" w:hAnsiTheme="majorHAnsi" w:cstheme="majorBidi"/>
      <w:color w:val="404040" w:themeColor="text1" w:themeTint="BF"/>
    </w:rPr>
  </w:style>
  <w:style w:type="paragraph" w:styleId="Textodeglobo">
    <w:name w:val="Balloon Text"/>
    <w:basedOn w:val="Normal"/>
    <w:link w:val="TextodegloboCar"/>
    <w:rsid w:val="00461A2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tonio.hernando\Escritorio\Nuevas%20plantillas\papelc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8DF0-60DE-4A09-B7D7-456DB741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papelcsd</Template>
  <TotalTime>2</TotalTime>
  <Pages>2</Pages>
  <Words>95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fernando.fort</dc:creator>
  <cp:lastModifiedBy>Cerezo Mata, Juan Pablo</cp:lastModifiedBy>
  <cp:revision>3</cp:revision>
  <cp:lastPrinted>2020-04-29T10:16:00Z</cp:lastPrinted>
  <dcterms:created xsi:type="dcterms:W3CDTF">2024-04-25T09:10:00Z</dcterms:created>
  <dcterms:modified xsi:type="dcterms:W3CDTF">2024-04-25T09:29:00Z</dcterms:modified>
</cp:coreProperties>
</file>