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590B" w14:textId="77777777" w:rsidR="005C17E8" w:rsidRPr="000E60E8" w:rsidRDefault="00E52DF4" w:rsidP="000E60E8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NOMBRE DE</w:t>
      </w:r>
      <w:r w:rsidR="00BA002F">
        <w:rPr>
          <w:b/>
          <w:color w:val="F50061"/>
          <w:sz w:val="20"/>
          <w:szCs w:val="24"/>
          <w:lang w:val="es-ES_tradnl"/>
        </w:rPr>
        <w:t xml:space="preserve"> LA ACTIVIDAD</w:t>
      </w:r>
      <w:r w:rsidR="00FB7D92">
        <w:rPr>
          <w:b/>
          <w:color w:val="F50061"/>
          <w:sz w:val="20"/>
          <w:szCs w:val="24"/>
          <w:lang w:val="es-ES_tradnl"/>
        </w:rPr>
        <w:t xml:space="preserve"> (</w:t>
      </w:r>
      <w:r w:rsidR="00FB7D92" w:rsidRPr="00DB67AE">
        <w:rPr>
          <w:b/>
          <w:color w:val="F50061"/>
          <w:sz w:val="20"/>
          <w:szCs w:val="24"/>
          <w:highlight w:val="yellow"/>
          <w:u w:val="single"/>
          <w:lang w:val="es-ES_tradnl"/>
        </w:rPr>
        <w:t>en español e inglés</w:t>
      </w:r>
      <w:r w:rsidR="00C51945" w:rsidRPr="00DB67AE">
        <w:rPr>
          <w:b/>
          <w:color w:val="F50061"/>
          <w:sz w:val="20"/>
          <w:szCs w:val="24"/>
          <w:highlight w:val="yellow"/>
          <w:u w:val="single"/>
          <w:lang w:val="es-ES_tradnl"/>
        </w:rPr>
        <w:t>, título atractivo y divulgativo para ciudadanía general</w:t>
      </w:r>
      <w:r w:rsidR="00FB7D92" w:rsidRPr="00DB67AE">
        <w:rPr>
          <w:b/>
          <w:color w:val="F50061"/>
          <w:sz w:val="20"/>
          <w:szCs w:val="24"/>
          <w:highlight w:val="yellow"/>
          <w:u w:val="single"/>
          <w:lang w:val="es-ES_tradnl"/>
        </w:rPr>
        <w:t>)</w:t>
      </w:r>
    </w:p>
    <w:p w14:paraId="7D45F0EE" w14:textId="77777777" w:rsidR="00E52DF4" w:rsidRPr="00E52DF4" w:rsidRDefault="00E52DF4" w:rsidP="00E52DF4">
      <w:pPr>
        <w:rPr>
          <w:sz w:val="20"/>
          <w:szCs w:val="20"/>
        </w:rPr>
      </w:pPr>
      <w:r w:rsidRPr="00E52DF4">
        <w:rPr>
          <w:sz w:val="20"/>
          <w:szCs w:val="20"/>
        </w:rPr>
        <w:t>asas</w:t>
      </w:r>
    </w:p>
    <w:p w14:paraId="7F38E54D" w14:textId="77777777" w:rsidR="00FB7D92" w:rsidRPr="00EA40C8" w:rsidRDefault="00FB7D92" w:rsidP="00FB7D92">
      <w:pPr>
        <w:pStyle w:val="Encabezado"/>
        <w:jc w:val="left"/>
        <w:rPr>
          <w:b/>
          <w:color w:val="F50061"/>
          <w:sz w:val="20"/>
          <w:szCs w:val="20"/>
          <w:lang w:val="es-ES_tradnl"/>
        </w:rPr>
      </w:pPr>
      <w:r w:rsidRPr="00EA40C8">
        <w:rPr>
          <w:b/>
          <w:color w:val="F50061"/>
          <w:sz w:val="20"/>
          <w:szCs w:val="20"/>
          <w:lang w:val="es-ES_tradnl"/>
        </w:rPr>
        <w:t>CATEGORÍA</w:t>
      </w:r>
      <w:r w:rsidR="00054DE4">
        <w:rPr>
          <w:b/>
          <w:color w:val="F50061"/>
          <w:sz w:val="20"/>
          <w:szCs w:val="20"/>
          <w:lang w:val="es-ES_tradnl"/>
        </w:rPr>
        <w:t xml:space="preserve"> (elegir una y, en caso de que sean varias, la que más se ajuste)</w:t>
      </w:r>
    </w:p>
    <w:p w14:paraId="44C1AB24" w14:textId="77777777" w:rsidR="007C46C8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val="es-ES" w:eastAsia="en-GB"/>
        </w:rPr>
        <w:t>Aeronáutica</w:t>
      </w:r>
    </w:p>
    <w:p w14:paraId="54CF5AC5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Agricultura</w:t>
      </w:r>
    </w:p>
    <w:p w14:paraId="31DA177A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Alimentación</w:t>
      </w:r>
    </w:p>
    <w:p w14:paraId="16C369FB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Arqueología</w:t>
      </w:r>
    </w:p>
    <w:p w14:paraId="61C580AC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Arquitectura</w:t>
      </w:r>
    </w:p>
    <w:p w14:paraId="70E6330E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Astronomía</w:t>
      </w:r>
    </w:p>
    <w:p w14:paraId="4A41817E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Biología</w:t>
      </w:r>
    </w:p>
    <w:p w14:paraId="4E119DB5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Biotecnología</w:t>
      </w:r>
    </w:p>
    <w:p w14:paraId="14DC07EA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Ciencias de deporte</w:t>
      </w:r>
    </w:p>
    <w:p w14:paraId="582869B5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Ciencias de la Tierra</w:t>
      </w:r>
    </w:p>
    <w:p w14:paraId="216C2C75" w14:textId="77777777" w:rsidR="007C46C8" w:rsidRPr="00D83640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Ciencias Sociales</w:t>
      </w:r>
    </w:p>
    <w:p w14:paraId="4DF246F7" w14:textId="77777777" w:rsidR="00D83640" w:rsidRPr="00FE4BC1" w:rsidRDefault="00D83640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>
        <w:rPr>
          <w:rFonts w:eastAsia="Times New Roman" w:cs="Arial"/>
          <w:sz w:val="20"/>
          <w:szCs w:val="20"/>
          <w:lang w:eastAsia="en-GB"/>
        </w:rPr>
        <w:t>Comunicación</w:t>
      </w:r>
    </w:p>
    <w:p w14:paraId="62994FFD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Derecho</w:t>
      </w:r>
    </w:p>
    <w:p w14:paraId="2E9E8A15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Economía</w:t>
      </w:r>
    </w:p>
    <w:p w14:paraId="1324140F" w14:textId="77777777" w:rsidR="007C46C8" w:rsidRPr="00D83640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Educación</w:t>
      </w:r>
    </w:p>
    <w:p w14:paraId="6A22416A" w14:textId="77777777" w:rsidR="00D83640" w:rsidRPr="00D83640" w:rsidRDefault="00D83640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>
        <w:rPr>
          <w:rFonts w:eastAsia="Times New Roman" w:cs="Arial"/>
          <w:sz w:val="20"/>
          <w:szCs w:val="20"/>
          <w:lang w:eastAsia="en-GB"/>
        </w:rPr>
        <w:t>Enfermería</w:t>
      </w:r>
    </w:p>
    <w:p w14:paraId="3F3461AA" w14:textId="77777777" w:rsidR="00D83640" w:rsidRPr="00FE4BC1" w:rsidRDefault="00D83640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>
        <w:rPr>
          <w:rFonts w:eastAsia="Times New Roman" w:cs="Arial"/>
          <w:sz w:val="20"/>
          <w:szCs w:val="20"/>
          <w:lang w:eastAsia="en-GB"/>
        </w:rPr>
        <w:t>Farmacia</w:t>
      </w:r>
    </w:p>
    <w:p w14:paraId="57938EA6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Filología</w:t>
      </w:r>
    </w:p>
    <w:p w14:paraId="52D4529E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Filosofía</w:t>
      </w:r>
    </w:p>
    <w:p w14:paraId="367248D9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Física</w:t>
      </w:r>
    </w:p>
    <w:p w14:paraId="59617151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Ganadería</w:t>
      </w:r>
    </w:p>
    <w:p w14:paraId="0A450B05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Historia, Arte</w:t>
      </w:r>
    </w:p>
    <w:p w14:paraId="15C46316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Ingeniería</w:t>
      </w:r>
    </w:p>
    <w:p w14:paraId="2A19F32C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Innovación</w:t>
      </w:r>
    </w:p>
    <w:p w14:paraId="4092B0F5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Matemáticas</w:t>
      </w:r>
    </w:p>
    <w:p w14:paraId="569B75E7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Medicina</w:t>
      </w:r>
    </w:p>
    <w:p w14:paraId="25070306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Medio ambiente</w:t>
      </w:r>
    </w:p>
    <w:p w14:paraId="190BCA6F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Nuevas tecnologías</w:t>
      </w:r>
    </w:p>
    <w:p w14:paraId="7461C236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Otro</w:t>
      </w:r>
    </w:p>
    <w:p w14:paraId="6564932B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 xml:space="preserve">Psicología </w:t>
      </w:r>
    </w:p>
    <w:p w14:paraId="5E6EB4B5" w14:textId="77777777" w:rsidR="007C46C8" w:rsidRPr="00FE4BC1" w:rsidRDefault="007C46C8" w:rsidP="007C46C8">
      <w:pPr>
        <w:pStyle w:val="Prrafodelista"/>
        <w:numPr>
          <w:ilvl w:val="0"/>
          <w:numId w:val="7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 w:rsidRPr="00FE4BC1">
        <w:rPr>
          <w:rFonts w:eastAsia="Times New Roman" w:cs="Arial"/>
          <w:sz w:val="20"/>
          <w:szCs w:val="20"/>
          <w:lang w:eastAsia="en-GB"/>
        </w:rPr>
        <w:t>Química</w:t>
      </w:r>
    </w:p>
    <w:p w14:paraId="581766A8" w14:textId="757CCEA3" w:rsidR="004A6AC1" w:rsidRDefault="004A6AC1" w:rsidP="00FB7D92">
      <w:pPr>
        <w:spacing w:before="0" w:after="0"/>
        <w:jc w:val="both"/>
        <w:rPr>
          <w:b/>
          <w:color w:val="F50061"/>
          <w:sz w:val="20"/>
        </w:rPr>
      </w:pPr>
    </w:p>
    <w:p w14:paraId="159E4900" w14:textId="77777777" w:rsidR="00A27922" w:rsidRDefault="00A27922" w:rsidP="00A27922">
      <w:pPr>
        <w:pStyle w:val="Encabezado"/>
        <w:jc w:val="left"/>
        <w:rPr>
          <w:b/>
          <w:color w:val="F50061"/>
          <w:sz w:val="20"/>
          <w:szCs w:val="20"/>
          <w:lang w:val="es-ES_tradnl"/>
        </w:rPr>
      </w:pPr>
      <w:r>
        <w:rPr>
          <w:b/>
          <w:color w:val="F50061"/>
          <w:sz w:val="20"/>
          <w:szCs w:val="20"/>
          <w:lang w:val="es-ES_tradnl"/>
        </w:rPr>
        <w:t>RELACIÓN CON LAS MISIONES DE HORIZONTE EUROPA (máximo 2)</w:t>
      </w:r>
    </w:p>
    <w:p w14:paraId="74634F07" w14:textId="77777777" w:rsidR="00A27922" w:rsidRDefault="00A27922" w:rsidP="00A27922">
      <w:pPr>
        <w:pStyle w:val="Prrafodelista"/>
        <w:numPr>
          <w:ilvl w:val="0"/>
          <w:numId w:val="9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>
        <w:rPr>
          <w:rFonts w:eastAsia="Times New Roman" w:cs="Arial"/>
          <w:sz w:val="20"/>
          <w:szCs w:val="20"/>
          <w:lang w:val="es-ES" w:eastAsia="en-GB"/>
        </w:rPr>
        <w:lastRenderedPageBreak/>
        <w:t>Ciudades inteligentes y climáticamente neutras</w:t>
      </w:r>
    </w:p>
    <w:p w14:paraId="20DBAB11" w14:textId="77777777" w:rsidR="00A27922" w:rsidRDefault="00A27922" w:rsidP="00A27922">
      <w:pPr>
        <w:pStyle w:val="Prrafodelista"/>
        <w:numPr>
          <w:ilvl w:val="0"/>
          <w:numId w:val="9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>
        <w:rPr>
          <w:rFonts w:eastAsia="Times New Roman" w:cs="Arial"/>
          <w:sz w:val="20"/>
          <w:szCs w:val="20"/>
          <w:lang w:val="es-ES" w:eastAsia="en-GB"/>
        </w:rPr>
        <w:t>Cáncer</w:t>
      </w:r>
    </w:p>
    <w:p w14:paraId="263E77D4" w14:textId="77777777" w:rsidR="00A27922" w:rsidRDefault="00A27922" w:rsidP="00A27922">
      <w:pPr>
        <w:pStyle w:val="Prrafodelista"/>
        <w:numPr>
          <w:ilvl w:val="0"/>
          <w:numId w:val="9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>
        <w:rPr>
          <w:rFonts w:eastAsia="Times New Roman" w:cs="Arial"/>
          <w:sz w:val="20"/>
          <w:szCs w:val="20"/>
          <w:lang w:val="es-ES" w:eastAsia="en-GB"/>
        </w:rPr>
        <w:t>Salubridad de océanos, mares, costas y aguas interiores</w:t>
      </w:r>
    </w:p>
    <w:p w14:paraId="4587D2E3" w14:textId="77777777" w:rsidR="00A27922" w:rsidRDefault="00A27922" w:rsidP="00A27922">
      <w:pPr>
        <w:pStyle w:val="Prrafodelista"/>
        <w:numPr>
          <w:ilvl w:val="0"/>
          <w:numId w:val="9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>
        <w:rPr>
          <w:rFonts w:eastAsia="Times New Roman" w:cs="Arial"/>
          <w:sz w:val="20"/>
          <w:szCs w:val="20"/>
          <w:lang w:val="es-ES" w:eastAsia="en-GB"/>
        </w:rPr>
        <w:t>Salud del suelo y alimentos</w:t>
      </w:r>
    </w:p>
    <w:p w14:paraId="06B22443" w14:textId="77777777" w:rsidR="00A27922" w:rsidRDefault="00A27922" w:rsidP="00A27922">
      <w:pPr>
        <w:pStyle w:val="Prrafodelista"/>
        <w:numPr>
          <w:ilvl w:val="0"/>
          <w:numId w:val="9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>
        <w:rPr>
          <w:rFonts w:eastAsia="Times New Roman" w:cs="Arial"/>
          <w:sz w:val="20"/>
          <w:szCs w:val="20"/>
          <w:lang w:val="es-ES" w:eastAsia="en-GB"/>
        </w:rPr>
        <w:t>Adaptación al cambio climático, incluida la transformación social</w:t>
      </w:r>
    </w:p>
    <w:p w14:paraId="50103661" w14:textId="77777777" w:rsidR="00A27922" w:rsidRDefault="00A27922" w:rsidP="00FB7D92">
      <w:pPr>
        <w:spacing w:before="0" w:after="0"/>
        <w:jc w:val="both"/>
        <w:rPr>
          <w:b/>
          <w:color w:val="F50061"/>
          <w:sz w:val="20"/>
        </w:rPr>
      </w:pPr>
    </w:p>
    <w:p w14:paraId="28C73024" w14:textId="77777777" w:rsidR="005C0F00" w:rsidRDefault="005C0F00" w:rsidP="00FB7D92">
      <w:pPr>
        <w:spacing w:before="0" w:after="0"/>
        <w:jc w:val="both"/>
        <w:rPr>
          <w:b/>
          <w:color w:val="F50061"/>
          <w:sz w:val="20"/>
        </w:rPr>
      </w:pPr>
    </w:p>
    <w:p w14:paraId="7C8E97E0" w14:textId="77777777" w:rsidR="00FB7D92" w:rsidRPr="00FB7D92" w:rsidRDefault="00054DE4" w:rsidP="00FB7D92">
      <w:p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>
        <w:rPr>
          <w:b/>
          <w:color w:val="F50061"/>
          <w:sz w:val="20"/>
        </w:rPr>
        <w:t xml:space="preserve">BREVE </w:t>
      </w:r>
      <w:r w:rsidR="00FB7D92">
        <w:rPr>
          <w:b/>
          <w:color w:val="F50061"/>
          <w:sz w:val="20"/>
        </w:rPr>
        <w:t>RESUMEN</w:t>
      </w:r>
      <w:r>
        <w:rPr>
          <w:b/>
          <w:color w:val="F50061"/>
          <w:sz w:val="20"/>
        </w:rPr>
        <w:t xml:space="preserve"> DE LA ACTIVIDAD (</w:t>
      </w:r>
      <w:r w:rsidRPr="005735B4">
        <w:rPr>
          <w:b/>
          <w:color w:val="F50061"/>
          <w:sz w:val="20"/>
          <w:highlight w:val="yellow"/>
        </w:rPr>
        <w:t>dos o tres líneas</w:t>
      </w:r>
      <w:r>
        <w:rPr>
          <w:b/>
          <w:color w:val="F50061"/>
          <w:sz w:val="20"/>
        </w:rPr>
        <w:t>)</w:t>
      </w:r>
    </w:p>
    <w:p w14:paraId="056556D1" w14:textId="77777777" w:rsidR="00FB7D92" w:rsidRPr="00E52DF4" w:rsidRDefault="00FB7D92" w:rsidP="00FB7D92">
      <w:pPr>
        <w:pStyle w:val="Encabezado"/>
        <w:rPr>
          <w:sz w:val="20"/>
          <w:szCs w:val="20"/>
        </w:rPr>
      </w:pPr>
      <w:r>
        <w:rPr>
          <w:sz w:val="20"/>
          <w:szCs w:val="20"/>
        </w:rPr>
        <w:t>xxx</w:t>
      </w:r>
    </w:p>
    <w:p w14:paraId="1BC0311F" w14:textId="77777777" w:rsidR="00FB7D92" w:rsidRDefault="00FB7D92" w:rsidP="00FB7D92">
      <w:pPr>
        <w:spacing w:before="0" w:after="0"/>
        <w:jc w:val="both"/>
        <w:rPr>
          <w:b/>
          <w:color w:val="F50061"/>
          <w:sz w:val="20"/>
        </w:rPr>
      </w:pPr>
    </w:p>
    <w:p w14:paraId="372937A5" w14:textId="77777777" w:rsidR="00FB7D92" w:rsidRPr="00FB7D92" w:rsidRDefault="00054DE4" w:rsidP="00FB7D92">
      <w:p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>
        <w:rPr>
          <w:b/>
          <w:color w:val="F50061"/>
          <w:sz w:val="20"/>
        </w:rPr>
        <w:t>DESCRIPCIÓ</w:t>
      </w:r>
      <w:r w:rsidR="00FB7D92" w:rsidRPr="00FB7D92">
        <w:rPr>
          <w:b/>
          <w:color w:val="F50061"/>
          <w:sz w:val="20"/>
        </w:rPr>
        <w:t>N</w:t>
      </w:r>
      <w:r>
        <w:rPr>
          <w:b/>
          <w:color w:val="F50061"/>
          <w:sz w:val="20"/>
        </w:rPr>
        <w:t xml:space="preserve"> COMPLETA</w:t>
      </w:r>
    </w:p>
    <w:p w14:paraId="4348966C" w14:textId="77777777" w:rsidR="00054DE4" w:rsidRDefault="00FB7D92" w:rsidP="00FB7D92">
      <w:pPr>
        <w:pStyle w:val="Encabezado"/>
        <w:rPr>
          <w:sz w:val="20"/>
          <w:szCs w:val="20"/>
        </w:rPr>
      </w:pPr>
      <w:proofErr w:type="spellStart"/>
      <w:r>
        <w:rPr>
          <w:sz w:val="20"/>
          <w:szCs w:val="20"/>
        </w:rPr>
        <w:t>Xxx</w:t>
      </w:r>
      <w:proofErr w:type="spellEnd"/>
    </w:p>
    <w:p w14:paraId="52BF9323" w14:textId="77777777" w:rsidR="005735B4" w:rsidRDefault="005735B4" w:rsidP="005735B4">
      <w:pPr>
        <w:spacing w:before="0" w:after="0"/>
        <w:jc w:val="both"/>
        <w:rPr>
          <w:b/>
          <w:color w:val="F50061"/>
          <w:sz w:val="20"/>
        </w:rPr>
      </w:pPr>
      <w:r>
        <w:rPr>
          <w:b/>
          <w:color w:val="F50061"/>
          <w:sz w:val="20"/>
        </w:rPr>
        <w:t>PÚBLICO AL QUE SE DIRIGE</w:t>
      </w:r>
    </w:p>
    <w:p w14:paraId="1A7C80C1" w14:textId="77777777" w:rsidR="005735B4" w:rsidRPr="005735B4" w:rsidRDefault="005735B4" w:rsidP="005735B4">
      <w:p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proofErr w:type="spellStart"/>
      <w:r>
        <w:rPr>
          <w:sz w:val="20"/>
          <w:szCs w:val="20"/>
        </w:rPr>
        <w:t>xx</w:t>
      </w:r>
      <w:proofErr w:type="spellEnd"/>
    </w:p>
    <w:p w14:paraId="35643A31" w14:textId="77777777" w:rsidR="00FB7D92" w:rsidRPr="000E60E8" w:rsidRDefault="00FB7D92" w:rsidP="00FB7D92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INSTITUCIÓN</w:t>
      </w:r>
    </w:p>
    <w:p w14:paraId="6119279D" w14:textId="77777777" w:rsidR="00FB7D92" w:rsidRDefault="00FB7D92" w:rsidP="00FB7D92">
      <w:pPr>
        <w:spacing w:before="0" w:after="0"/>
        <w:rPr>
          <w:sz w:val="20"/>
          <w:lang w:eastAsia="es-ES"/>
        </w:rPr>
      </w:pPr>
      <w:proofErr w:type="spellStart"/>
      <w:r>
        <w:rPr>
          <w:sz w:val="20"/>
          <w:lang w:eastAsia="es-ES"/>
        </w:rPr>
        <w:t>Xxx</w:t>
      </w:r>
      <w:proofErr w:type="spellEnd"/>
    </w:p>
    <w:p w14:paraId="1D11AC9F" w14:textId="77777777" w:rsidR="00FB7D92" w:rsidRPr="000E60E8" w:rsidRDefault="00FB7D92" w:rsidP="00FB7D92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 xml:space="preserve">INVESTIGADORES/AS </w:t>
      </w:r>
      <w:r w:rsidR="005735B4">
        <w:rPr>
          <w:b/>
          <w:color w:val="F50061"/>
          <w:sz w:val="20"/>
          <w:szCs w:val="24"/>
          <w:lang w:val="es-ES_tradnl"/>
        </w:rPr>
        <w:t>QUE PARTICIPAN</w:t>
      </w:r>
    </w:p>
    <w:p w14:paraId="4A180988" w14:textId="77777777" w:rsidR="00FB7D92" w:rsidRPr="00261B87" w:rsidRDefault="00FB7D92" w:rsidP="00FB7D92">
      <w:pPr>
        <w:spacing w:before="0" w:after="0"/>
        <w:rPr>
          <w:sz w:val="20"/>
          <w:lang w:eastAsia="es-ES"/>
        </w:rPr>
      </w:pPr>
      <w:r>
        <w:rPr>
          <w:sz w:val="20"/>
          <w:lang w:eastAsia="es-ES"/>
        </w:rPr>
        <w:t>xxx</w:t>
      </w:r>
    </w:p>
    <w:p w14:paraId="173281F9" w14:textId="77777777" w:rsidR="00FB7D92" w:rsidRPr="000E60E8" w:rsidRDefault="00FB7D92" w:rsidP="00FB7D92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FOTO</w:t>
      </w:r>
      <w:r w:rsidR="00C51945">
        <w:rPr>
          <w:b/>
          <w:color w:val="F50061"/>
          <w:sz w:val="20"/>
          <w:szCs w:val="24"/>
          <w:lang w:val="es-ES_tradnl"/>
        </w:rPr>
        <w:t xml:space="preserve"> de la actividad</w:t>
      </w:r>
    </w:p>
    <w:p w14:paraId="07B0DF96" w14:textId="77777777" w:rsidR="00FB7D92" w:rsidRPr="00FB7D92" w:rsidRDefault="00FB7D92" w:rsidP="006F712F">
      <w:pPr>
        <w:pStyle w:val="Encabezado"/>
        <w:jc w:val="left"/>
        <w:rPr>
          <w:b/>
          <w:color w:val="F50061"/>
          <w:sz w:val="20"/>
          <w:szCs w:val="24"/>
        </w:rPr>
      </w:pPr>
      <w:r>
        <w:rPr>
          <w:sz w:val="20"/>
          <w:szCs w:val="20"/>
        </w:rPr>
        <w:t>(con buena resolución y horizontal)</w:t>
      </w:r>
    </w:p>
    <w:p w14:paraId="277E44D3" w14:textId="77777777" w:rsidR="00FB7D92" w:rsidRPr="000E60E8" w:rsidRDefault="00FB7D92" w:rsidP="00FB7D92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GRUPO/DEPARTAMENTO</w:t>
      </w:r>
    </w:p>
    <w:p w14:paraId="3223297F" w14:textId="77777777" w:rsidR="00FB7D92" w:rsidRDefault="00FB7D92" w:rsidP="00FB7D92">
      <w:pPr>
        <w:spacing w:before="0" w:after="0"/>
        <w:rPr>
          <w:sz w:val="20"/>
          <w:lang w:eastAsia="es-ES"/>
        </w:rPr>
      </w:pPr>
      <w:proofErr w:type="spellStart"/>
      <w:r>
        <w:rPr>
          <w:sz w:val="20"/>
          <w:lang w:eastAsia="es-ES"/>
        </w:rPr>
        <w:t>Xxx</w:t>
      </w:r>
      <w:proofErr w:type="spellEnd"/>
    </w:p>
    <w:p w14:paraId="09FBB49F" w14:textId="77777777" w:rsidR="00FB7D92" w:rsidRPr="000E60E8" w:rsidRDefault="00FB7D92" w:rsidP="00FB7D92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ENTIDADES QUE PARTICIPAN</w:t>
      </w:r>
    </w:p>
    <w:p w14:paraId="184CF62E" w14:textId="77777777" w:rsidR="00FB7D92" w:rsidRPr="00BA4015" w:rsidRDefault="00FB7D92" w:rsidP="00FB7D92">
      <w:pPr>
        <w:spacing w:before="0" w:after="0"/>
        <w:rPr>
          <w:sz w:val="20"/>
          <w:lang w:eastAsia="es-ES"/>
        </w:rPr>
      </w:pPr>
      <w:r>
        <w:rPr>
          <w:sz w:val="20"/>
          <w:lang w:eastAsia="es-ES"/>
        </w:rPr>
        <w:t>xx</w:t>
      </w:r>
    </w:p>
    <w:p w14:paraId="5B8D01F3" w14:textId="77777777" w:rsidR="00FB7D92" w:rsidRPr="000E60E8" w:rsidRDefault="00FB7D92" w:rsidP="00FB7D92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ENTIDADES QUE FINANCIAN</w:t>
      </w:r>
      <w:r w:rsidR="005735B4">
        <w:rPr>
          <w:b/>
          <w:color w:val="F50061"/>
          <w:sz w:val="20"/>
          <w:szCs w:val="24"/>
          <w:lang w:val="es-ES_tradnl"/>
        </w:rPr>
        <w:t xml:space="preserve"> (si tiene colaboradores o ayudas de la US)</w:t>
      </w:r>
    </w:p>
    <w:p w14:paraId="4B90ACCE" w14:textId="77777777" w:rsidR="00FB7D92" w:rsidRPr="00BA4015" w:rsidRDefault="00FB7D92" w:rsidP="00FB7D92">
      <w:pPr>
        <w:spacing w:before="0" w:after="0"/>
        <w:rPr>
          <w:sz w:val="20"/>
          <w:lang w:eastAsia="es-ES"/>
        </w:rPr>
      </w:pPr>
      <w:r>
        <w:rPr>
          <w:sz w:val="20"/>
          <w:lang w:eastAsia="es-ES"/>
        </w:rPr>
        <w:t>xxx</w:t>
      </w:r>
    </w:p>
    <w:p w14:paraId="08423966" w14:textId="77777777" w:rsidR="00D83640" w:rsidRDefault="00D83640" w:rsidP="00FB7D92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</w:p>
    <w:p w14:paraId="6FA0BA5F" w14:textId="77777777" w:rsidR="00FB7D92" w:rsidRPr="000E60E8" w:rsidRDefault="00FB7D92" w:rsidP="00FB7D92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 w:rsidRPr="000E60E8">
        <w:rPr>
          <w:b/>
          <w:color w:val="F50061"/>
          <w:sz w:val="20"/>
          <w:szCs w:val="24"/>
          <w:lang w:val="es-ES_tradnl"/>
        </w:rPr>
        <w:t>IMPORTE DE LA FINANCIACIÓN</w:t>
      </w:r>
    </w:p>
    <w:p w14:paraId="041AB0D2" w14:textId="77777777" w:rsidR="00FB7D92" w:rsidRDefault="005735B4" w:rsidP="00FB7D92">
      <w:pPr>
        <w:spacing w:before="0" w:after="0"/>
        <w:rPr>
          <w:sz w:val="20"/>
          <w:lang w:eastAsia="es-ES"/>
        </w:rPr>
      </w:pPr>
      <w:proofErr w:type="spellStart"/>
      <w:r>
        <w:rPr>
          <w:sz w:val="20"/>
          <w:lang w:eastAsia="es-ES"/>
        </w:rPr>
        <w:lastRenderedPageBreak/>
        <w:t>X</w:t>
      </w:r>
      <w:r w:rsidR="00FB7D92">
        <w:rPr>
          <w:sz w:val="20"/>
          <w:lang w:eastAsia="es-ES"/>
        </w:rPr>
        <w:t>xx</w:t>
      </w:r>
      <w:proofErr w:type="spellEnd"/>
    </w:p>
    <w:p w14:paraId="0EFE27C2" w14:textId="77777777" w:rsidR="005735B4" w:rsidRDefault="005735B4" w:rsidP="00FB7D92">
      <w:pPr>
        <w:spacing w:before="0" w:after="0"/>
        <w:rPr>
          <w:sz w:val="20"/>
          <w:lang w:eastAsia="es-ES"/>
        </w:rPr>
      </w:pPr>
    </w:p>
    <w:p w14:paraId="4747EB2F" w14:textId="77777777" w:rsidR="005735B4" w:rsidRDefault="005735B4" w:rsidP="00FB7D92">
      <w:pPr>
        <w:spacing w:before="0" w:after="0"/>
        <w:rPr>
          <w:b/>
          <w:color w:val="F50061"/>
          <w:sz w:val="20"/>
        </w:rPr>
      </w:pPr>
      <w:r w:rsidRPr="000E60E8">
        <w:rPr>
          <w:b/>
          <w:color w:val="F50061"/>
          <w:sz w:val="20"/>
        </w:rPr>
        <w:t>IMPORTE</w:t>
      </w:r>
      <w:r>
        <w:rPr>
          <w:b/>
          <w:color w:val="F50061"/>
          <w:sz w:val="20"/>
        </w:rPr>
        <w:t xml:space="preserve"> SOLICITADO AL PROYECTO DE LA NOCHE DE LOS INVESTIGADORES</w:t>
      </w:r>
    </w:p>
    <w:p w14:paraId="2D163C46" w14:textId="77777777" w:rsidR="005735B4" w:rsidRPr="005735B4" w:rsidRDefault="005735B4" w:rsidP="00FB7D92">
      <w:pPr>
        <w:spacing w:before="0" w:after="0"/>
        <w:rPr>
          <w:bCs/>
          <w:sz w:val="20"/>
          <w:lang w:eastAsia="es-ES"/>
        </w:rPr>
      </w:pPr>
      <w:r w:rsidRPr="005735B4">
        <w:rPr>
          <w:bCs/>
          <w:sz w:val="20"/>
        </w:rPr>
        <w:t>XXX</w:t>
      </w:r>
    </w:p>
    <w:p w14:paraId="491306DF" w14:textId="77777777" w:rsidR="00FB7D92" w:rsidRPr="00A732FA" w:rsidRDefault="00FB7D92" w:rsidP="00FB7D92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 w:rsidRPr="00A732FA">
        <w:rPr>
          <w:b/>
          <w:color w:val="F50061"/>
          <w:sz w:val="20"/>
          <w:szCs w:val="24"/>
          <w:lang w:val="es-ES_tradnl"/>
        </w:rPr>
        <w:t>VALOR QUE APORTA A LA SOCIEDAD</w:t>
      </w:r>
    </w:p>
    <w:p w14:paraId="79FB70C0" w14:textId="2B8D3493" w:rsidR="00FB7D92" w:rsidRDefault="00BF526D" w:rsidP="00FB7D92">
      <w:pPr>
        <w:pStyle w:val="Encabezado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X</w:t>
      </w:r>
      <w:r w:rsidR="00FB7D92">
        <w:rPr>
          <w:sz w:val="20"/>
          <w:szCs w:val="20"/>
        </w:rPr>
        <w:t>xx</w:t>
      </w:r>
      <w:proofErr w:type="spellEnd"/>
    </w:p>
    <w:p w14:paraId="65126136" w14:textId="77777777" w:rsidR="00BF526D" w:rsidRDefault="00BF526D" w:rsidP="00BF526D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 xml:space="preserve">CARACTERÍSTICA </w:t>
      </w:r>
    </w:p>
    <w:p w14:paraId="0D284430" w14:textId="77777777" w:rsidR="00BF526D" w:rsidRDefault="00BF526D" w:rsidP="00BF526D">
      <w:pPr>
        <w:pStyle w:val="Prrafodelista"/>
        <w:numPr>
          <w:ilvl w:val="0"/>
          <w:numId w:val="9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>
        <w:rPr>
          <w:rFonts w:eastAsia="Times New Roman" w:cs="Arial"/>
          <w:sz w:val="20"/>
          <w:szCs w:val="20"/>
          <w:lang w:val="es-ES" w:eastAsia="en-GB"/>
        </w:rPr>
        <w:t>Proyecto europeo</w:t>
      </w:r>
    </w:p>
    <w:p w14:paraId="5CCCAAAB" w14:textId="77777777" w:rsidR="00BF526D" w:rsidRDefault="00BF526D" w:rsidP="00BF526D">
      <w:pPr>
        <w:pStyle w:val="Prrafodelista"/>
        <w:numPr>
          <w:ilvl w:val="0"/>
          <w:numId w:val="9"/>
        </w:numPr>
        <w:spacing w:before="0" w:after="0"/>
        <w:jc w:val="both"/>
        <w:rPr>
          <w:rFonts w:eastAsia="Times New Roman" w:cs="Arial"/>
          <w:sz w:val="20"/>
          <w:szCs w:val="20"/>
          <w:lang w:val="es-ES" w:eastAsia="en-GB"/>
        </w:rPr>
      </w:pPr>
      <w:r>
        <w:rPr>
          <w:rFonts w:eastAsia="Times New Roman" w:cs="Arial"/>
          <w:sz w:val="20"/>
          <w:szCs w:val="20"/>
          <w:lang w:val="es-ES" w:eastAsia="en-GB"/>
        </w:rPr>
        <w:t>Actividad específica para niños/as</w:t>
      </w:r>
    </w:p>
    <w:p w14:paraId="0E39D8AA" w14:textId="0A4CAC4A" w:rsidR="00BF526D" w:rsidRPr="00846071" w:rsidRDefault="00BF526D" w:rsidP="00846071">
      <w:pPr>
        <w:pStyle w:val="Prrafodelista"/>
        <w:numPr>
          <w:ilvl w:val="0"/>
          <w:numId w:val="9"/>
        </w:numPr>
        <w:spacing w:before="0" w:after="0"/>
        <w:jc w:val="both"/>
        <w:rPr>
          <w:rFonts w:eastAsia="Times New Roman" w:cs="Arial"/>
          <w:sz w:val="20"/>
          <w:szCs w:val="20"/>
          <w:lang w:val="en-US" w:eastAsia="en-GB"/>
        </w:rPr>
      </w:pPr>
      <w:proofErr w:type="spellStart"/>
      <w:r>
        <w:rPr>
          <w:rFonts w:eastAsia="Times New Roman" w:cs="Arial"/>
          <w:sz w:val="20"/>
          <w:szCs w:val="20"/>
          <w:lang w:val="en-US" w:eastAsia="en-GB"/>
        </w:rPr>
        <w:t>Actividad</w:t>
      </w:r>
      <w:proofErr w:type="spellEnd"/>
      <w:r>
        <w:rPr>
          <w:rFonts w:eastAsia="Times New Roman" w:cs="Arial"/>
          <w:sz w:val="20"/>
          <w:szCs w:val="20"/>
          <w:lang w:val="en-US" w:eastAsia="en-GB"/>
        </w:rPr>
        <w:t xml:space="preserve"> con </w:t>
      </w:r>
      <w:proofErr w:type="spellStart"/>
      <w:r>
        <w:rPr>
          <w:rFonts w:eastAsia="Times New Roman" w:cs="Arial"/>
          <w:sz w:val="20"/>
          <w:szCs w:val="20"/>
          <w:lang w:val="en-US" w:eastAsia="en-GB"/>
        </w:rPr>
        <w:t>centros</w:t>
      </w:r>
      <w:proofErr w:type="spellEnd"/>
      <w:r>
        <w:rPr>
          <w:rFonts w:eastAsia="Times New Roman" w:cs="Arial"/>
          <w:sz w:val="20"/>
          <w:szCs w:val="20"/>
          <w:lang w:val="en-US" w:eastAsia="en-GB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n-US" w:eastAsia="en-GB"/>
        </w:rPr>
        <w:t>educativos</w:t>
      </w:r>
      <w:proofErr w:type="spellEnd"/>
      <w:r>
        <w:rPr>
          <w:rFonts w:eastAsia="Times New Roman" w:cs="Arial"/>
          <w:sz w:val="20"/>
          <w:szCs w:val="20"/>
          <w:lang w:val="en-US" w:eastAsia="en-GB"/>
        </w:rPr>
        <w:t xml:space="preserve"> (Researchers at School).</w:t>
      </w:r>
    </w:p>
    <w:p w14:paraId="3E216A7D" w14:textId="77777777" w:rsidR="005735B4" w:rsidRPr="000E60E8" w:rsidRDefault="005735B4" w:rsidP="00FB7D92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DURACIÓN DE LA ACTIVIDAD</w:t>
      </w:r>
    </w:p>
    <w:p w14:paraId="22FF1740" w14:textId="77777777" w:rsidR="00FB7D92" w:rsidRDefault="005735B4" w:rsidP="00FB7D92">
      <w:pPr>
        <w:rPr>
          <w:sz w:val="20"/>
          <w:szCs w:val="20"/>
        </w:rPr>
      </w:pPr>
      <w:r>
        <w:rPr>
          <w:sz w:val="20"/>
          <w:szCs w:val="20"/>
        </w:rPr>
        <w:t>XXX</w:t>
      </w:r>
    </w:p>
    <w:p w14:paraId="2F2BC3EC" w14:textId="77777777" w:rsidR="005735B4" w:rsidRDefault="005735B4" w:rsidP="005735B4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NECESIDADES TÉCNICAS</w:t>
      </w:r>
    </w:p>
    <w:p w14:paraId="3D080E20" w14:textId="77777777" w:rsidR="005735B4" w:rsidRPr="00E52DF4" w:rsidRDefault="005735B4" w:rsidP="005735B4">
      <w:pPr>
        <w:pStyle w:val="Encabezado"/>
        <w:jc w:val="left"/>
        <w:rPr>
          <w:sz w:val="20"/>
          <w:szCs w:val="20"/>
        </w:rPr>
      </w:pPr>
      <w:r>
        <w:rPr>
          <w:sz w:val="20"/>
          <w:szCs w:val="20"/>
        </w:rPr>
        <w:t>(Mesas, sillas, enchufe, ordenador, proyector…etc.)</w:t>
      </w:r>
    </w:p>
    <w:p w14:paraId="7912AFD9" w14:textId="77777777" w:rsidR="006F712F" w:rsidRPr="00A732FA" w:rsidRDefault="006F712F" w:rsidP="006F712F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REQUIERE RESERVA</w:t>
      </w:r>
    </w:p>
    <w:p w14:paraId="5CF109F2" w14:textId="77777777" w:rsidR="006F712F" w:rsidRDefault="006F712F" w:rsidP="006F712F">
      <w:pPr>
        <w:pStyle w:val="Encabezad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Sí (Número de plazas:    )</w:t>
      </w:r>
    </w:p>
    <w:p w14:paraId="26177B55" w14:textId="77777777" w:rsidR="00BA4015" w:rsidRDefault="006F712F" w:rsidP="00E52DF4">
      <w:pPr>
        <w:pStyle w:val="Encabezad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6DE32D5D" w14:textId="13C671E4" w:rsidR="005735B4" w:rsidRPr="00A732FA" w:rsidRDefault="005735B4" w:rsidP="005735B4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¿PODRÍA HACERSE COMO PRE-EVENTO?</w:t>
      </w:r>
      <w:r w:rsidR="007B0FE6">
        <w:rPr>
          <w:b/>
          <w:color w:val="F50061"/>
          <w:sz w:val="20"/>
          <w:szCs w:val="24"/>
          <w:lang w:val="es-ES_tradnl"/>
        </w:rPr>
        <w:t xml:space="preserve"> (Los </w:t>
      </w:r>
      <w:proofErr w:type="spellStart"/>
      <w:r w:rsidR="007B0FE6">
        <w:rPr>
          <w:b/>
          <w:color w:val="F50061"/>
          <w:sz w:val="20"/>
          <w:szCs w:val="24"/>
          <w:lang w:val="es-ES_tradnl"/>
        </w:rPr>
        <w:t>pre-eventos</w:t>
      </w:r>
      <w:proofErr w:type="spellEnd"/>
      <w:r w:rsidR="007B0FE6">
        <w:rPr>
          <w:b/>
          <w:color w:val="F50061"/>
          <w:sz w:val="20"/>
          <w:szCs w:val="24"/>
          <w:lang w:val="es-ES_tradnl"/>
        </w:rPr>
        <w:t xml:space="preserve"> se celebran del 2</w:t>
      </w:r>
      <w:r w:rsidR="00BE15C7">
        <w:rPr>
          <w:b/>
          <w:color w:val="F50061"/>
          <w:sz w:val="20"/>
          <w:szCs w:val="24"/>
          <w:lang w:val="es-ES_tradnl"/>
        </w:rPr>
        <w:t>6</w:t>
      </w:r>
      <w:r w:rsidR="007B0FE6">
        <w:rPr>
          <w:b/>
          <w:color w:val="F50061"/>
          <w:sz w:val="20"/>
          <w:szCs w:val="24"/>
          <w:lang w:val="es-ES_tradnl"/>
        </w:rPr>
        <w:t xml:space="preserve"> </w:t>
      </w:r>
      <w:r w:rsidR="00BE15C7">
        <w:rPr>
          <w:b/>
          <w:color w:val="F50061"/>
          <w:sz w:val="20"/>
          <w:szCs w:val="24"/>
          <w:lang w:val="es-ES_tradnl"/>
        </w:rPr>
        <w:t>al 2</w:t>
      </w:r>
      <w:r w:rsidR="00A4026C">
        <w:rPr>
          <w:b/>
          <w:color w:val="F50061"/>
          <w:sz w:val="20"/>
          <w:szCs w:val="24"/>
          <w:lang w:val="es-ES_tradnl"/>
        </w:rPr>
        <w:t>9</w:t>
      </w:r>
      <w:r w:rsidR="00BE15C7">
        <w:rPr>
          <w:b/>
          <w:color w:val="F50061"/>
          <w:sz w:val="20"/>
          <w:szCs w:val="24"/>
          <w:lang w:val="es-ES_tradnl"/>
        </w:rPr>
        <w:t xml:space="preserve"> </w:t>
      </w:r>
      <w:r w:rsidR="007B0FE6">
        <w:rPr>
          <w:b/>
          <w:color w:val="F50061"/>
          <w:sz w:val="20"/>
          <w:szCs w:val="24"/>
          <w:lang w:val="es-ES_tradnl"/>
        </w:rPr>
        <w:t>de septiembre)</w:t>
      </w:r>
    </w:p>
    <w:p w14:paraId="3F503F8C" w14:textId="77777777" w:rsidR="005735B4" w:rsidRDefault="005735B4" w:rsidP="005735B4">
      <w:pPr>
        <w:pStyle w:val="Encabezad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Sí </w:t>
      </w:r>
    </w:p>
    <w:p w14:paraId="04A2B3F5" w14:textId="7CA39CE8" w:rsidR="005735B4" w:rsidRDefault="005735B4" w:rsidP="005735B4">
      <w:pPr>
        <w:pStyle w:val="Encabezad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1C66FFE7" w14:textId="4B1964BE" w:rsidR="007B0FE6" w:rsidRPr="00A732FA" w:rsidRDefault="007B0FE6" w:rsidP="007B0FE6">
      <w:pPr>
        <w:pStyle w:val="Encabezado"/>
        <w:jc w:val="left"/>
        <w:rPr>
          <w:b/>
          <w:color w:val="F50061"/>
          <w:sz w:val="20"/>
          <w:szCs w:val="24"/>
          <w:lang w:val="es-ES_tradnl"/>
        </w:rPr>
      </w:pPr>
      <w:r>
        <w:rPr>
          <w:b/>
          <w:color w:val="F50061"/>
          <w:sz w:val="20"/>
          <w:szCs w:val="24"/>
          <w:lang w:val="es-ES_tradnl"/>
        </w:rPr>
        <w:t>FORMATO</w:t>
      </w:r>
    </w:p>
    <w:p w14:paraId="36740BFF" w14:textId="7C1F4E47" w:rsidR="007B0FE6" w:rsidRDefault="007B0FE6" w:rsidP="007B0FE6">
      <w:pPr>
        <w:pStyle w:val="Encabezad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Presencial</w:t>
      </w:r>
    </w:p>
    <w:p w14:paraId="1CFD0FA1" w14:textId="0C5D2BF5" w:rsidR="007B0FE6" w:rsidRDefault="007B0FE6" w:rsidP="007B0FE6">
      <w:pPr>
        <w:pStyle w:val="Encabezad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Virtual (video grabado)</w:t>
      </w:r>
    </w:p>
    <w:p w14:paraId="6646F33F" w14:textId="18659AFD" w:rsidR="007B0FE6" w:rsidRDefault="007B0FE6" w:rsidP="007B0FE6">
      <w:pPr>
        <w:pStyle w:val="Encabezad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Virtual (sesión en directo)</w:t>
      </w:r>
    </w:p>
    <w:p w14:paraId="70DE662A" w14:textId="77777777" w:rsidR="005735B4" w:rsidRPr="007B0FE6" w:rsidRDefault="005735B4" w:rsidP="007B0FE6">
      <w:pPr>
        <w:pStyle w:val="Encabezado"/>
        <w:ind w:left="720"/>
        <w:rPr>
          <w:sz w:val="20"/>
          <w:szCs w:val="20"/>
        </w:rPr>
      </w:pPr>
    </w:p>
    <w:sectPr w:rsidR="005735B4" w:rsidRPr="007B0FE6" w:rsidSect="001B664E">
      <w:headerReference w:type="default" r:id="rId8"/>
      <w:footerReference w:type="default" r:id="rId9"/>
      <w:pgSz w:w="11900" w:h="16840"/>
      <w:pgMar w:top="2835" w:right="987" w:bottom="2835" w:left="992" w:header="567" w:footer="8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3134" w14:textId="77777777" w:rsidR="007B0FE6" w:rsidRDefault="007B0FE6" w:rsidP="005C17E8">
      <w:pPr>
        <w:spacing w:after="0"/>
      </w:pPr>
      <w:r>
        <w:separator/>
      </w:r>
    </w:p>
  </w:endnote>
  <w:endnote w:type="continuationSeparator" w:id="0">
    <w:p w14:paraId="33DBB504" w14:textId="77777777" w:rsidR="007B0FE6" w:rsidRDefault="007B0FE6" w:rsidP="005C17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4C58" w14:textId="77777777" w:rsidR="005C17E8" w:rsidRDefault="006F712F">
    <w:pPr>
      <w:pStyle w:val="Piedepgina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58D95922" wp14:editId="253D46E5">
          <wp:simplePos x="0" y="0"/>
          <wp:positionH relativeFrom="column">
            <wp:posOffset>-1115</wp:posOffset>
          </wp:positionH>
          <wp:positionV relativeFrom="paragraph">
            <wp:posOffset>-662222</wp:posOffset>
          </wp:positionV>
          <wp:extent cx="6704537" cy="934906"/>
          <wp:effectExtent l="0" t="0" r="127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04537" cy="93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40E3" w14:textId="77777777" w:rsidR="007B0FE6" w:rsidRDefault="007B0FE6" w:rsidP="005C17E8">
      <w:pPr>
        <w:spacing w:after="0"/>
      </w:pPr>
      <w:r>
        <w:separator/>
      </w:r>
    </w:p>
  </w:footnote>
  <w:footnote w:type="continuationSeparator" w:id="0">
    <w:p w14:paraId="2D8E1C42" w14:textId="77777777" w:rsidR="007B0FE6" w:rsidRDefault="007B0FE6" w:rsidP="005C17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D6DE" w14:textId="77777777" w:rsidR="005C17E8" w:rsidRDefault="006F712F" w:rsidP="00CF53FD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8FDD3EF" wp14:editId="4CB863CC">
          <wp:simplePos x="0" y="0"/>
          <wp:positionH relativeFrom="column">
            <wp:posOffset>-493610</wp:posOffset>
          </wp:positionH>
          <wp:positionV relativeFrom="paragraph">
            <wp:posOffset>-402590</wp:posOffset>
          </wp:positionV>
          <wp:extent cx="3917229" cy="171404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uel Carrasco Fu\Desktop\Fundación Desqbre\5. Proyectos\La Noche de los Investigadores\2014-2015\2015\marca\NocheEuropeaInvestigadores_Marca\png\NocheEuropeaInvestigadores_Marca-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17229" cy="171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2FD29" w14:textId="77777777" w:rsidR="005C17E8" w:rsidRDefault="005C17E8" w:rsidP="00CF5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A3A"/>
    <w:multiLevelType w:val="hybridMultilevel"/>
    <w:tmpl w:val="2B78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F346E"/>
    <w:multiLevelType w:val="hybridMultilevel"/>
    <w:tmpl w:val="7F567D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67D2F"/>
    <w:multiLevelType w:val="hybridMultilevel"/>
    <w:tmpl w:val="B2A4C9C6"/>
    <w:lvl w:ilvl="0" w:tplc="5EA65C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B3D7C"/>
    <w:multiLevelType w:val="hybridMultilevel"/>
    <w:tmpl w:val="FD288C3C"/>
    <w:lvl w:ilvl="0" w:tplc="5EA65C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20F1D"/>
    <w:multiLevelType w:val="hybridMultilevel"/>
    <w:tmpl w:val="0C2AF310"/>
    <w:lvl w:ilvl="0" w:tplc="5EA65C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605AA"/>
    <w:multiLevelType w:val="hybridMultilevel"/>
    <w:tmpl w:val="0B7AA5F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42522"/>
    <w:multiLevelType w:val="hybridMultilevel"/>
    <w:tmpl w:val="6026F0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E3D1E"/>
    <w:multiLevelType w:val="hybridMultilevel"/>
    <w:tmpl w:val="B75E31E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6455822">
    <w:abstractNumId w:val="6"/>
  </w:num>
  <w:num w:numId="2" w16cid:durableId="312564710">
    <w:abstractNumId w:val="5"/>
  </w:num>
  <w:num w:numId="3" w16cid:durableId="1082410749">
    <w:abstractNumId w:val="7"/>
  </w:num>
  <w:num w:numId="4" w16cid:durableId="1414544359">
    <w:abstractNumId w:val="1"/>
  </w:num>
  <w:num w:numId="5" w16cid:durableId="657272532">
    <w:abstractNumId w:val="0"/>
  </w:num>
  <w:num w:numId="6" w16cid:durableId="527060119">
    <w:abstractNumId w:val="3"/>
  </w:num>
  <w:num w:numId="7" w16cid:durableId="1435132621">
    <w:abstractNumId w:val="2"/>
  </w:num>
  <w:num w:numId="8" w16cid:durableId="264046473">
    <w:abstractNumId w:val="4"/>
  </w:num>
  <w:num w:numId="9" w16cid:durableId="5927809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E6"/>
    <w:rsid w:val="000208C6"/>
    <w:rsid w:val="00054DE4"/>
    <w:rsid w:val="000D7C1C"/>
    <w:rsid w:val="000E60E8"/>
    <w:rsid w:val="00141AE0"/>
    <w:rsid w:val="00177E9E"/>
    <w:rsid w:val="00194984"/>
    <w:rsid w:val="001B664E"/>
    <w:rsid w:val="0023321D"/>
    <w:rsid w:val="002A372A"/>
    <w:rsid w:val="00363B40"/>
    <w:rsid w:val="00390C5F"/>
    <w:rsid w:val="003B5234"/>
    <w:rsid w:val="00410CDE"/>
    <w:rsid w:val="00482327"/>
    <w:rsid w:val="004A6AC1"/>
    <w:rsid w:val="005128B1"/>
    <w:rsid w:val="005735B4"/>
    <w:rsid w:val="005C0F00"/>
    <w:rsid w:val="005C17E8"/>
    <w:rsid w:val="005C54D7"/>
    <w:rsid w:val="005E4EB7"/>
    <w:rsid w:val="005E6D0A"/>
    <w:rsid w:val="006F712F"/>
    <w:rsid w:val="0077331E"/>
    <w:rsid w:val="007A5C69"/>
    <w:rsid w:val="007B0FE6"/>
    <w:rsid w:val="007C46C8"/>
    <w:rsid w:val="00846071"/>
    <w:rsid w:val="009E77FE"/>
    <w:rsid w:val="00A27922"/>
    <w:rsid w:val="00A4026C"/>
    <w:rsid w:val="00A732FA"/>
    <w:rsid w:val="00A767F9"/>
    <w:rsid w:val="00AC69B2"/>
    <w:rsid w:val="00AD3F33"/>
    <w:rsid w:val="00B81214"/>
    <w:rsid w:val="00B929C9"/>
    <w:rsid w:val="00BA002F"/>
    <w:rsid w:val="00BA4015"/>
    <w:rsid w:val="00BE15C7"/>
    <w:rsid w:val="00BF526D"/>
    <w:rsid w:val="00C51945"/>
    <w:rsid w:val="00CA0DCE"/>
    <w:rsid w:val="00CF53FD"/>
    <w:rsid w:val="00D23474"/>
    <w:rsid w:val="00D83640"/>
    <w:rsid w:val="00DB67AE"/>
    <w:rsid w:val="00E52DF4"/>
    <w:rsid w:val="00E7422A"/>
    <w:rsid w:val="00E87168"/>
    <w:rsid w:val="00FB7D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5F7C9"/>
  <w15:docId w15:val="{5B3A37E2-AD9C-4D9F-BAC8-38324076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E13"/>
    <w:pPr>
      <w:spacing w:before="120" w:after="120" w:line="276" w:lineRule="auto"/>
    </w:pPr>
    <w:rPr>
      <w:rFonts w:ascii="Arial" w:hAnsi="Arial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10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6107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autoRedefine/>
    <w:uiPriority w:val="99"/>
    <w:unhideWhenUsed/>
    <w:qFormat/>
    <w:rsid w:val="00CF53FD"/>
    <w:pPr>
      <w:tabs>
        <w:tab w:val="center" w:pos="4252"/>
        <w:tab w:val="right" w:pos="8504"/>
      </w:tabs>
      <w:spacing w:before="240"/>
      <w:jc w:val="both"/>
    </w:pPr>
    <w:rPr>
      <w:sz w:val="19"/>
      <w:szCs w:val="19"/>
      <w:lang w:val="es-ES"/>
    </w:rPr>
  </w:style>
  <w:style w:type="character" w:customStyle="1" w:styleId="EncabezadoCar">
    <w:name w:val="Encabezado Car"/>
    <w:link w:val="Encabezado"/>
    <w:uiPriority w:val="99"/>
    <w:rsid w:val="00CF53FD"/>
    <w:rPr>
      <w:rFonts w:ascii="Arial" w:hAnsi="Arial"/>
      <w:sz w:val="19"/>
      <w:szCs w:val="19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76107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761077"/>
    <w:rPr>
      <w:rFonts w:ascii="Arial" w:hAnsi="Arial"/>
      <w:sz w:val="22"/>
    </w:rPr>
  </w:style>
  <w:style w:type="paragraph" w:customStyle="1" w:styleId="Listavistosa-nfasis11">
    <w:name w:val="Lista vistosa - Énfasis 11"/>
    <w:basedOn w:val="Normal"/>
    <w:uiPriority w:val="34"/>
    <w:qFormat/>
    <w:rsid w:val="0076755D"/>
    <w:pPr>
      <w:ind w:left="720"/>
      <w:contextualSpacing/>
    </w:pPr>
    <w:rPr>
      <w:rFonts w:eastAsia="Cambria"/>
      <w:lang w:eastAsia="en-US"/>
    </w:rPr>
  </w:style>
  <w:style w:type="character" w:styleId="Hipervnculo">
    <w:name w:val="Hyperlink"/>
    <w:basedOn w:val="Fuentedeprrafopredeter"/>
    <w:uiPriority w:val="99"/>
    <w:unhideWhenUsed/>
    <w:rsid w:val="00F800AE"/>
    <w:rPr>
      <w:color w:val="0000FF" w:themeColor="hyperlink"/>
      <w:u w:val="single"/>
    </w:rPr>
  </w:style>
  <w:style w:type="paragraph" w:customStyle="1" w:styleId="icsmbodytext">
    <w:name w:val="icsm_bodytext"/>
    <w:basedOn w:val="Normal"/>
    <w:rsid w:val="00CF53FD"/>
    <w:pPr>
      <w:spacing w:before="0" w:after="0" w:line="240" w:lineRule="auto"/>
      <w:ind w:firstLine="240"/>
      <w:jc w:val="both"/>
    </w:pPr>
    <w:rPr>
      <w:rFonts w:ascii="Times New Roman" w:eastAsia="Times New Roman" w:hAnsi="Times New Roman"/>
      <w:szCs w:val="20"/>
      <w:lang w:val="en-GB" w:eastAsia="en-US"/>
    </w:rPr>
  </w:style>
  <w:style w:type="paragraph" w:customStyle="1" w:styleId="TipoTituloRIAI">
    <w:name w:val="Tipo Titulo RIAI"/>
    <w:basedOn w:val="Normal"/>
    <w:qFormat/>
    <w:rsid w:val="00CF53FD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30"/>
      <w:szCs w:val="30"/>
      <w:lang w:val="es-ES" w:eastAsia="en-US"/>
    </w:rPr>
  </w:style>
  <w:style w:type="paragraph" w:customStyle="1" w:styleId="SubsectionTitle">
    <w:name w:val="Subsection Title"/>
    <w:basedOn w:val="Normal"/>
    <w:link w:val="SubsectionTitleCharChar"/>
    <w:autoRedefine/>
    <w:rsid w:val="00CF53FD"/>
    <w:pPr>
      <w:tabs>
        <w:tab w:val="left" w:pos="-1161"/>
        <w:tab w:val="left" w:pos="-720"/>
        <w:tab w:val="left" w:pos="0"/>
        <w:tab w:val="left" w:pos="1440"/>
      </w:tabs>
      <w:spacing w:before="140" w:after="140" w:line="240" w:lineRule="auto"/>
      <w:ind w:left="357" w:hanging="357"/>
    </w:pPr>
    <w:rPr>
      <w:rFonts w:ascii="Times New Roman" w:eastAsia="Times New Roman" w:hAnsi="Times New Roman"/>
      <w:i/>
      <w:sz w:val="20"/>
      <w:szCs w:val="20"/>
      <w:lang w:val="en-GB" w:eastAsia="en-US"/>
    </w:rPr>
  </w:style>
  <w:style w:type="character" w:customStyle="1" w:styleId="SubsectionTitleCharChar">
    <w:name w:val="Subsection Title Char Char"/>
    <w:link w:val="SubsectionTitle"/>
    <w:rsid w:val="00CF53FD"/>
    <w:rPr>
      <w:rFonts w:ascii="Times New Roman" w:eastAsia="Times New Roman" w:hAnsi="Times New Roman"/>
      <w:i/>
      <w:sz w:val="20"/>
      <w:szCs w:val="20"/>
      <w:lang w:val="en-GB" w:eastAsia="en-US"/>
    </w:rPr>
  </w:style>
  <w:style w:type="paragraph" w:styleId="Prrafodelista">
    <w:name w:val="List Paragraph"/>
    <w:basedOn w:val="Normal"/>
    <w:uiPriority w:val="34"/>
    <w:qFormat/>
    <w:rsid w:val="005C17E8"/>
    <w:pPr>
      <w:ind w:left="720"/>
      <w:contextualSpacing/>
    </w:pPr>
  </w:style>
  <w:style w:type="paragraph" w:customStyle="1" w:styleId="Default">
    <w:name w:val="Default"/>
    <w:rsid w:val="0023321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%20-%20UNIVERSIDAD%20DE%20SEVILLA\CITIUS\UCC+i\ACTIVIDADES%20DE%20DIVULGACI&#211;N\2022\NOche%20de%20los%20Investigadores\0_Ficha%20actividades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4B8EA-C9ED-49CD-9701-E9B5AAE0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0_Ficha actividades2022</Template>
  <TotalTime>5</TotalTime>
  <Pages>3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Técnico Secretariado Divulgación Científica y Cultural</cp:lastModifiedBy>
  <cp:revision>10</cp:revision>
  <cp:lastPrinted>2012-06-18T11:21:00Z</cp:lastPrinted>
  <dcterms:created xsi:type="dcterms:W3CDTF">2022-03-21T12:12:00Z</dcterms:created>
  <dcterms:modified xsi:type="dcterms:W3CDTF">2022-04-20T10:27:00Z</dcterms:modified>
</cp:coreProperties>
</file>