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2600" w14:textId="77777777" w:rsidR="0019114E" w:rsidRDefault="0019114E" w:rsidP="007C071C">
      <w:pPr>
        <w:spacing w:line="276" w:lineRule="auto"/>
        <w:ind w:left="708"/>
        <w:jc w:val="center"/>
        <w:rPr>
          <w:rFonts w:eastAsia="Times New Roman" w:cstheme="minorHAnsi"/>
          <w:b/>
          <w:bCs/>
          <w:caps/>
          <w:u w:val="single"/>
        </w:rPr>
      </w:pPr>
    </w:p>
    <w:p w14:paraId="315E4637" w14:textId="1AD91025" w:rsidR="00FC51D6" w:rsidRPr="006E296B" w:rsidRDefault="00FC51D6" w:rsidP="007C071C">
      <w:pPr>
        <w:spacing w:line="276" w:lineRule="auto"/>
        <w:ind w:left="708"/>
        <w:jc w:val="center"/>
        <w:rPr>
          <w:rFonts w:eastAsia="Times New Roman" w:cstheme="minorHAnsi"/>
          <w:b/>
          <w:bCs/>
          <w:u w:val="single"/>
        </w:rPr>
      </w:pPr>
      <w:r w:rsidRPr="006E296B">
        <w:rPr>
          <w:rFonts w:eastAsia="Times New Roman" w:cstheme="minorHAnsi"/>
          <w:b/>
          <w:bCs/>
          <w:caps/>
          <w:u w:val="single"/>
        </w:rPr>
        <w:t>Declaración de Ausencia de Conflicto de Intereses</w:t>
      </w:r>
      <w:r w:rsidRPr="006E296B">
        <w:rPr>
          <w:rFonts w:eastAsia="Times New Roman" w:cstheme="minorHAnsi"/>
          <w:b/>
          <w:bCs/>
          <w:u w:val="single"/>
        </w:rPr>
        <w:t xml:space="preserve"> (DACI)</w:t>
      </w:r>
    </w:p>
    <w:p w14:paraId="08B8762A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2799D5FE" w14:textId="77777777" w:rsidR="007C071C" w:rsidRPr="008E2157" w:rsidRDefault="007C071C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53B3359B" w14:textId="0719410B" w:rsidR="008823ED" w:rsidRPr="0019114E" w:rsidRDefault="00911DE5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>Expediente</w:t>
      </w:r>
      <w:r w:rsidRPr="0019114E">
        <w:rPr>
          <w:rFonts w:eastAsia="Times New Roman" w:cstheme="minorHAnsi"/>
          <w:i/>
          <w:iCs/>
        </w:rPr>
        <w:t>:</w:t>
      </w:r>
      <w:r w:rsidR="00DD237D" w:rsidRPr="0019114E">
        <w:rPr>
          <w:rFonts w:eastAsia="Times New Roman" w:cstheme="minorHAnsi"/>
          <w:i/>
          <w:iCs/>
        </w:rPr>
        <w:t xml:space="preserve"> </w:t>
      </w:r>
      <w:permStart w:id="1467443492" w:edGrp="everyone"/>
      <w:r w:rsidR="00AF4977" w:rsidRPr="0019114E">
        <w:rPr>
          <w:rFonts w:eastAsia="Times New Roman" w:cstheme="minorHAnsi"/>
          <w:i/>
          <w:iCs/>
        </w:rPr>
        <w:t xml:space="preserve"> </w:t>
      </w:r>
      <w:r w:rsidR="00AC1795" w:rsidRPr="0019114E">
        <w:rPr>
          <w:rFonts w:eastAsia="Times New Roman" w:cstheme="minorHAnsi"/>
          <w:i/>
          <w:iCs/>
        </w:rPr>
        <w:t xml:space="preserve">  </w:t>
      </w:r>
      <w:r w:rsidR="008B4442">
        <w:rPr>
          <w:rFonts w:eastAsia="Times New Roman" w:cstheme="minorHAnsi"/>
          <w:i/>
          <w:iCs/>
        </w:rPr>
        <w:t xml:space="preserve">(código </w:t>
      </w:r>
      <w:r w:rsidR="00240363">
        <w:rPr>
          <w:rFonts w:eastAsia="Times New Roman" w:cstheme="minorHAnsi"/>
          <w:i/>
          <w:iCs/>
        </w:rPr>
        <w:t xml:space="preserve">id. </w:t>
      </w:r>
      <w:r w:rsidR="008B4442">
        <w:rPr>
          <w:rFonts w:eastAsia="Times New Roman" w:cstheme="minorHAnsi"/>
          <w:i/>
          <w:iCs/>
        </w:rPr>
        <w:t>contrato</w:t>
      </w:r>
      <w:r w:rsidR="00DD5579">
        <w:rPr>
          <w:rFonts w:eastAsia="Times New Roman" w:cstheme="minorHAnsi"/>
          <w:i/>
          <w:iCs/>
        </w:rPr>
        <w:t xml:space="preserve"> ofertado</w:t>
      </w:r>
      <w:r w:rsidR="008B4442">
        <w:rPr>
          <w:rFonts w:eastAsia="Times New Roman" w:cstheme="minorHAnsi"/>
          <w:i/>
          <w:iCs/>
        </w:rPr>
        <w:t>)</w:t>
      </w:r>
      <w:r w:rsidR="00AF4977" w:rsidRPr="0019114E">
        <w:rPr>
          <w:rFonts w:eastAsia="Times New Roman" w:cstheme="minorHAnsi"/>
          <w:i/>
          <w:iCs/>
        </w:rPr>
        <w:t xml:space="preserve">   </w:t>
      </w:r>
      <w:permEnd w:id="1467443492"/>
    </w:p>
    <w:p w14:paraId="1D1C6E53" w14:textId="77777777" w:rsidR="008823ED" w:rsidRPr="0019114E" w:rsidRDefault="008823ED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66C13905" w14:textId="536933BB" w:rsidR="007824BD" w:rsidRPr="0019114E" w:rsidRDefault="00911DE5" w:rsidP="00FC51D6">
      <w:pPr>
        <w:spacing w:line="276" w:lineRule="auto"/>
        <w:ind w:left="708"/>
        <w:jc w:val="both"/>
        <w:rPr>
          <w:rFonts w:eastAsia="Times New Roman" w:cstheme="minorHAnsi"/>
          <w:i/>
          <w:iCs/>
        </w:rPr>
      </w:pPr>
      <w:r w:rsidRPr="0019114E">
        <w:rPr>
          <w:rFonts w:eastAsia="Times New Roman" w:cstheme="minorHAnsi"/>
        </w:rPr>
        <w:t>Obje</w:t>
      </w:r>
      <w:r w:rsidR="0019114E" w:rsidRPr="0019114E">
        <w:rPr>
          <w:rFonts w:eastAsia="Times New Roman" w:cstheme="minorHAnsi"/>
        </w:rPr>
        <w:t>t</w:t>
      </w:r>
      <w:r w:rsidRPr="0019114E">
        <w:rPr>
          <w:rFonts w:eastAsia="Times New Roman" w:cstheme="minorHAnsi"/>
        </w:rPr>
        <w:t>o del c</w:t>
      </w:r>
      <w:r w:rsidR="007824BD" w:rsidRPr="0019114E">
        <w:rPr>
          <w:rFonts w:eastAsia="Times New Roman" w:cstheme="minorHAnsi"/>
        </w:rPr>
        <w:t xml:space="preserve">ontrato: </w:t>
      </w:r>
      <w:permStart w:id="543312674" w:edGrp="everyone"/>
      <w:r w:rsidR="00AF4977" w:rsidRPr="0019114E">
        <w:rPr>
          <w:rFonts w:eastAsia="Times New Roman" w:cstheme="minorHAnsi"/>
        </w:rPr>
        <w:t xml:space="preserve">   </w:t>
      </w:r>
      <w:r w:rsidR="008B4442" w:rsidRPr="008B4442">
        <w:rPr>
          <w:rFonts w:eastAsia="Times New Roman" w:cstheme="minorHAnsi"/>
          <w:i/>
          <w:iCs/>
        </w:rPr>
        <w:t>(indicar)</w:t>
      </w:r>
      <w:r w:rsidR="008B4442">
        <w:rPr>
          <w:rFonts w:eastAsia="Times New Roman" w:cstheme="minorHAnsi"/>
          <w:i/>
          <w:iCs/>
        </w:rPr>
        <w:t xml:space="preserve"> </w:t>
      </w:r>
      <w:r w:rsidR="00AF4977" w:rsidRPr="0019114E">
        <w:rPr>
          <w:rFonts w:eastAsia="Times New Roman" w:cstheme="minorHAnsi"/>
          <w:i/>
          <w:iCs/>
        </w:rPr>
        <w:t xml:space="preserve">   </w:t>
      </w:r>
      <w:permEnd w:id="543312674"/>
    </w:p>
    <w:p w14:paraId="1DB570FA" w14:textId="77777777" w:rsidR="00DD237D" w:rsidRPr="0019114E" w:rsidRDefault="00DD237D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54BBD979" w14:textId="2F48B58D" w:rsidR="00DD237D" w:rsidRPr="0019114E" w:rsidRDefault="00DD237D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t>D./Dª</w:t>
      </w:r>
      <w:r w:rsidR="00AF4977" w:rsidRPr="0019114E">
        <w:t xml:space="preserve"> </w:t>
      </w:r>
      <w:r w:rsidR="00AC1795" w:rsidRPr="0019114E">
        <w:t xml:space="preserve">    </w:t>
      </w:r>
      <w:permStart w:id="1021072207" w:edGrp="everyone"/>
      <w:r w:rsidR="00AC1795" w:rsidRPr="0019114E">
        <w:rPr>
          <w:i/>
          <w:iCs/>
        </w:rPr>
        <w:t>(nombre y apellidos)</w:t>
      </w:r>
      <w:permEnd w:id="1021072207"/>
      <w:r w:rsidR="00C2233B" w:rsidRPr="0019114E">
        <w:t xml:space="preserve">, </w:t>
      </w:r>
      <w:r w:rsidRPr="0019114E">
        <w:t>con DN</w:t>
      </w:r>
      <w:r w:rsidR="00AF4977" w:rsidRPr="0019114E">
        <w:t>I</w:t>
      </w:r>
      <w:r w:rsidR="008E2157" w:rsidRPr="0019114E">
        <w:t xml:space="preserve"> (NIE </w:t>
      </w:r>
      <w:r w:rsidR="00AF4977" w:rsidRPr="0019114E">
        <w:t>o</w:t>
      </w:r>
      <w:r w:rsidR="008E2157" w:rsidRPr="0019114E">
        <w:t xml:space="preserve"> PASAPORTE</w:t>
      </w:r>
      <w:r w:rsidR="00AF4977" w:rsidRPr="0019114E">
        <w:t>, en su defecto</w:t>
      </w:r>
      <w:r w:rsidR="00C2233B" w:rsidRPr="0019114E">
        <w:t>)</w:t>
      </w:r>
      <w:r w:rsidR="00DD5579">
        <w:t xml:space="preserve"> núm. </w:t>
      </w:r>
      <w:r w:rsidR="008E2157" w:rsidRPr="0019114E">
        <w:t xml:space="preserve"> </w:t>
      </w:r>
      <w:permStart w:id="2079683721" w:edGrp="everyone"/>
      <w:r w:rsidR="00AF4977" w:rsidRPr="0019114E">
        <w:t xml:space="preserve">  </w:t>
      </w:r>
      <w:r w:rsidR="00AC1795" w:rsidRPr="0019114E">
        <w:rPr>
          <w:i/>
          <w:iCs/>
        </w:rPr>
        <w:t>(</w:t>
      </w:r>
      <w:r w:rsidR="00AF4977" w:rsidRPr="0019114E">
        <w:rPr>
          <w:rFonts w:eastAsia="Times New Roman" w:cstheme="minorHAnsi"/>
          <w:i/>
          <w:iCs/>
        </w:rPr>
        <w:t>número</w:t>
      </w:r>
      <w:r w:rsidR="00AC1795" w:rsidRPr="0019114E">
        <w:rPr>
          <w:rFonts w:eastAsia="Times New Roman" w:cstheme="minorHAnsi"/>
          <w:i/>
          <w:iCs/>
        </w:rPr>
        <w:t>)</w:t>
      </w:r>
      <w:r w:rsidR="00AF4977" w:rsidRPr="0019114E">
        <w:rPr>
          <w:rFonts w:eastAsia="Times New Roman" w:cstheme="minorHAnsi"/>
          <w:i/>
          <w:iCs/>
        </w:rPr>
        <w:t xml:space="preserve">   </w:t>
      </w:r>
      <w:permEnd w:id="2079683721"/>
      <w:r w:rsidRPr="0019114E">
        <w:t xml:space="preserve"> </w:t>
      </w:r>
    </w:p>
    <w:p w14:paraId="4592C8B4" w14:textId="77777777" w:rsidR="008823ED" w:rsidRPr="0019114E" w:rsidRDefault="008823ED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2B2A81C0" w14:textId="1AFEA3EF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 xml:space="preserve">Al objeto de garantizar la imparcialidad en el procedimiento de </w:t>
      </w:r>
      <w:r w:rsidR="008B4442">
        <w:rPr>
          <w:rFonts w:eastAsia="Times New Roman" w:cstheme="minorHAnsi"/>
        </w:rPr>
        <w:t xml:space="preserve">contratación arriba </w:t>
      </w:r>
      <w:r w:rsidRPr="0019114E">
        <w:rPr>
          <w:rFonts w:eastAsia="Times New Roman" w:cstheme="minorHAnsi"/>
        </w:rPr>
        <w:t>arriba referenciado,</w:t>
      </w:r>
      <w:r w:rsidR="00F926BF" w:rsidRPr="0019114E">
        <w:rPr>
          <w:rFonts w:eastAsia="Times New Roman" w:cstheme="minorHAnsi"/>
        </w:rPr>
        <w:t xml:space="preserve"> como </w:t>
      </w:r>
      <w:r w:rsidR="008B4442">
        <w:rPr>
          <w:rFonts w:eastAsia="Times New Roman" w:cstheme="minorHAnsi"/>
        </w:rPr>
        <w:t xml:space="preserve">representante/s de la empresa </w:t>
      </w:r>
      <w:permStart w:id="2120431075" w:edGrp="everyone"/>
      <w:r w:rsidR="008B4442" w:rsidRPr="008B4442">
        <w:rPr>
          <w:rFonts w:eastAsia="Times New Roman" w:cstheme="minorHAnsi"/>
          <w:i/>
          <w:iCs/>
        </w:rPr>
        <w:t>(nombre empresa)</w:t>
      </w:r>
      <w:permEnd w:id="2120431075"/>
      <w:r w:rsidR="00F926BF" w:rsidRPr="0019114E">
        <w:rPr>
          <w:rFonts w:eastAsia="Times New Roman" w:cstheme="minorHAnsi"/>
        </w:rPr>
        <w:t>,</w:t>
      </w:r>
      <w:r w:rsidRPr="0019114E">
        <w:rPr>
          <w:rFonts w:eastAsia="Times New Roman" w:cstheme="minorHAnsi"/>
        </w:rPr>
        <w:t xml:space="preserve"> declara:</w:t>
      </w:r>
    </w:p>
    <w:p w14:paraId="18C06CDB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291CD9B0" w14:textId="58105E20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  <w:b/>
          <w:bCs/>
        </w:rPr>
        <w:t>Primero</w:t>
      </w:r>
      <w:r w:rsidRPr="0019114E">
        <w:rPr>
          <w:rFonts w:eastAsia="Times New Roman" w:cstheme="minorHAnsi"/>
        </w:rPr>
        <w:t>. Estar informado</w:t>
      </w:r>
      <w:r w:rsidR="00DD5579">
        <w:rPr>
          <w:rFonts w:eastAsia="Times New Roman" w:cstheme="minorHAnsi"/>
        </w:rPr>
        <w:t>/a</w:t>
      </w:r>
      <w:r w:rsidRPr="0019114E">
        <w:rPr>
          <w:rFonts w:eastAsia="Times New Roman" w:cstheme="minorHAnsi"/>
        </w:rPr>
        <w:t xml:space="preserve"> de lo siguiente:</w:t>
      </w:r>
    </w:p>
    <w:p w14:paraId="52D7FD64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4320D7F8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>1. 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14:paraId="5E0A1B7C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44CD4E72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>2. 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1347428F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2FD124F1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>3. 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14:paraId="058305D9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0E841693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>a) Tener interés personal en el asunto de que se trate o en otro en cuya resolución pudiera influir la de aquél; ser administrador de sociedad o entidad interesada, o tener cuestión litigiosa pendiente con algún interesado.</w:t>
      </w:r>
    </w:p>
    <w:p w14:paraId="7C62B67A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71FF658C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>b) 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6DE7962E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68795952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lastRenderedPageBreak/>
        <w:t>c) Tener amistad íntima o enemistad manifiesta con alguna de las personas mencionadas en el apartado anterior.</w:t>
      </w:r>
    </w:p>
    <w:p w14:paraId="12648D50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368DE678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>d) Haber intervenido como perito o como testigo en el procedimiento de que se trate.</w:t>
      </w:r>
    </w:p>
    <w:p w14:paraId="7CCF4A1B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375AD6B6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>e) Tener relación de servicio con persona natural o jurídica interesada directamente en el asunto, o haberle prestado en los dos últimos años servicios profesionales de cualquier tipo y en cualquier circunstancia o lugar.</w:t>
      </w:r>
    </w:p>
    <w:p w14:paraId="32EBC2FC" w14:textId="77777777" w:rsidR="00BA5153" w:rsidRPr="0019114E" w:rsidRDefault="00BA5153" w:rsidP="00FC51D6">
      <w:pPr>
        <w:spacing w:line="276" w:lineRule="auto"/>
        <w:ind w:left="708"/>
        <w:jc w:val="both"/>
        <w:rPr>
          <w:rFonts w:eastAsia="Times New Roman" w:cstheme="minorHAnsi"/>
          <w:b/>
          <w:bCs/>
        </w:rPr>
      </w:pPr>
    </w:p>
    <w:p w14:paraId="19A4003C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  <w:b/>
          <w:bCs/>
        </w:rPr>
        <w:t>Segundo</w:t>
      </w:r>
      <w:r w:rsidRPr="0019114E">
        <w:rPr>
          <w:rFonts w:eastAsia="Times New Roman" w:cstheme="minorHAnsi"/>
        </w:rPr>
        <w:t>. 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licitación/concesión.</w:t>
      </w:r>
    </w:p>
    <w:p w14:paraId="43A9CA99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63CE3063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  <w:b/>
          <w:bCs/>
        </w:rPr>
        <w:t>Tercero</w:t>
      </w:r>
      <w:r w:rsidRPr="0019114E">
        <w:rPr>
          <w:rFonts w:eastAsia="Times New Roman" w:cstheme="minorHAnsi"/>
        </w:rPr>
        <w:t>. Que se compromete/n a poner en conocimiento del órgano de contratación/comisión de evaluación, sin dilación, cualquier situación de conflicto de intereses o causa de abstención que dé o pudiera dar lugar a dicho escenario.</w:t>
      </w:r>
    </w:p>
    <w:p w14:paraId="782339E0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7A704680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  <w:b/>
          <w:bCs/>
        </w:rPr>
        <w:t>Cuarto</w:t>
      </w:r>
      <w:r w:rsidRPr="0019114E">
        <w:rPr>
          <w:rFonts w:eastAsia="Times New Roman" w:cstheme="minorHAnsi"/>
        </w:rPr>
        <w:t>. Conozco que, una declaración de ausencia de conflicto de intereses que se demuestre que sea falsa, acarreará las consecuencias disciplinarias/administrativas/judiciales que establezca la normativa de aplicación.</w:t>
      </w:r>
    </w:p>
    <w:p w14:paraId="404D8DB8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7A429100" w14:textId="77777777" w:rsidR="00343B43" w:rsidRPr="0019114E" w:rsidRDefault="00343B43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>En Sevilla, a la fecha de la firma,</w:t>
      </w:r>
    </w:p>
    <w:p w14:paraId="66C19FF0" w14:textId="77777777" w:rsidR="00343B43" w:rsidRPr="0019114E" w:rsidRDefault="00343B43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2D21AC9B" w14:textId="5FD2ECF8" w:rsidR="00343B43" w:rsidRPr="0019114E" w:rsidRDefault="00343B43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>Fdo</w:t>
      </w:r>
      <w:r w:rsidR="00DD237D" w:rsidRPr="0019114E">
        <w:rPr>
          <w:rFonts w:eastAsia="Times New Roman" w:cstheme="minorHAnsi"/>
          <w:i/>
          <w:iCs/>
        </w:rPr>
        <w:t xml:space="preserve">. </w:t>
      </w:r>
      <w:permStart w:id="2000836626" w:edGrp="everyone"/>
      <w:r w:rsidR="00AF4977" w:rsidRPr="0019114E">
        <w:rPr>
          <w:rFonts w:eastAsia="Times New Roman" w:cstheme="minorHAnsi"/>
          <w:i/>
          <w:iCs/>
        </w:rPr>
        <w:t xml:space="preserve">  </w:t>
      </w:r>
      <w:r w:rsidR="0019114E" w:rsidRPr="0019114E">
        <w:rPr>
          <w:rFonts w:eastAsia="Times New Roman" w:cstheme="minorHAnsi"/>
          <w:i/>
          <w:iCs/>
        </w:rPr>
        <w:t>(</w:t>
      </w:r>
      <w:r w:rsidR="00AC1795" w:rsidRPr="0019114E">
        <w:rPr>
          <w:rFonts w:eastAsia="Times New Roman" w:cstheme="minorHAnsi"/>
          <w:i/>
          <w:iCs/>
        </w:rPr>
        <w:t>n</w:t>
      </w:r>
      <w:r w:rsidR="00AF4977" w:rsidRPr="0019114E">
        <w:rPr>
          <w:rFonts w:eastAsia="Times New Roman" w:cstheme="minorHAnsi"/>
          <w:i/>
          <w:iCs/>
        </w:rPr>
        <w:t>ombre y apellidos</w:t>
      </w:r>
      <w:r w:rsidR="0019114E" w:rsidRPr="0019114E">
        <w:rPr>
          <w:rFonts w:eastAsia="Times New Roman" w:cstheme="minorHAnsi"/>
          <w:i/>
          <w:iCs/>
        </w:rPr>
        <w:t>)</w:t>
      </w:r>
      <w:r w:rsidR="00AF4977" w:rsidRPr="0019114E">
        <w:rPr>
          <w:rFonts w:eastAsia="Times New Roman" w:cstheme="minorHAnsi"/>
          <w:i/>
          <w:iCs/>
        </w:rPr>
        <w:t xml:space="preserve">  </w:t>
      </w:r>
      <w:r w:rsidR="00AF4977" w:rsidRPr="0019114E">
        <w:rPr>
          <w:rFonts w:eastAsia="Times New Roman" w:cstheme="minorHAnsi"/>
        </w:rPr>
        <w:t xml:space="preserve"> </w:t>
      </w:r>
      <w:permEnd w:id="2000836626"/>
    </w:p>
    <w:sectPr w:rsidR="00343B43" w:rsidRPr="0019114E" w:rsidSect="00D57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2E40" w14:textId="77777777" w:rsidR="00D57E21" w:rsidRDefault="00D57E21" w:rsidP="00ED4264">
      <w:r>
        <w:separator/>
      </w:r>
    </w:p>
  </w:endnote>
  <w:endnote w:type="continuationSeparator" w:id="0">
    <w:p w14:paraId="57A24894" w14:textId="77777777" w:rsidR="00D57E21" w:rsidRDefault="00D57E21" w:rsidP="00ED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F91" w14:textId="77777777" w:rsidR="00ED4264" w:rsidRDefault="00ED42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38AF" w14:textId="77777777" w:rsidR="00ED4264" w:rsidRDefault="00ED42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E310" w14:textId="77777777" w:rsidR="00ED4264" w:rsidRDefault="00ED42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96E1" w14:textId="77777777" w:rsidR="00D57E21" w:rsidRDefault="00D57E21" w:rsidP="00ED4264">
      <w:r>
        <w:separator/>
      </w:r>
    </w:p>
  </w:footnote>
  <w:footnote w:type="continuationSeparator" w:id="0">
    <w:p w14:paraId="7C9D957F" w14:textId="77777777" w:rsidR="00D57E21" w:rsidRDefault="00D57E21" w:rsidP="00ED4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97CC" w14:textId="77777777" w:rsidR="00ED4264" w:rsidRDefault="00ED42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7446" w14:textId="77777777" w:rsidR="00944EB3" w:rsidRDefault="00944EB3" w:rsidP="00951E34">
    <w:pPr>
      <w:widowControl/>
      <w:autoSpaceDE/>
      <w:autoSpaceDN/>
      <w:spacing w:after="160" w:line="259" w:lineRule="auto"/>
      <w:rPr>
        <w:rFonts w:ascii="Aptos" w:eastAsia="Aptos" w:hAnsi="Aptos" w:cs="Times New Roman"/>
        <w:kern w:val="2"/>
        <w14:ligatures w14:val="standardContextual"/>
      </w:rPr>
    </w:pPr>
  </w:p>
  <w:p w14:paraId="01E40E79" w14:textId="4C6A8DEC" w:rsidR="00951E34" w:rsidRPr="00CC7869" w:rsidRDefault="00951E34" w:rsidP="00944EB3">
    <w:pPr>
      <w:widowControl/>
      <w:autoSpaceDE/>
      <w:autoSpaceDN/>
      <w:spacing w:after="160" w:line="259" w:lineRule="auto"/>
      <w:ind w:left="-993"/>
      <w:rPr>
        <w:rFonts w:ascii="Aptos" w:eastAsia="Aptos" w:hAnsi="Aptos" w:cs="Times New Roman"/>
        <w:kern w:val="2"/>
        <w14:ligatures w14:val="standardContextual"/>
      </w:rPr>
    </w:pPr>
    <w:r w:rsidRPr="00CC7869">
      <w:rPr>
        <w:rFonts w:ascii="Aptos" w:eastAsia="Aptos" w:hAnsi="Aptos" w:cs="Times New Roman"/>
        <w:noProof/>
        <w:kern w:val="2"/>
        <w14:ligatures w14:val="standardContextual"/>
      </w:rPr>
      <w:drawing>
        <wp:inline distT="0" distB="0" distL="0" distR="0" wp14:anchorId="5C3D9AD9" wp14:editId="62665D53">
          <wp:extent cx="867632" cy="723900"/>
          <wp:effectExtent l="0" t="0" r="8890" b="0"/>
          <wp:docPr id="563921681" name="Imagen 14" descr="Imagen que contiene foto, firmar,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921681" name="Imagen 14" descr="Imagen que contiene foto, firmar, medido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260" cy="776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BBEA09" w14:textId="19272E48" w:rsidR="00ED4264" w:rsidRDefault="00ED4264" w:rsidP="00873B9A">
    <w:pPr>
      <w:pStyle w:val="Encabezado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5D74" w14:textId="77777777" w:rsidR="00ED4264" w:rsidRDefault="00ED42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1" w:cryptProviderType="rsaAES" w:cryptAlgorithmClass="hash" w:cryptAlgorithmType="typeAny" w:cryptAlgorithmSid="14" w:cryptSpinCount="100000" w:hash="x18h/jhX6YctEAzRhIIOmE6Ic2JeHRgqJaqPlBSzhGzSDmHCzNDMNESRRQG8lxUSck6ImJ0TJX6by6XprclFDg==" w:salt="rUp70JcV6TEo7edu0Jjl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77"/>
    <w:rsid w:val="000F1A89"/>
    <w:rsid w:val="00125742"/>
    <w:rsid w:val="0014620A"/>
    <w:rsid w:val="00147072"/>
    <w:rsid w:val="0019114E"/>
    <w:rsid w:val="00240363"/>
    <w:rsid w:val="00343B43"/>
    <w:rsid w:val="0041086A"/>
    <w:rsid w:val="00434E2E"/>
    <w:rsid w:val="00542806"/>
    <w:rsid w:val="00564C19"/>
    <w:rsid w:val="006E296B"/>
    <w:rsid w:val="006E43AA"/>
    <w:rsid w:val="007824BD"/>
    <w:rsid w:val="0078311B"/>
    <w:rsid w:val="007C071C"/>
    <w:rsid w:val="007F0889"/>
    <w:rsid w:val="008644AE"/>
    <w:rsid w:val="00873B9A"/>
    <w:rsid w:val="008823ED"/>
    <w:rsid w:val="008B4442"/>
    <w:rsid w:val="008E2157"/>
    <w:rsid w:val="00904956"/>
    <w:rsid w:val="00911DE5"/>
    <w:rsid w:val="00944EB3"/>
    <w:rsid w:val="00951E34"/>
    <w:rsid w:val="009D44A5"/>
    <w:rsid w:val="00A666FA"/>
    <w:rsid w:val="00A962E0"/>
    <w:rsid w:val="00AC1795"/>
    <w:rsid w:val="00AF4977"/>
    <w:rsid w:val="00BA5153"/>
    <w:rsid w:val="00C06B49"/>
    <w:rsid w:val="00C2233B"/>
    <w:rsid w:val="00D57E21"/>
    <w:rsid w:val="00DC19A2"/>
    <w:rsid w:val="00DD237D"/>
    <w:rsid w:val="00DD5579"/>
    <w:rsid w:val="00DF444A"/>
    <w:rsid w:val="00DF587D"/>
    <w:rsid w:val="00EB7EF5"/>
    <w:rsid w:val="00ED4264"/>
    <w:rsid w:val="00F00A55"/>
    <w:rsid w:val="00F926BF"/>
    <w:rsid w:val="00FC51D6"/>
    <w:rsid w:val="00F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432E"/>
  <w15:chartTrackingRefBased/>
  <w15:docId w15:val="{655E8647-2082-4A45-8293-E8138807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1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2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4264"/>
    <w:rPr>
      <w:rFonts w:ascii="Calibri" w:eastAsia="Calibri" w:hAnsi="Calibri" w:cs="Calibri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D42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64"/>
    <w:rPr>
      <w:rFonts w:ascii="Calibri" w:eastAsia="Calibri" w:hAnsi="Calibri" w:cs="Calibri"/>
      <w:kern w:val="0"/>
      <w14:ligatures w14:val="none"/>
    </w:rPr>
  </w:style>
  <w:style w:type="character" w:customStyle="1" w:styleId="elementtoproof">
    <w:name w:val="elementtoproof"/>
    <w:basedOn w:val="Fuentedeprrafopredeter"/>
    <w:rsid w:val="00343B43"/>
  </w:style>
  <w:style w:type="character" w:customStyle="1" w:styleId="markedcontent">
    <w:name w:val="markedcontent"/>
    <w:basedOn w:val="Fuentedeprrafopredeter"/>
    <w:rsid w:val="00343B43"/>
  </w:style>
  <w:style w:type="character" w:styleId="Textodelmarcadordeposicin">
    <w:name w:val="Placeholder Text"/>
    <w:basedOn w:val="Fuentedeprrafopredeter"/>
    <w:uiPriority w:val="99"/>
    <w:semiHidden/>
    <w:rsid w:val="008E215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rovisional\Modelo%20DACI%20US-AEI%20Vicerrector%20PRUEBA%20ROBUSTIA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DACI US-AEI Vicerrector PRUEBA ROBUSTIANA</Template>
  <TotalTime>1</TotalTime>
  <Pages>2</Pages>
  <Words>561</Words>
  <Characters>3088</Characters>
  <Application>Microsoft Office Word</Application>
  <DocSecurity>8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CRISTINA CONTRERAS DE LOS REYES</cp:lastModifiedBy>
  <cp:revision>2</cp:revision>
  <cp:lastPrinted>2024-01-29T18:41:00Z</cp:lastPrinted>
  <dcterms:created xsi:type="dcterms:W3CDTF">2024-01-31T13:16:00Z</dcterms:created>
  <dcterms:modified xsi:type="dcterms:W3CDTF">2024-01-31T13:16:00Z</dcterms:modified>
</cp:coreProperties>
</file>