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4D2600" w14:textId="77777777" w:rsidR="0019114E" w:rsidRDefault="0019114E" w:rsidP="007C071C">
      <w:pPr>
        <w:spacing w:line="276" w:lineRule="auto"/>
        <w:ind w:left="708"/>
        <w:jc w:val="center"/>
        <w:rPr>
          <w:rFonts w:eastAsia="Times New Roman" w:cstheme="minorHAnsi"/>
          <w:b/>
          <w:bCs/>
          <w:caps/>
          <w:u w:val="single"/>
        </w:rPr>
      </w:pPr>
    </w:p>
    <w:p w14:paraId="315E4637" w14:textId="1AD91025" w:rsidR="00FC51D6" w:rsidRPr="006E296B" w:rsidRDefault="00FC51D6" w:rsidP="007C071C">
      <w:pPr>
        <w:spacing w:line="276" w:lineRule="auto"/>
        <w:ind w:left="708"/>
        <w:jc w:val="center"/>
        <w:rPr>
          <w:rFonts w:eastAsia="Times New Roman" w:cstheme="minorHAnsi"/>
          <w:b/>
          <w:bCs/>
          <w:u w:val="single"/>
        </w:rPr>
      </w:pPr>
      <w:r w:rsidRPr="006E296B">
        <w:rPr>
          <w:rFonts w:eastAsia="Times New Roman" w:cstheme="minorHAnsi"/>
          <w:b/>
          <w:bCs/>
          <w:caps/>
          <w:u w:val="single"/>
        </w:rPr>
        <w:t>Declaración de Ausencia de Conflicto de Intereses</w:t>
      </w:r>
      <w:r w:rsidRPr="006E296B">
        <w:rPr>
          <w:rFonts w:eastAsia="Times New Roman" w:cstheme="minorHAnsi"/>
          <w:b/>
          <w:bCs/>
          <w:u w:val="single"/>
        </w:rPr>
        <w:t xml:space="preserve"> (DACI)</w:t>
      </w:r>
    </w:p>
    <w:p w14:paraId="08B8762A" w14:textId="77777777" w:rsidR="00FC51D6" w:rsidRPr="006E296B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2799D5FE" w14:textId="77777777" w:rsidR="007C071C" w:rsidRPr="008E2157" w:rsidRDefault="007C071C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53B3359B" w14:textId="7EF91D8D" w:rsidR="008823ED" w:rsidRPr="0019114E" w:rsidRDefault="00911DE5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19114E">
        <w:rPr>
          <w:rFonts w:eastAsia="Times New Roman" w:cstheme="minorHAnsi"/>
        </w:rPr>
        <w:t>Expediente</w:t>
      </w:r>
      <w:r w:rsidRPr="0019114E">
        <w:rPr>
          <w:rFonts w:eastAsia="Times New Roman" w:cstheme="minorHAnsi"/>
          <w:i/>
          <w:iCs/>
        </w:rPr>
        <w:t>:</w:t>
      </w:r>
      <w:r w:rsidR="00DD237D" w:rsidRPr="0019114E">
        <w:rPr>
          <w:rFonts w:eastAsia="Times New Roman" w:cstheme="minorHAnsi"/>
          <w:i/>
          <w:iCs/>
        </w:rPr>
        <w:t xml:space="preserve"> </w:t>
      </w:r>
      <w:permStart w:id="1467443492" w:edGrp="everyone"/>
      <w:r w:rsidR="00AF4977" w:rsidRPr="0019114E">
        <w:rPr>
          <w:rFonts w:eastAsia="Times New Roman" w:cstheme="minorHAnsi"/>
          <w:i/>
          <w:iCs/>
        </w:rPr>
        <w:t xml:space="preserve"> </w:t>
      </w:r>
      <w:r w:rsidR="00AC1795" w:rsidRPr="0019114E">
        <w:rPr>
          <w:rFonts w:eastAsia="Times New Roman" w:cstheme="minorHAnsi"/>
          <w:i/>
          <w:iCs/>
        </w:rPr>
        <w:t xml:space="preserve">  (</w:t>
      </w:r>
      <w:r w:rsidR="00AF4977" w:rsidRPr="0019114E">
        <w:rPr>
          <w:rFonts w:eastAsia="Times New Roman" w:cstheme="minorHAnsi"/>
          <w:i/>
          <w:iCs/>
        </w:rPr>
        <w:t xml:space="preserve">código </w:t>
      </w:r>
      <w:r w:rsidR="009823D8">
        <w:rPr>
          <w:rFonts w:eastAsia="Times New Roman" w:cstheme="minorHAnsi"/>
          <w:i/>
          <w:iCs/>
        </w:rPr>
        <w:t xml:space="preserve">contrato laboral </w:t>
      </w:r>
      <w:r w:rsidR="00AF4977" w:rsidRPr="0019114E">
        <w:rPr>
          <w:rFonts w:eastAsia="Times New Roman" w:cstheme="minorHAnsi"/>
          <w:i/>
          <w:iCs/>
        </w:rPr>
        <w:t>ofertad</w:t>
      </w:r>
      <w:r w:rsidR="009823D8">
        <w:rPr>
          <w:rFonts w:eastAsia="Times New Roman" w:cstheme="minorHAnsi"/>
          <w:i/>
          <w:iCs/>
        </w:rPr>
        <w:t>o</w:t>
      </w:r>
      <w:r w:rsidR="00AC1795" w:rsidRPr="0019114E">
        <w:rPr>
          <w:rFonts w:eastAsia="Times New Roman" w:cstheme="minorHAnsi"/>
          <w:i/>
          <w:iCs/>
        </w:rPr>
        <w:t>)</w:t>
      </w:r>
      <w:r w:rsidR="00AF4977" w:rsidRPr="0019114E">
        <w:rPr>
          <w:rFonts w:eastAsia="Times New Roman" w:cstheme="minorHAnsi"/>
          <w:i/>
          <w:iCs/>
        </w:rPr>
        <w:t xml:space="preserve">   </w:t>
      </w:r>
      <w:permEnd w:id="1467443492"/>
    </w:p>
    <w:p w14:paraId="1D1C6E53" w14:textId="77777777" w:rsidR="008823ED" w:rsidRPr="0019114E" w:rsidRDefault="008823ED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66C13905" w14:textId="191EEEED" w:rsidR="007824BD" w:rsidRPr="0019114E" w:rsidRDefault="00911DE5" w:rsidP="00FC51D6">
      <w:pPr>
        <w:spacing w:line="276" w:lineRule="auto"/>
        <w:ind w:left="708"/>
        <w:jc w:val="both"/>
        <w:rPr>
          <w:rFonts w:eastAsia="Times New Roman" w:cstheme="minorHAnsi"/>
          <w:i/>
          <w:iCs/>
        </w:rPr>
      </w:pPr>
      <w:r w:rsidRPr="0019114E">
        <w:rPr>
          <w:rFonts w:eastAsia="Times New Roman" w:cstheme="minorHAnsi"/>
        </w:rPr>
        <w:t>Obje</w:t>
      </w:r>
      <w:r w:rsidR="0019114E" w:rsidRPr="0019114E">
        <w:rPr>
          <w:rFonts w:eastAsia="Times New Roman" w:cstheme="minorHAnsi"/>
        </w:rPr>
        <w:t>t</w:t>
      </w:r>
      <w:r w:rsidRPr="0019114E">
        <w:rPr>
          <w:rFonts w:eastAsia="Times New Roman" w:cstheme="minorHAnsi"/>
        </w:rPr>
        <w:t xml:space="preserve">o </w:t>
      </w:r>
      <w:r w:rsidR="00913DB4">
        <w:rPr>
          <w:rFonts w:eastAsia="Times New Roman" w:cstheme="minorHAnsi"/>
        </w:rPr>
        <w:t>d</w:t>
      </w:r>
      <w:r w:rsidRPr="0019114E">
        <w:rPr>
          <w:rFonts w:eastAsia="Times New Roman" w:cstheme="minorHAnsi"/>
        </w:rPr>
        <w:t>el c</w:t>
      </w:r>
      <w:r w:rsidR="007824BD" w:rsidRPr="0019114E">
        <w:rPr>
          <w:rFonts w:eastAsia="Times New Roman" w:cstheme="minorHAnsi"/>
        </w:rPr>
        <w:t xml:space="preserve">ontrato: </w:t>
      </w:r>
      <w:permStart w:id="543312674" w:edGrp="everyone"/>
      <w:r w:rsidR="00AF4977" w:rsidRPr="0019114E">
        <w:rPr>
          <w:rFonts w:eastAsia="Times New Roman" w:cstheme="minorHAnsi"/>
        </w:rPr>
        <w:t xml:space="preserve">   </w:t>
      </w:r>
      <w:r w:rsidR="00AC1795" w:rsidRPr="0019114E">
        <w:rPr>
          <w:rFonts w:eastAsia="Times New Roman" w:cstheme="minorHAnsi"/>
        </w:rPr>
        <w:t>(</w:t>
      </w:r>
      <w:r w:rsidR="00AF4977" w:rsidRPr="0019114E">
        <w:rPr>
          <w:rFonts w:eastAsia="Times New Roman" w:cstheme="minorHAnsi"/>
          <w:i/>
          <w:iCs/>
        </w:rPr>
        <w:t>tareas</w:t>
      </w:r>
      <w:r w:rsidR="00AC1795" w:rsidRPr="0019114E">
        <w:rPr>
          <w:rFonts w:eastAsia="Times New Roman" w:cstheme="minorHAnsi"/>
          <w:i/>
          <w:iCs/>
        </w:rPr>
        <w:t>)</w:t>
      </w:r>
      <w:r w:rsidR="00AF4977" w:rsidRPr="0019114E">
        <w:rPr>
          <w:rFonts w:eastAsia="Times New Roman" w:cstheme="minorHAnsi"/>
          <w:i/>
          <w:iCs/>
        </w:rPr>
        <w:t xml:space="preserve">   </w:t>
      </w:r>
      <w:permEnd w:id="543312674"/>
    </w:p>
    <w:p w14:paraId="1DB570FA" w14:textId="77777777" w:rsidR="00DD237D" w:rsidRPr="0019114E" w:rsidRDefault="00DD237D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54BBD979" w14:textId="055F3212" w:rsidR="00DD237D" w:rsidRPr="0019114E" w:rsidRDefault="00DD237D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19114E">
        <w:t>D./Dª</w:t>
      </w:r>
      <w:r w:rsidR="00AF4977" w:rsidRPr="0019114E">
        <w:t xml:space="preserve"> </w:t>
      </w:r>
      <w:r w:rsidR="00AC1795" w:rsidRPr="0019114E">
        <w:t xml:space="preserve">    </w:t>
      </w:r>
      <w:permStart w:id="1021072207" w:edGrp="everyone"/>
      <w:r w:rsidR="00AC1795" w:rsidRPr="0019114E">
        <w:rPr>
          <w:i/>
          <w:iCs/>
        </w:rPr>
        <w:t>(nombre y apellidos)</w:t>
      </w:r>
      <w:permEnd w:id="1021072207"/>
      <w:r w:rsidR="00C2233B" w:rsidRPr="0019114E">
        <w:t xml:space="preserve">, </w:t>
      </w:r>
      <w:r w:rsidRPr="0019114E">
        <w:t>con DN</w:t>
      </w:r>
      <w:r w:rsidR="00AF4977" w:rsidRPr="0019114E">
        <w:t>I</w:t>
      </w:r>
      <w:r w:rsidR="008E2157" w:rsidRPr="0019114E">
        <w:t xml:space="preserve"> (</w:t>
      </w:r>
      <w:r w:rsidR="001B1528">
        <w:t xml:space="preserve">en su defecto, </w:t>
      </w:r>
      <w:r w:rsidR="008E2157" w:rsidRPr="0019114E">
        <w:t xml:space="preserve">NIE </w:t>
      </w:r>
      <w:r w:rsidR="00AF4977" w:rsidRPr="0019114E">
        <w:t>o</w:t>
      </w:r>
      <w:r w:rsidR="008E2157" w:rsidRPr="0019114E">
        <w:t xml:space="preserve"> PASAPORTE</w:t>
      </w:r>
      <w:r w:rsidR="00C2233B" w:rsidRPr="0019114E">
        <w:t>)</w:t>
      </w:r>
      <w:r w:rsidR="001B1528">
        <w:t xml:space="preserve"> núm. </w:t>
      </w:r>
      <w:r w:rsidR="008E2157" w:rsidRPr="0019114E">
        <w:t xml:space="preserve"> </w:t>
      </w:r>
      <w:permStart w:id="2079683721" w:edGrp="everyone"/>
      <w:r w:rsidR="00AF4977" w:rsidRPr="0019114E">
        <w:t xml:space="preserve">  </w:t>
      </w:r>
      <w:r w:rsidR="00AC1795" w:rsidRPr="0019114E">
        <w:rPr>
          <w:i/>
          <w:iCs/>
        </w:rPr>
        <w:t>(</w:t>
      </w:r>
      <w:r w:rsidR="00AF4977" w:rsidRPr="0019114E">
        <w:rPr>
          <w:rFonts w:eastAsia="Times New Roman" w:cstheme="minorHAnsi"/>
          <w:i/>
          <w:iCs/>
        </w:rPr>
        <w:t>número</w:t>
      </w:r>
      <w:r w:rsidR="00AC1795" w:rsidRPr="0019114E">
        <w:rPr>
          <w:rFonts w:eastAsia="Times New Roman" w:cstheme="minorHAnsi"/>
          <w:i/>
          <w:iCs/>
        </w:rPr>
        <w:t>)</w:t>
      </w:r>
      <w:r w:rsidR="00AF4977" w:rsidRPr="0019114E">
        <w:rPr>
          <w:rFonts w:eastAsia="Times New Roman" w:cstheme="minorHAnsi"/>
          <w:i/>
          <w:iCs/>
        </w:rPr>
        <w:t xml:space="preserve">   </w:t>
      </w:r>
      <w:permEnd w:id="2079683721"/>
      <w:r w:rsidRPr="0019114E">
        <w:t xml:space="preserve"> </w:t>
      </w:r>
    </w:p>
    <w:p w14:paraId="4592C8B4" w14:textId="77777777" w:rsidR="008823ED" w:rsidRPr="0019114E" w:rsidRDefault="008823ED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2B2A81C0" w14:textId="3E92BFA5" w:rsidR="00FC51D6" w:rsidRPr="0019114E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19114E">
        <w:rPr>
          <w:rFonts w:eastAsia="Times New Roman" w:cstheme="minorHAnsi"/>
        </w:rPr>
        <w:t>Al objeto de garantizar la imparcialidad en el procedimiento de selección de personal arriba referenciado,</w:t>
      </w:r>
      <w:r w:rsidR="00F926BF" w:rsidRPr="0019114E">
        <w:rPr>
          <w:rFonts w:eastAsia="Times New Roman" w:cstheme="minorHAnsi"/>
        </w:rPr>
        <w:t xml:space="preserve"> como candidato/a seleccionado/a,</w:t>
      </w:r>
      <w:r w:rsidRPr="0019114E">
        <w:rPr>
          <w:rFonts w:eastAsia="Times New Roman" w:cstheme="minorHAnsi"/>
        </w:rPr>
        <w:t xml:space="preserve"> declara:</w:t>
      </w:r>
    </w:p>
    <w:p w14:paraId="18C06CDB" w14:textId="77777777" w:rsidR="00FC51D6" w:rsidRPr="0019114E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291CD9B0" w14:textId="655B6DE0" w:rsidR="00FC51D6" w:rsidRPr="0019114E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19114E">
        <w:rPr>
          <w:rFonts w:eastAsia="Times New Roman" w:cstheme="minorHAnsi"/>
          <w:b/>
          <w:bCs/>
        </w:rPr>
        <w:t>Primero</w:t>
      </w:r>
      <w:r w:rsidRPr="0019114E">
        <w:rPr>
          <w:rFonts w:eastAsia="Times New Roman" w:cstheme="minorHAnsi"/>
        </w:rPr>
        <w:t>. Estar informado</w:t>
      </w:r>
      <w:r w:rsidR="001D37C0">
        <w:rPr>
          <w:rFonts w:eastAsia="Times New Roman" w:cstheme="minorHAnsi"/>
        </w:rPr>
        <w:t>/a</w:t>
      </w:r>
      <w:r w:rsidRPr="0019114E">
        <w:rPr>
          <w:rFonts w:eastAsia="Times New Roman" w:cstheme="minorHAnsi"/>
        </w:rPr>
        <w:t xml:space="preserve"> de lo siguiente:</w:t>
      </w:r>
    </w:p>
    <w:p w14:paraId="52D7FD64" w14:textId="77777777" w:rsidR="00FC51D6" w:rsidRPr="0019114E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4320D7F8" w14:textId="77777777" w:rsidR="00FC51D6" w:rsidRPr="0019114E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19114E">
        <w:rPr>
          <w:rFonts w:eastAsia="Times New Roman" w:cstheme="minorHAnsi"/>
        </w:rPr>
        <w:t>1. Que el artículo 61.3 «Conflicto de intereses», del Reglamento (UE, Euratom)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personal.»</w:t>
      </w:r>
    </w:p>
    <w:p w14:paraId="5E0A1B7C" w14:textId="77777777" w:rsidR="00FC51D6" w:rsidRPr="0019114E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44CD4E72" w14:textId="77777777" w:rsidR="00FC51D6" w:rsidRPr="0019114E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19114E">
        <w:rPr>
          <w:rFonts w:eastAsia="Times New Roman" w:cstheme="minorHAnsi"/>
        </w:rPr>
        <w:t>2. Que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todos los candidatos y licitadores.</w:t>
      </w:r>
    </w:p>
    <w:p w14:paraId="1347428F" w14:textId="77777777" w:rsidR="00FC51D6" w:rsidRPr="0019114E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2FD124F1" w14:textId="77777777" w:rsidR="00FC51D6" w:rsidRPr="0019114E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19114E">
        <w:rPr>
          <w:rFonts w:eastAsia="Times New Roman" w:cstheme="minorHAnsi"/>
        </w:rPr>
        <w:t>3. Que el artículo 23 «Abstención», de la Ley 40/2015, de 1 octubre, de Régimen Jurídico del Sector Público, establece que deberán abstenerse de intervenir en el procedimiento «las autoridades y el personal al servicio de las Administraciones en quienes se den algunas de las circunstancias señaladas en el apartado siguiente», siendo éstas:</w:t>
      </w:r>
    </w:p>
    <w:p w14:paraId="058305D9" w14:textId="77777777" w:rsidR="00FC51D6" w:rsidRPr="0019114E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0E841693" w14:textId="77777777" w:rsidR="00FC51D6" w:rsidRPr="0019114E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19114E">
        <w:rPr>
          <w:rFonts w:eastAsia="Times New Roman" w:cstheme="minorHAnsi"/>
        </w:rPr>
        <w:t>a) Tener interés personal en el asunto de que se trate o en otro en cuya resolución pudiera influir la de aquél; ser administrador de sociedad o entidad interesada, o tener cuestión litigiosa pendiente con algún interesado.</w:t>
      </w:r>
    </w:p>
    <w:p w14:paraId="7C62B67A" w14:textId="77777777" w:rsidR="00FC51D6" w:rsidRPr="0019114E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71FF658C" w14:textId="77777777" w:rsidR="00FC51D6" w:rsidRPr="0019114E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19114E">
        <w:rPr>
          <w:rFonts w:eastAsia="Times New Roman" w:cstheme="minorHAnsi"/>
        </w:rPr>
        <w:t>b) Tener un vínculo matrimonial o situación de hecho asimilable y el parentesco de consanguinidad dentro del cuarto grado o de afinidad dentro del segundo, con cualquiera de los interesados, con los administradores de entidades o sociedades interesadas y también con los asesores, representantes legales o mandatarios que intervengan en el procedimiento, así como compartir despacho profesional o estar asociado con éstos para el asesoramiento, la representación o el mandato.</w:t>
      </w:r>
    </w:p>
    <w:p w14:paraId="6DE7962E" w14:textId="77777777" w:rsidR="00FC51D6" w:rsidRPr="0019114E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68795952" w14:textId="77777777" w:rsidR="00FC51D6" w:rsidRPr="0019114E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19114E">
        <w:rPr>
          <w:rFonts w:eastAsia="Times New Roman" w:cstheme="minorHAnsi"/>
        </w:rPr>
        <w:t xml:space="preserve">c) Tener amistad íntima o enemistad manifiesta con alguna de las personas mencionadas </w:t>
      </w:r>
      <w:r w:rsidRPr="0019114E">
        <w:rPr>
          <w:rFonts w:eastAsia="Times New Roman" w:cstheme="minorHAnsi"/>
        </w:rPr>
        <w:lastRenderedPageBreak/>
        <w:t>en el apartado anterior.</w:t>
      </w:r>
    </w:p>
    <w:p w14:paraId="12648D50" w14:textId="77777777" w:rsidR="00FC51D6" w:rsidRPr="0019114E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368DE678" w14:textId="77777777" w:rsidR="00FC51D6" w:rsidRPr="0019114E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19114E">
        <w:rPr>
          <w:rFonts w:eastAsia="Times New Roman" w:cstheme="minorHAnsi"/>
        </w:rPr>
        <w:t>d) Haber intervenido como perito o como testigo en el procedimiento de que se trate.</w:t>
      </w:r>
    </w:p>
    <w:p w14:paraId="7CCF4A1B" w14:textId="77777777" w:rsidR="00FC51D6" w:rsidRPr="0019114E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375AD6B6" w14:textId="77777777" w:rsidR="00FC51D6" w:rsidRPr="0019114E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19114E">
        <w:rPr>
          <w:rFonts w:eastAsia="Times New Roman" w:cstheme="minorHAnsi"/>
        </w:rPr>
        <w:t>e) Tener relación de servicio con persona natural o jurídica interesada directamente en el asunto, o haberle prestado en los dos últimos años servicios profesionales de cualquier tipo y en cualquier circunstancia o lugar.</w:t>
      </w:r>
    </w:p>
    <w:p w14:paraId="32EBC2FC" w14:textId="77777777" w:rsidR="00BA5153" w:rsidRPr="0019114E" w:rsidRDefault="00BA5153" w:rsidP="00FC51D6">
      <w:pPr>
        <w:spacing w:line="276" w:lineRule="auto"/>
        <w:ind w:left="708"/>
        <w:jc w:val="both"/>
        <w:rPr>
          <w:rFonts w:eastAsia="Times New Roman" w:cstheme="minorHAnsi"/>
          <w:b/>
          <w:bCs/>
        </w:rPr>
      </w:pPr>
    </w:p>
    <w:p w14:paraId="19A4003C" w14:textId="77777777" w:rsidR="00FC51D6" w:rsidRPr="0019114E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19114E">
        <w:rPr>
          <w:rFonts w:eastAsia="Times New Roman" w:cstheme="minorHAnsi"/>
          <w:b/>
          <w:bCs/>
        </w:rPr>
        <w:t>Segundo</w:t>
      </w:r>
      <w:r w:rsidRPr="0019114E">
        <w:rPr>
          <w:rFonts w:eastAsia="Times New Roman" w:cstheme="minorHAnsi"/>
        </w:rPr>
        <w:t>. Que no se encuentra/n incurso/s en ninguna situación que pueda calificarse de conflicto de intereses de las indicadas en el artículo 61.3 del Reglamento Financiero de la UE y que no concurre en su/s persona/s ninguna causa de abstención del artículo 23.2 de la Ley 40/2015, de 1 de octubre, de Régimen Jurídico del Sector Público que pueda afectar al procedimiento de licitación/concesión.</w:t>
      </w:r>
    </w:p>
    <w:p w14:paraId="43A9CA99" w14:textId="77777777" w:rsidR="00FC51D6" w:rsidRPr="0019114E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63CE3063" w14:textId="77777777" w:rsidR="00FC51D6" w:rsidRPr="0019114E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19114E">
        <w:rPr>
          <w:rFonts w:eastAsia="Times New Roman" w:cstheme="minorHAnsi"/>
          <w:b/>
          <w:bCs/>
        </w:rPr>
        <w:t>Tercero</w:t>
      </w:r>
      <w:r w:rsidRPr="0019114E">
        <w:rPr>
          <w:rFonts w:eastAsia="Times New Roman" w:cstheme="minorHAnsi"/>
        </w:rPr>
        <w:t>. Que se compromete/n a poner en conocimiento del órgano de contratación/comisión de evaluación, sin dilación, cualquier situación de conflicto de intereses o causa de abstención que dé o pudiera dar lugar a dicho escenario.</w:t>
      </w:r>
    </w:p>
    <w:p w14:paraId="782339E0" w14:textId="77777777" w:rsidR="00FC51D6" w:rsidRPr="0019114E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7A704680" w14:textId="77777777" w:rsidR="00FC51D6" w:rsidRPr="0019114E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19114E">
        <w:rPr>
          <w:rFonts w:eastAsia="Times New Roman" w:cstheme="minorHAnsi"/>
          <w:b/>
          <w:bCs/>
        </w:rPr>
        <w:t>Cuarto</w:t>
      </w:r>
      <w:r w:rsidRPr="0019114E">
        <w:rPr>
          <w:rFonts w:eastAsia="Times New Roman" w:cstheme="minorHAnsi"/>
        </w:rPr>
        <w:t>. Conozco que, una declaración de ausencia de conflicto de intereses que se demuestre que sea falsa, acarreará las consecuencias disciplinarias/administrativas/judiciales que establezca la normativa de aplicación.</w:t>
      </w:r>
    </w:p>
    <w:p w14:paraId="404D8DB8" w14:textId="77777777" w:rsidR="00FC51D6" w:rsidRPr="0019114E" w:rsidRDefault="00FC51D6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7A429100" w14:textId="77777777" w:rsidR="00343B43" w:rsidRPr="0019114E" w:rsidRDefault="00343B43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19114E">
        <w:rPr>
          <w:rFonts w:eastAsia="Times New Roman" w:cstheme="minorHAnsi"/>
        </w:rPr>
        <w:t>En Sevilla, a la fecha de la firma,</w:t>
      </w:r>
    </w:p>
    <w:p w14:paraId="66C19FF0" w14:textId="77777777" w:rsidR="00343B43" w:rsidRPr="0019114E" w:rsidRDefault="00343B43" w:rsidP="00FC51D6">
      <w:pPr>
        <w:spacing w:line="276" w:lineRule="auto"/>
        <w:ind w:left="708"/>
        <w:jc w:val="both"/>
        <w:rPr>
          <w:rFonts w:eastAsia="Times New Roman" w:cstheme="minorHAnsi"/>
        </w:rPr>
      </w:pPr>
    </w:p>
    <w:p w14:paraId="2D21AC9B" w14:textId="5FD2ECF8" w:rsidR="00343B43" w:rsidRPr="0019114E" w:rsidRDefault="00343B43" w:rsidP="00FC51D6">
      <w:pPr>
        <w:spacing w:line="276" w:lineRule="auto"/>
        <w:ind w:left="708"/>
        <w:jc w:val="both"/>
        <w:rPr>
          <w:rFonts w:eastAsia="Times New Roman" w:cstheme="minorHAnsi"/>
        </w:rPr>
      </w:pPr>
      <w:r w:rsidRPr="0019114E">
        <w:rPr>
          <w:rFonts w:eastAsia="Times New Roman" w:cstheme="minorHAnsi"/>
        </w:rPr>
        <w:t>Fdo</w:t>
      </w:r>
      <w:r w:rsidR="00DD237D" w:rsidRPr="0019114E">
        <w:rPr>
          <w:rFonts w:eastAsia="Times New Roman" w:cstheme="minorHAnsi"/>
          <w:i/>
          <w:iCs/>
        </w:rPr>
        <w:t xml:space="preserve">. </w:t>
      </w:r>
      <w:permStart w:id="2000836626" w:edGrp="everyone"/>
      <w:r w:rsidR="00AF4977" w:rsidRPr="0019114E">
        <w:rPr>
          <w:rFonts w:eastAsia="Times New Roman" w:cstheme="minorHAnsi"/>
          <w:i/>
          <w:iCs/>
        </w:rPr>
        <w:t xml:space="preserve">  </w:t>
      </w:r>
      <w:r w:rsidR="0019114E" w:rsidRPr="0019114E">
        <w:rPr>
          <w:rFonts w:eastAsia="Times New Roman" w:cstheme="minorHAnsi"/>
          <w:i/>
          <w:iCs/>
        </w:rPr>
        <w:t>(</w:t>
      </w:r>
      <w:r w:rsidR="00AC1795" w:rsidRPr="0019114E">
        <w:rPr>
          <w:rFonts w:eastAsia="Times New Roman" w:cstheme="minorHAnsi"/>
          <w:i/>
          <w:iCs/>
        </w:rPr>
        <w:t>n</w:t>
      </w:r>
      <w:r w:rsidR="00AF4977" w:rsidRPr="0019114E">
        <w:rPr>
          <w:rFonts w:eastAsia="Times New Roman" w:cstheme="minorHAnsi"/>
          <w:i/>
          <w:iCs/>
        </w:rPr>
        <w:t>ombre y apellidos</w:t>
      </w:r>
      <w:r w:rsidR="0019114E" w:rsidRPr="0019114E">
        <w:rPr>
          <w:rFonts w:eastAsia="Times New Roman" w:cstheme="minorHAnsi"/>
          <w:i/>
          <w:iCs/>
        </w:rPr>
        <w:t>)</w:t>
      </w:r>
      <w:r w:rsidR="00AF4977" w:rsidRPr="0019114E">
        <w:rPr>
          <w:rFonts w:eastAsia="Times New Roman" w:cstheme="minorHAnsi"/>
          <w:i/>
          <w:iCs/>
        </w:rPr>
        <w:t xml:space="preserve">  </w:t>
      </w:r>
      <w:r w:rsidR="00AF4977" w:rsidRPr="0019114E">
        <w:rPr>
          <w:rFonts w:eastAsia="Times New Roman" w:cstheme="minorHAnsi"/>
        </w:rPr>
        <w:t xml:space="preserve"> </w:t>
      </w:r>
      <w:permEnd w:id="2000836626"/>
    </w:p>
    <w:sectPr w:rsidR="00343B43" w:rsidRPr="0019114E" w:rsidSect="002217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DAE745" w14:textId="77777777" w:rsidR="0022172A" w:rsidRDefault="0022172A" w:rsidP="00ED4264">
      <w:r>
        <w:separator/>
      </w:r>
    </w:p>
  </w:endnote>
  <w:endnote w:type="continuationSeparator" w:id="0">
    <w:p w14:paraId="1F02B616" w14:textId="77777777" w:rsidR="0022172A" w:rsidRDefault="0022172A" w:rsidP="00ED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88F91" w14:textId="77777777" w:rsidR="00ED4264" w:rsidRDefault="00ED42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D738AF" w14:textId="77777777" w:rsidR="00ED4264" w:rsidRDefault="00ED426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EE310" w14:textId="77777777" w:rsidR="00ED4264" w:rsidRDefault="00ED42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528E2C" w14:textId="77777777" w:rsidR="0022172A" w:rsidRDefault="0022172A" w:rsidP="00ED4264">
      <w:r>
        <w:separator/>
      </w:r>
    </w:p>
  </w:footnote>
  <w:footnote w:type="continuationSeparator" w:id="0">
    <w:p w14:paraId="7F791D85" w14:textId="77777777" w:rsidR="0022172A" w:rsidRDefault="0022172A" w:rsidP="00ED4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197CC" w14:textId="77777777" w:rsidR="00ED4264" w:rsidRDefault="00ED42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6909E" w14:textId="77777777" w:rsidR="00A51EA7" w:rsidRDefault="00A51EA7" w:rsidP="00A51EA7">
    <w:pPr>
      <w:widowControl/>
      <w:autoSpaceDE/>
      <w:autoSpaceDN/>
      <w:spacing w:after="160" w:line="259" w:lineRule="auto"/>
      <w:ind w:left="-1276"/>
      <w:rPr>
        <w:rFonts w:ascii="Aptos" w:eastAsia="Aptos" w:hAnsi="Aptos" w:cs="Times New Roman"/>
        <w:noProof/>
        <w:kern w:val="2"/>
        <w14:ligatures w14:val="standardContextual"/>
      </w:rPr>
    </w:pPr>
  </w:p>
  <w:p w14:paraId="1CDBC33D" w14:textId="1B2030A3" w:rsidR="00C253AB" w:rsidRPr="00CC7869" w:rsidRDefault="00A51EA7" w:rsidP="00A51EA7">
    <w:pPr>
      <w:widowControl/>
      <w:autoSpaceDE/>
      <w:autoSpaceDN/>
      <w:spacing w:after="160" w:line="259" w:lineRule="auto"/>
      <w:ind w:left="-1276"/>
      <w:rPr>
        <w:rFonts w:ascii="Aptos" w:eastAsia="Aptos" w:hAnsi="Aptos" w:cs="Times New Roman"/>
        <w:kern w:val="2"/>
        <w14:ligatures w14:val="standardContextual"/>
      </w:rPr>
    </w:pPr>
    <w:r w:rsidRPr="00CC7869">
      <w:rPr>
        <w:rFonts w:ascii="Aptos" w:eastAsia="Aptos" w:hAnsi="Aptos" w:cs="Times New Roman"/>
        <w:noProof/>
        <w:kern w:val="2"/>
        <w14:ligatures w14:val="standardContextual"/>
      </w:rPr>
      <w:drawing>
        <wp:inline distT="0" distB="0" distL="0" distR="0" wp14:anchorId="4C7093E0" wp14:editId="57F5329E">
          <wp:extent cx="810551" cy="676275"/>
          <wp:effectExtent l="0" t="0" r="8890" b="0"/>
          <wp:docPr id="563921681" name="Imagen 14" descr="Imagen que contiene foto, firmar, medido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3921681" name="Imagen 14" descr="Imagen que contiene foto, firmar, medidor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933" cy="7241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253AB" w:rsidRPr="00CC7869">
      <w:rPr>
        <w:rFonts w:ascii="Aptos" w:eastAsia="Aptos" w:hAnsi="Aptos" w:cs="Times New Roman"/>
        <w:noProof/>
        <w:kern w:val="2"/>
        <w14:ligatures w14:val="standardContextual"/>
      </w:rPr>
      <w:t xml:space="preserve">    </w:t>
    </w:r>
    <w:r w:rsidR="00C253AB" w:rsidRPr="00CC7869">
      <w:rPr>
        <w:rFonts w:ascii="Aptos" w:eastAsia="Aptos" w:hAnsi="Aptos" w:cs="Times New Roman"/>
        <w:kern w:val="2"/>
        <w14:ligatures w14:val="standardContextu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1F5D74" w14:textId="77777777" w:rsidR="00ED4264" w:rsidRDefault="00ED42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ocumentProtection w:edit="readOnly" w:enforcement="1" w:cryptProviderType="rsaAES" w:cryptAlgorithmClass="hash" w:cryptAlgorithmType="typeAny" w:cryptAlgorithmSid="14" w:cryptSpinCount="100000" w:hash="4AaWjGhBSoRryfCbja0Xzi6gB89B9SzsdM3wQdXv97IeTgukkyLE/0oRLK264LjXiy6ePriN8wkfcgT0WD3XsA==" w:salt="iB/GgcitRfPA37oqeWMt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77"/>
    <w:rsid w:val="00024BCE"/>
    <w:rsid w:val="00066EAE"/>
    <w:rsid w:val="000F1A89"/>
    <w:rsid w:val="00125742"/>
    <w:rsid w:val="0014620A"/>
    <w:rsid w:val="00147072"/>
    <w:rsid w:val="0019114E"/>
    <w:rsid w:val="001B1528"/>
    <w:rsid w:val="001D37C0"/>
    <w:rsid w:val="0022172A"/>
    <w:rsid w:val="00343B43"/>
    <w:rsid w:val="003D3B1D"/>
    <w:rsid w:val="00434E2E"/>
    <w:rsid w:val="00542806"/>
    <w:rsid w:val="006E296B"/>
    <w:rsid w:val="006E43AA"/>
    <w:rsid w:val="007824BD"/>
    <w:rsid w:val="0078311B"/>
    <w:rsid w:val="007C071C"/>
    <w:rsid w:val="007F0889"/>
    <w:rsid w:val="008644AE"/>
    <w:rsid w:val="00873B9A"/>
    <w:rsid w:val="008823ED"/>
    <w:rsid w:val="008E2157"/>
    <w:rsid w:val="00904956"/>
    <w:rsid w:val="00911DE5"/>
    <w:rsid w:val="00913DB4"/>
    <w:rsid w:val="0093240E"/>
    <w:rsid w:val="009823D8"/>
    <w:rsid w:val="009D44A5"/>
    <w:rsid w:val="00A33AA5"/>
    <w:rsid w:val="00A51EA7"/>
    <w:rsid w:val="00A666FA"/>
    <w:rsid w:val="00A962E0"/>
    <w:rsid w:val="00AC1795"/>
    <w:rsid w:val="00AF4977"/>
    <w:rsid w:val="00BA5153"/>
    <w:rsid w:val="00BF5C8B"/>
    <w:rsid w:val="00C06B49"/>
    <w:rsid w:val="00C2233B"/>
    <w:rsid w:val="00C253AB"/>
    <w:rsid w:val="00DC19A2"/>
    <w:rsid w:val="00DD237D"/>
    <w:rsid w:val="00DF444A"/>
    <w:rsid w:val="00E22973"/>
    <w:rsid w:val="00ED4264"/>
    <w:rsid w:val="00F00A55"/>
    <w:rsid w:val="00F926BF"/>
    <w:rsid w:val="00FC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432E"/>
  <w15:chartTrackingRefBased/>
  <w15:docId w15:val="{655E8647-2082-4A45-8293-E8138807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1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42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4264"/>
    <w:rPr>
      <w:rFonts w:ascii="Calibri" w:eastAsia="Calibri" w:hAnsi="Calibri" w:cs="Calibri"/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ED42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64"/>
    <w:rPr>
      <w:rFonts w:ascii="Calibri" w:eastAsia="Calibri" w:hAnsi="Calibri" w:cs="Calibri"/>
      <w:kern w:val="0"/>
      <w14:ligatures w14:val="none"/>
    </w:rPr>
  </w:style>
  <w:style w:type="character" w:customStyle="1" w:styleId="elementtoproof">
    <w:name w:val="elementtoproof"/>
    <w:basedOn w:val="Fuentedeprrafopredeter"/>
    <w:rsid w:val="00343B43"/>
  </w:style>
  <w:style w:type="character" w:customStyle="1" w:styleId="markedcontent">
    <w:name w:val="markedcontent"/>
    <w:basedOn w:val="Fuentedeprrafopredeter"/>
    <w:rsid w:val="00343B43"/>
  </w:style>
  <w:style w:type="character" w:styleId="Textodelmarcadordeposicin">
    <w:name w:val="Placeholder Text"/>
    <w:basedOn w:val="Fuentedeprrafopredeter"/>
    <w:uiPriority w:val="99"/>
    <w:semiHidden/>
    <w:rsid w:val="008E215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36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rovisional\Modelo%20DACI%20US-AEI%20Vicerrector%20PRUEBA%20ROBUSTIAN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96BDA26728274786A6BAC896A15AF2" ma:contentTypeVersion="4" ma:contentTypeDescription="Crear nuevo documento." ma:contentTypeScope="" ma:versionID="143a986fec172a7a2cc94ca6a9935d17">
  <xsd:schema xmlns:xsd="http://www.w3.org/2001/XMLSchema" xmlns:xs="http://www.w3.org/2001/XMLSchema" xmlns:p="http://schemas.microsoft.com/office/2006/metadata/properties" xmlns:ns2="8381037f-27b3-44fe-be3b-403d8e264799" targetNamespace="http://schemas.microsoft.com/office/2006/metadata/properties" ma:root="true" ma:fieldsID="019d0ac59b075740cc113b1fead96866" ns2:_="">
    <xsd:import namespace="8381037f-27b3-44fe-be3b-403d8e264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1037f-27b3-44fe-be3b-403d8e264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6E9C74-D94A-49E7-B77E-BB2F2564E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81037f-27b3-44fe-be3b-403d8e264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BFEE59-1AC0-4DAD-9B0D-C4DF9BC41D22}">
  <ds:schemaRefs>
    <ds:schemaRef ds:uri="8381037f-27b3-44fe-be3b-403d8e264799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2DEA8EC-8F11-43B4-A77F-C7B2018527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DACI US-AEI Vicerrector PRUEBA ROBUSTIANA</Template>
  <TotalTime>1</TotalTime>
  <Pages>2</Pages>
  <Words>558</Words>
  <Characters>3075</Characters>
  <Application>Microsoft Office Word</Application>
  <DocSecurity>8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JOSE MUÑOZ JIMENEZ</cp:lastModifiedBy>
  <cp:revision>2</cp:revision>
  <cp:lastPrinted>2024-01-29T18:41:00Z</cp:lastPrinted>
  <dcterms:created xsi:type="dcterms:W3CDTF">2024-02-21T09:15:00Z</dcterms:created>
  <dcterms:modified xsi:type="dcterms:W3CDTF">2024-02-21T09:15:00Z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0x0101008C96BDA26728274786A6BAC896A15AF2</vt:lpwstr>
  </property>
</Properties>
</file>