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3369" w14:textId="77777777" w:rsidR="005C1EAD" w:rsidRDefault="00CB5EAD">
      <w:pPr>
        <w:pStyle w:val="Encabezado"/>
        <w:tabs>
          <w:tab w:val="clear" w:pos="4252"/>
          <w:tab w:val="clear" w:pos="8504"/>
        </w:tabs>
        <w:jc w:val="right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6F1D46" wp14:editId="57C2BA34">
            <wp:simplePos x="0" y="0"/>
            <wp:positionH relativeFrom="column">
              <wp:posOffset>296545</wp:posOffset>
            </wp:positionH>
            <wp:positionV relativeFrom="paragraph">
              <wp:posOffset>18415</wp:posOffset>
            </wp:positionV>
            <wp:extent cx="781050" cy="6800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-dos-tintas_15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EAD">
        <w:tab/>
      </w:r>
      <w:r w:rsidR="005C1EAD">
        <w:tab/>
      </w:r>
      <w:r w:rsidR="005C1EAD">
        <w:tab/>
      </w:r>
      <w:r w:rsidR="005C1EAD">
        <w:tab/>
      </w:r>
    </w:p>
    <w:p w14:paraId="41840FA6" w14:textId="77777777" w:rsidR="005C1EAD" w:rsidRDefault="005C1EAD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</w:rPr>
      </w:pPr>
    </w:p>
    <w:p w14:paraId="0259183E" w14:textId="77777777" w:rsidR="005C1EAD" w:rsidRPr="00C37DC8" w:rsidRDefault="00FD696B" w:rsidP="00FD696B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             </w:t>
      </w:r>
      <w:r w:rsidRPr="00C37DC8">
        <w:rPr>
          <w:rFonts w:ascii="Arial Narrow" w:hAnsi="Arial Narrow"/>
          <w:b/>
          <w:sz w:val="22"/>
          <w:szCs w:val="22"/>
        </w:rPr>
        <w:t>FORMULARIO PARA INICIO DEL PROCEDIMIENTO DE CONTRATOS MENORES</w:t>
      </w:r>
    </w:p>
    <w:p w14:paraId="2F03BA32" w14:textId="77777777" w:rsidR="00FD696B" w:rsidRDefault="00FD696B" w:rsidP="00FD696B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</w:rPr>
      </w:pPr>
    </w:p>
    <w:p w14:paraId="3D0AE86F" w14:textId="77777777" w:rsidR="005C1EAD" w:rsidRDefault="005C1EAD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</w:rPr>
      </w:pPr>
    </w:p>
    <w:p w14:paraId="6683B3C0" w14:textId="77777777" w:rsidR="005C1EAD" w:rsidRPr="00634AB8" w:rsidRDefault="005C1EAD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  <w:szCs w:val="24"/>
        </w:rPr>
      </w:pP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2631"/>
        <w:gridCol w:w="204"/>
        <w:gridCol w:w="1843"/>
        <w:gridCol w:w="1152"/>
        <w:gridCol w:w="2337"/>
      </w:tblGrid>
      <w:tr w:rsidR="005C1EAD" w:rsidRPr="00634AB8" w14:paraId="7235FDCB" w14:textId="77777777" w:rsidTr="00FF6BEC">
        <w:tc>
          <w:tcPr>
            <w:tcW w:w="11072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14:paraId="6593CD40" w14:textId="77777777" w:rsidR="005C1EAD" w:rsidRPr="00634AB8" w:rsidRDefault="005C1EAD" w:rsidP="00FD696B">
            <w:pPr>
              <w:pStyle w:val="Ttulo1"/>
              <w:rPr>
                <w:sz w:val="24"/>
                <w:szCs w:val="24"/>
              </w:rPr>
            </w:pPr>
            <w:r w:rsidRPr="00634AB8">
              <w:rPr>
                <w:sz w:val="24"/>
                <w:szCs w:val="24"/>
              </w:rPr>
              <w:t xml:space="preserve">DATOS </w:t>
            </w:r>
            <w:r w:rsidR="00FD696B" w:rsidRPr="00634AB8">
              <w:rPr>
                <w:sz w:val="24"/>
                <w:szCs w:val="24"/>
              </w:rPr>
              <w:t>GENERALES</w:t>
            </w:r>
          </w:p>
        </w:tc>
      </w:tr>
      <w:tr w:rsidR="00FD696B" w:rsidRPr="00634AB8" w14:paraId="347C1D41" w14:textId="77777777" w:rsidTr="00FF6BEC">
        <w:trPr>
          <w:trHeight w:val="384"/>
        </w:trPr>
        <w:tc>
          <w:tcPr>
            <w:tcW w:w="1107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64404" w14:textId="77777777" w:rsidR="00FD696B" w:rsidRPr="00634AB8" w:rsidRDefault="00FD696B" w:rsidP="002A0CD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OBJETO DEL CONTRATO: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D696B" w:rsidRPr="00634AB8" w14:paraId="436B5869" w14:textId="77777777" w:rsidTr="00634AB8">
        <w:trPr>
          <w:trHeight w:val="814"/>
        </w:trPr>
        <w:tc>
          <w:tcPr>
            <w:tcW w:w="1107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B0B40" w14:textId="77777777" w:rsidR="00FD696B" w:rsidRPr="00634AB8" w:rsidRDefault="00FD696B" w:rsidP="002A0CD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JUSTIFICACIÓN</w:t>
            </w:r>
            <w:r w:rsidR="00FF6BEC" w:rsidRPr="00634AB8">
              <w:rPr>
                <w:rFonts w:ascii="Arial Narrow" w:hAnsi="Arial Narrow"/>
                <w:sz w:val="24"/>
                <w:szCs w:val="24"/>
              </w:rPr>
              <w:t xml:space="preserve"> DE LA NECESIDAD</w:t>
            </w:r>
            <w:r w:rsidR="006521F5" w:rsidRPr="00634AB8">
              <w:rPr>
                <w:rFonts w:ascii="Arial Narrow" w:hAnsi="Arial Narrow"/>
                <w:sz w:val="24"/>
                <w:szCs w:val="24"/>
              </w:rPr>
              <w:t xml:space="preserve"> PARA EL CUMPLIMIENTO DE LOS FINES</w:t>
            </w:r>
            <w:r w:rsidR="006F5483"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D696B" w:rsidRPr="00634AB8" w14:paraId="0AC74E5B" w14:textId="77777777" w:rsidTr="00FF6BEC">
        <w:trPr>
          <w:trHeight w:val="1115"/>
        </w:trPr>
        <w:tc>
          <w:tcPr>
            <w:tcW w:w="1107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2B9CE6" w14:textId="77777777" w:rsidR="00DB7449" w:rsidRPr="00634AB8" w:rsidRDefault="00DB7449" w:rsidP="00FF27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DATOS DEL SOLICITANTE</w:t>
            </w:r>
            <w:r w:rsidR="00FF6BEC" w:rsidRPr="00634AB8">
              <w:rPr>
                <w:rFonts w:ascii="Arial Narrow" w:hAnsi="Arial Narrow"/>
                <w:sz w:val="24"/>
                <w:szCs w:val="24"/>
              </w:rPr>
              <w:t xml:space="preserve"> RESPONSABLE</w:t>
            </w:r>
            <w:r w:rsidR="008D7CBA">
              <w:rPr>
                <w:rFonts w:ascii="Arial Narrow" w:hAnsi="Arial Narrow"/>
                <w:sz w:val="24"/>
                <w:szCs w:val="24"/>
              </w:rPr>
              <w:t xml:space="preserve"> DEL CRÉDITO</w:t>
            </w:r>
          </w:p>
          <w:p w14:paraId="0C2ED47D" w14:textId="77777777" w:rsidR="00DB7449" w:rsidRPr="00634AB8" w:rsidRDefault="00DB7449" w:rsidP="00FF27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B9A63F9" w14:textId="77777777" w:rsidR="00FD696B" w:rsidRPr="00634AB8" w:rsidRDefault="00FD696B" w:rsidP="00FF27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NIF DEL SOLICITANTE: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                                      </w:t>
            </w:r>
            <w:r w:rsidR="00DB7449" w:rsidRPr="00634AB8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NOMBRE: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6CFA39DF" w14:textId="77777777" w:rsidR="00DB7449" w:rsidRPr="00634AB8" w:rsidRDefault="00DB7449" w:rsidP="00FF27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68B07F0" w14:textId="77777777" w:rsidR="00DB7449" w:rsidRPr="00634AB8" w:rsidRDefault="00DB7449" w:rsidP="00DB744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CORREO ELECTRONICO: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                                      TELÉFONO: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="002A0CD2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2EBC59A1" w14:textId="77777777" w:rsidR="00DB7449" w:rsidRPr="00634AB8" w:rsidRDefault="00DB7449" w:rsidP="00FF27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27D6" w:rsidRPr="00634AB8" w14:paraId="10544572" w14:textId="77777777" w:rsidTr="006F5483">
        <w:trPr>
          <w:trHeight w:val="1175"/>
        </w:trPr>
        <w:tc>
          <w:tcPr>
            <w:tcW w:w="1107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5BCDF" w14:textId="77777777" w:rsidR="00FF27D6" w:rsidRPr="00634AB8" w:rsidRDefault="00FF27D6" w:rsidP="004640B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2BFB7940" w14:textId="77777777" w:rsidR="00FF27D6" w:rsidRPr="00634AB8" w:rsidRDefault="006F5483" w:rsidP="004640B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TIPO DE CONTRATO</w:t>
            </w:r>
            <w:r w:rsidR="00FF27D6" w:rsidRPr="00634AB8"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</w:p>
          <w:p w14:paraId="6967559A" w14:textId="77777777" w:rsidR="00FF27D6" w:rsidRPr="00634AB8" w:rsidRDefault="00FF27D6" w:rsidP="004640B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C4BEE7B" w14:textId="77777777" w:rsidR="00FF27D6" w:rsidRPr="00634AB8" w:rsidRDefault="00FF27D6" w:rsidP="004640B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51C45">
              <w:rPr>
                <w:rFonts w:ascii="Arial Narrow" w:hAnsi="Arial Narrow"/>
                <w:sz w:val="24"/>
                <w:szCs w:val="24"/>
              </w:rPr>
            </w:r>
            <w:r w:rsidR="00851C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SUMINISTROS           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51C45">
              <w:rPr>
                <w:rFonts w:ascii="Arial Narrow" w:hAnsi="Arial Narrow"/>
                <w:sz w:val="24"/>
                <w:szCs w:val="24"/>
              </w:rPr>
            </w:r>
            <w:r w:rsidR="00851C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SERVICIOS      </w:t>
            </w:r>
            <w:r w:rsidR="00CB5EAD" w:rsidRPr="00634AB8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51C45">
              <w:rPr>
                <w:rFonts w:ascii="Arial Narrow" w:hAnsi="Arial Narrow"/>
                <w:sz w:val="24"/>
                <w:szCs w:val="24"/>
              </w:rPr>
            </w:r>
            <w:r w:rsidR="00851C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OBRAS</w:t>
            </w:r>
          </w:p>
          <w:p w14:paraId="4808AFFD" w14:textId="77777777" w:rsidR="00FF27D6" w:rsidRPr="00634AB8" w:rsidRDefault="00FF27D6" w:rsidP="004640B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6D6" w:rsidRPr="00634AB8" w14:paraId="5B9F4312" w14:textId="77777777" w:rsidTr="006F5483">
        <w:trPr>
          <w:trHeight w:val="2613"/>
        </w:trPr>
        <w:tc>
          <w:tcPr>
            <w:tcW w:w="553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F8D34D" w14:textId="77777777" w:rsidR="002436D6" w:rsidRPr="00634AB8" w:rsidRDefault="002436D6" w:rsidP="00DB7449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</w:p>
          <w:p w14:paraId="63CEDCE1" w14:textId="77777777" w:rsidR="002436D6" w:rsidRPr="00634AB8" w:rsidRDefault="006F5483" w:rsidP="00DB7449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DATOS PARA VALIDACIÓN PREVIA</w:t>
            </w:r>
          </w:p>
          <w:p w14:paraId="11FC8E84" w14:textId="77777777" w:rsidR="002436D6" w:rsidRPr="00634AB8" w:rsidRDefault="002436D6" w:rsidP="00FF6BEC">
            <w:pPr>
              <w:rPr>
                <w:sz w:val="24"/>
                <w:szCs w:val="24"/>
              </w:rPr>
            </w:pPr>
          </w:p>
          <w:p w14:paraId="20F40B36" w14:textId="77777777" w:rsidR="002436D6" w:rsidRDefault="002436D6" w:rsidP="00FF6BEC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 xml:space="preserve">IMPORTE NETO PARA VALIDACIÓN PREVIA: </w:t>
            </w:r>
            <w:r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Pr="00634AB8">
              <w:rPr>
                <w:b w:val="0"/>
                <w:sz w:val="24"/>
                <w:szCs w:val="24"/>
              </w:rPr>
            </w:r>
            <w:r w:rsidRPr="00634AB8">
              <w:rPr>
                <w:b w:val="0"/>
                <w:sz w:val="24"/>
                <w:szCs w:val="24"/>
              </w:rPr>
              <w:fldChar w:fldCharType="separate"/>
            </w:r>
            <w:r w:rsidR="008D4F7E">
              <w:rPr>
                <w:b w:val="0"/>
                <w:sz w:val="24"/>
                <w:szCs w:val="24"/>
              </w:rPr>
              <w:t> </w:t>
            </w:r>
            <w:r w:rsidR="008D4F7E">
              <w:rPr>
                <w:b w:val="0"/>
                <w:sz w:val="24"/>
                <w:szCs w:val="24"/>
              </w:rPr>
              <w:t> </w:t>
            </w:r>
            <w:r w:rsidR="008D4F7E">
              <w:rPr>
                <w:b w:val="0"/>
                <w:sz w:val="24"/>
                <w:szCs w:val="24"/>
              </w:rPr>
              <w:t> </w:t>
            </w:r>
            <w:r w:rsidR="008D4F7E">
              <w:rPr>
                <w:b w:val="0"/>
                <w:sz w:val="24"/>
                <w:szCs w:val="24"/>
              </w:rPr>
              <w:t> </w:t>
            </w:r>
            <w:r w:rsidR="008D4F7E">
              <w:rPr>
                <w:b w:val="0"/>
                <w:sz w:val="24"/>
                <w:szCs w:val="24"/>
              </w:rPr>
              <w:t> </w:t>
            </w:r>
            <w:r w:rsidRPr="00634AB8">
              <w:rPr>
                <w:b w:val="0"/>
                <w:sz w:val="24"/>
                <w:szCs w:val="24"/>
              </w:rPr>
              <w:fldChar w:fldCharType="end"/>
            </w:r>
          </w:p>
          <w:p w14:paraId="4D5EE55E" w14:textId="77777777" w:rsidR="002436D6" w:rsidRDefault="002436D6" w:rsidP="002436D6"/>
          <w:p w14:paraId="4C921D51" w14:textId="77777777" w:rsidR="002436D6" w:rsidRDefault="002436D6" w:rsidP="002436D6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 xml:space="preserve">NIF DEL AJUDICATARIO PROPUESTO: </w:t>
            </w:r>
            <w:r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Pr="00634AB8">
              <w:rPr>
                <w:b w:val="0"/>
                <w:sz w:val="24"/>
                <w:szCs w:val="24"/>
              </w:rPr>
            </w:r>
            <w:r w:rsidRPr="00634AB8">
              <w:rPr>
                <w:b w:val="0"/>
                <w:sz w:val="24"/>
                <w:szCs w:val="24"/>
              </w:rPr>
              <w:fldChar w:fldCharType="separate"/>
            </w:r>
            <w:r w:rsidR="008D4F7E">
              <w:rPr>
                <w:b w:val="0"/>
                <w:sz w:val="24"/>
                <w:szCs w:val="24"/>
              </w:rPr>
              <w:t> </w:t>
            </w:r>
            <w:r w:rsidR="008D4F7E">
              <w:rPr>
                <w:b w:val="0"/>
                <w:sz w:val="24"/>
                <w:szCs w:val="24"/>
              </w:rPr>
              <w:t> </w:t>
            </w:r>
            <w:r w:rsidR="008D4F7E">
              <w:rPr>
                <w:b w:val="0"/>
                <w:sz w:val="24"/>
                <w:szCs w:val="24"/>
              </w:rPr>
              <w:t> </w:t>
            </w:r>
            <w:r w:rsidR="008D4F7E">
              <w:rPr>
                <w:b w:val="0"/>
                <w:sz w:val="24"/>
                <w:szCs w:val="24"/>
              </w:rPr>
              <w:t> </w:t>
            </w:r>
            <w:r w:rsidR="008D4F7E">
              <w:rPr>
                <w:b w:val="0"/>
                <w:sz w:val="24"/>
                <w:szCs w:val="24"/>
              </w:rPr>
              <w:t> </w:t>
            </w:r>
            <w:r w:rsidRPr="00634AB8">
              <w:rPr>
                <w:b w:val="0"/>
                <w:sz w:val="24"/>
                <w:szCs w:val="24"/>
              </w:rPr>
              <w:fldChar w:fldCharType="end"/>
            </w:r>
          </w:p>
          <w:p w14:paraId="1C7B81EC" w14:textId="77777777" w:rsidR="002436D6" w:rsidRPr="002436D6" w:rsidRDefault="002436D6" w:rsidP="002436D6"/>
          <w:p w14:paraId="4933F7E0" w14:textId="77777777" w:rsidR="002436D6" w:rsidRPr="00634AB8" w:rsidRDefault="002436D6" w:rsidP="002436D6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 xml:space="preserve">NOMBRE DEL AJUDICATARIO PROPUESTO: </w:t>
            </w:r>
            <w:r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Pr="00634AB8">
              <w:rPr>
                <w:b w:val="0"/>
                <w:sz w:val="24"/>
                <w:szCs w:val="24"/>
              </w:rPr>
            </w:r>
            <w:r w:rsidRPr="00634AB8">
              <w:rPr>
                <w:b w:val="0"/>
                <w:sz w:val="24"/>
                <w:szCs w:val="24"/>
              </w:rPr>
              <w:fldChar w:fldCharType="separate"/>
            </w:r>
            <w:r w:rsidR="008D4F7E">
              <w:rPr>
                <w:b w:val="0"/>
                <w:sz w:val="24"/>
                <w:szCs w:val="24"/>
              </w:rPr>
              <w:t> </w:t>
            </w:r>
            <w:r w:rsidR="008D4F7E">
              <w:rPr>
                <w:b w:val="0"/>
                <w:sz w:val="24"/>
                <w:szCs w:val="24"/>
              </w:rPr>
              <w:t> </w:t>
            </w:r>
            <w:r w:rsidR="008D4F7E">
              <w:rPr>
                <w:b w:val="0"/>
                <w:sz w:val="24"/>
                <w:szCs w:val="24"/>
              </w:rPr>
              <w:t> </w:t>
            </w:r>
            <w:r w:rsidR="008D4F7E">
              <w:rPr>
                <w:b w:val="0"/>
                <w:sz w:val="24"/>
                <w:szCs w:val="24"/>
              </w:rPr>
              <w:t> </w:t>
            </w:r>
            <w:r w:rsidR="008D4F7E">
              <w:rPr>
                <w:b w:val="0"/>
                <w:sz w:val="24"/>
                <w:szCs w:val="24"/>
              </w:rPr>
              <w:t> </w:t>
            </w:r>
            <w:r w:rsidRPr="00634AB8">
              <w:rPr>
                <w:b w:val="0"/>
                <w:sz w:val="24"/>
                <w:szCs w:val="24"/>
              </w:rPr>
              <w:fldChar w:fldCharType="end"/>
            </w:r>
          </w:p>
          <w:p w14:paraId="69B92E9B" w14:textId="77777777" w:rsidR="002436D6" w:rsidRDefault="002436D6" w:rsidP="002436D6"/>
          <w:p w14:paraId="003DCF2C" w14:textId="77777777" w:rsidR="002436D6" w:rsidRPr="002436D6" w:rsidRDefault="002436D6" w:rsidP="002436D6"/>
          <w:p w14:paraId="5E417CCF" w14:textId="77777777" w:rsidR="002436D6" w:rsidRPr="00634AB8" w:rsidRDefault="002436D6" w:rsidP="002F5371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E0964" w14:textId="77777777" w:rsidR="002436D6" w:rsidRDefault="002436D6" w:rsidP="002436D6">
            <w:pPr>
              <w:pStyle w:val="Ttulo1"/>
              <w:jc w:val="both"/>
              <w:rPr>
                <w:sz w:val="24"/>
                <w:szCs w:val="24"/>
              </w:rPr>
            </w:pPr>
            <w:r w:rsidRPr="002436D6">
              <w:rPr>
                <w:b w:val="0"/>
                <w:sz w:val="24"/>
                <w:szCs w:val="24"/>
              </w:rPr>
              <w:t>En caso de que el servicio o adquisición se realice con cargo a un proyecto con financiación externa, indique la relación con el mismo</w:t>
            </w:r>
            <w:r>
              <w:rPr>
                <w:sz w:val="24"/>
                <w:szCs w:val="24"/>
              </w:rPr>
              <w:t xml:space="preserve">. </w:t>
            </w:r>
            <w:r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Pr="00634AB8">
              <w:rPr>
                <w:b w:val="0"/>
                <w:sz w:val="24"/>
                <w:szCs w:val="24"/>
              </w:rPr>
            </w:r>
            <w:r w:rsidRPr="00634AB8">
              <w:rPr>
                <w:b w:val="0"/>
                <w:sz w:val="24"/>
                <w:szCs w:val="24"/>
              </w:rPr>
              <w:fldChar w:fldCharType="separate"/>
            </w:r>
            <w:r w:rsidRPr="00634AB8">
              <w:rPr>
                <w:b w:val="0"/>
                <w:noProof/>
                <w:sz w:val="24"/>
                <w:szCs w:val="24"/>
              </w:rPr>
              <w:t> </w:t>
            </w:r>
            <w:r w:rsidRPr="00634AB8">
              <w:rPr>
                <w:b w:val="0"/>
                <w:noProof/>
                <w:sz w:val="24"/>
                <w:szCs w:val="24"/>
              </w:rPr>
              <w:t> </w:t>
            </w:r>
            <w:r w:rsidRPr="00634AB8">
              <w:rPr>
                <w:b w:val="0"/>
                <w:noProof/>
                <w:sz w:val="24"/>
                <w:szCs w:val="24"/>
              </w:rPr>
              <w:t> </w:t>
            </w:r>
            <w:r w:rsidRPr="00634AB8">
              <w:rPr>
                <w:b w:val="0"/>
                <w:noProof/>
                <w:sz w:val="24"/>
                <w:szCs w:val="24"/>
              </w:rPr>
              <w:t> </w:t>
            </w:r>
            <w:r w:rsidRPr="00634AB8">
              <w:rPr>
                <w:b w:val="0"/>
                <w:noProof/>
                <w:sz w:val="24"/>
                <w:szCs w:val="24"/>
              </w:rPr>
              <w:t> </w:t>
            </w:r>
            <w:r w:rsidRPr="00634AB8">
              <w:rPr>
                <w:b w:val="0"/>
                <w:sz w:val="24"/>
                <w:szCs w:val="24"/>
              </w:rPr>
              <w:fldChar w:fldCharType="end"/>
            </w:r>
          </w:p>
          <w:p w14:paraId="5F9AEA50" w14:textId="77777777" w:rsidR="002436D6" w:rsidRDefault="002436D6" w:rsidP="002436D6">
            <w:pPr>
              <w:pStyle w:val="Ttulo1"/>
              <w:jc w:val="both"/>
              <w:rPr>
                <w:sz w:val="24"/>
                <w:szCs w:val="24"/>
              </w:rPr>
            </w:pPr>
          </w:p>
          <w:p w14:paraId="551BE69D" w14:textId="77777777" w:rsidR="002436D6" w:rsidRDefault="002436D6" w:rsidP="002436D6">
            <w:pPr>
              <w:pStyle w:val="Ttulo1"/>
              <w:jc w:val="both"/>
              <w:rPr>
                <w:sz w:val="24"/>
                <w:szCs w:val="24"/>
              </w:rPr>
            </w:pPr>
          </w:p>
          <w:p w14:paraId="2A6AEFED" w14:textId="77777777" w:rsidR="002436D6" w:rsidRDefault="002436D6" w:rsidP="002436D6">
            <w:pPr>
              <w:pStyle w:val="Ttulo1"/>
              <w:jc w:val="both"/>
              <w:rPr>
                <w:sz w:val="24"/>
                <w:szCs w:val="24"/>
              </w:rPr>
            </w:pPr>
          </w:p>
          <w:p w14:paraId="6383173C" w14:textId="77777777" w:rsidR="002436D6" w:rsidRDefault="002436D6" w:rsidP="002436D6">
            <w:pPr>
              <w:pStyle w:val="Ttulo1"/>
              <w:jc w:val="both"/>
              <w:rPr>
                <w:sz w:val="24"/>
                <w:szCs w:val="24"/>
              </w:rPr>
            </w:pPr>
          </w:p>
          <w:p w14:paraId="371F4538" w14:textId="77777777" w:rsidR="002436D6" w:rsidRDefault="002436D6" w:rsidP="002436D6">
            <w:pPr>
              <w:pStyle w:val="Ttulo1"/>
              <w:jc w:val="both"/>
              <w:rPr>
                <w:sz w:val="24"/>
                <w:szCs w:val="24"/>
              </w:rPr>
            </w:pPr>
          </w:p>
          <w:p w14:paraId="45AF48D0" w14:textId="77777777" w:rsidR="002436D6" w:rsidRDefault="002436D6" w:rsidP="002436D6">
            <w:pPr>
              <w:pStyle w:val="Ttulo1"/>
              <w:jc w:val="both"/>
              <w:rPr>
                <w:sz w:val="24"/>
                <w:szCs w:val="24"/>
              </w:rPr>
            </w:pPr>
          </w:p>
          <w:p w14:paraId="70893ABC" w14:textId="77777777" w:rsidR="002436D6" w:rsidRPr="00634AB8" w:rsidRDefault="002436D6" w:rsidP="002436D6">
            <w:pPr>
              <w:pStyle w:val="Ttulo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5C1EAD" w:rsidRPr="00634AB8" w14:paraId="3F485AB4" w14:textId="77777777" w:rsidTr="00FF6BEC">
        <w:trPr>
          <w:trHeight w:val="405"/>
        </w:trPr>
        <w:tc>
          <w:tcPr>
            <w:tcW w:w="11072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CDE49" w14:textId="77777777" w:rsidR="005C1EAD" w:rsidRPr="00634AB8" w:rsidRDefault="004640BB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>OFICINA CONTABLE</w:t>
            </w:r>
            <w:r w:rsidR="005C1EAD" w:rsidRPr="00634AB8">
              <w:rPr>
                <w:b w:val="0"/>
                <w:sz w:val="24"/>
                <w:szCs w:val="24"/>
              </w:rPr>
              <w:t xml:space="preserve">: </w:t>
            </w:r>
            <w:r w:rsidR="004E7015" w:rsidRPr="00634AB8">
              <w:rPr>
                <w:b w:val="0"/>
                <w:sz w:val="24"/>
                <w:szCs w:val="24"/>
              </w:rPr>
              <w:t>U01700167 ÁREA DE GESTIÓN ECONÓMICA</w:t>
            </w:r>
          </w:p>
        </w:tc>
      </w:tr>
      <w:tr w:rsidR="004640BB" w:rsidRPr="00634AB8" w14:paraId="23CF26B5" w14:textId="77777777" w:rsidTr="00FF6BEC">
        <w:trPr>
          <w:trHeight w:val="405"/>
        </w:trPr>
        <w:tc>
          <w:tcPr>
            <w:tcW w:w="1107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CC9078" w14:textId="77777777" w:rsidR="004640BB" w:rsidRPr="00634AB8" w:rsidRDefault="004640BB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 xml:space="preserve">ÓRGANO GESTOR: </w:t>
            </w:r>
            <w:r w:rsidR="004E7015" w:rsidRPr="00634AB8">
              <w:rPr>
                <w:b w:val="0"/>
                <w:sz w:val="24"/>
                <w:szCs w:val="24"/>
              </w:rPr>
              <w:t>U01700001 UNIVERSIDAD DE SEVILLA</w:t>
            </w:r>
          </w:p>
        </w:tc>
      </w:tr>
      <w:tr w:rsidR="004640BB" w:rsidRPr="00634AB8" w14:paraId="4D99EC2B" w14:textId="77777777" w:rsidTr="00FF6BEC">
        <w:trPr>
          <w:trHeight w:val="405"/>
        </w:trPr>
        <w:tc>
          <w:tcPr>
            <w:tcW w:w="1107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CC2CC" w14:textId="428FA2E2" w:rsidR="004640BB" w:rsidRPr="00634AB8" w:rsidRDefault="004640BB" w:rsidP="007C7063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 xml:space="preserve">UNIDAD TRAMITADORA: </w:t>
            </w:r>
            <w:r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Pr="00634AB8">
              <w:rPr>
                <w:b w:val="0"/>
                <w:sz w:val="24"/>
                <w:szCs w:val="24"/>
              </w:rPr>
            </w:r>
            <w:r w:rsidRPr="00634AB8">
              <w:rPr>
                <w:b w:val="0"/>
                <w:sz w:val="24"/>
                <w:szCs w:val="24"/>
              </w:rPr>
              <w:fldChar w:fldCharType="separate"/>
            </w:r>
            <w:r w:rsidR="007C7063">
              <w:rPr>
                <w:b w:val="0"/>
                <w:sz w:val="24"/>
                <w:szCs w:val="24"/>
              </w:rPr>
              <w:t>U01700170</w:t>
            </w:r>
            <w:r w:rsidRPr="00634AB8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ED19E1" w:rsidRPr="00634AB8" w14:paraId="728FD497" w14:textId="77777777" w:rsidTr="00243606">
        <w:trPr>
          <w:trHeight w:val="406"/>
        </w:trPr>
        <w:tc>
          <w:tcPr>
            <w:tcW w:w="1107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060238" w14:textId="74473997" w:rsidR="00ED19E1" w:rsidRPr="00634AB8" w:rsidRDefault="004640BB" w:rsidP="007C7063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>ÓRGANO PROPONENTE</w:t>
            </w:r>
            <w:r w:rsidR="00ED19E1" w:rsidRPr="00634AB8">
              <w:rPr>
                <w:b w:val="0"/>
                <w:sz w:val="24"/>
                <w:szCs w:val="24"/>
              </w:rPr>
              <w:t xml:space="preserve">: </w:t>
            </w:r>
            <w:r w:rsidR="00ED19E1"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D19E1"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="00ED19E1" w:rsidRPr="00634AB8">
              <w:rPr>
                <w:b w:val="0"/>
                <w:sz w:val="24"/>
                <w:szCs w:val="24"/>
              </w:rPr>
            </w:r>
            <w:r w:rsidR="00ED19E1" w:rsidRPr="00634AB8">
              <w:rPr>
                <w:b w:val="0"/>
                <w:sz w:val="24"/>
                <w:szCs w:val="24"/>
              </w:rPr>
              <w:fldChar w:fldCharType="separate"/>
            </w:r>
            <w:r w:rsidR="001B58F4">
              <w:rPr>
                <w:b w:val="0"/>
                <w:sz w:val="24"/>
                <w:szCs w:val="24"/>
              </w:rPr>
              <w:t> </w:t>
            </w:r>
            <w:r w:rsidR="001B58F4">
              <w:rPr>
                <w:b w:val="0"/>
                <w:sz w:val="24"/>
                <w:szCs w:val="24"/>
              </w:rPr>
              <w:t> </w:t>
            </w:r>
            <w:r w:rsidR="001B58F4">
              <w:rPr>
                <w:b w:val="0"/>
                <w:sz w:val="24"/>
                <w:szCs w:val="24"/>
              </w:rPr>
              <w:t> </w:t>
            </w:r>
            <w:r w:rsidR="001B58F4">
              <w:rPr>
                <w:b w:val="0"/>
                <w:sz w:val="24"/>
                <w:szCs w:val="24"/>
              </w:rPr>
              <w:t> </w:t>
            </w:r>
            <w:r w:rsidR="001B58F4">
              <w:rPr>
                <w:b w:val="0"/>
                <w:sz w:val="24"/>
                <w:szCs w:val="24"/>
              </w:rPr>
              <w:t> </w:t>
            </w:r>
            <w:r w:rsidR="00ED19E1" w:rsidRPr="00634AB8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5C1EAD" w:rsidRPr="00634AB8" w14:paraId="0C83A2CA" w14:textId="77777777" w:rsidTr="006F5483">
        <w:trPr>
          <w:trHeight w:val="305"/>
        </w:trPr>
        <w:tc>
          <w:tcPr>
            <w:tcW w:w="11072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14:paraId="12DB922E" w14:textId="77777777" w:rsidR="005C1EAD" w:rsidRPr="006F5483" w:rsidRDefault="004640BB" w:rsidP="006F5483">
            <w:pPr>
              <w:pStyle w:val="Ttulo1"/>
              <w:rPr>
                <w:sz w:val="24"/>
                <w:szCs w:val="24"/>
                <w:vertAlign w:val="superscript"/>
              </w:rPr>
            </w:pPr>
            <w:r w:rsidRPr="00634AB8">
              <w:rPr>
                <w:sz w:val="24"/>
                <w:szCs w:val="24"/>
              </w:rPr>
              <w:t>CONCEPTOS</w:t>
            </w:r>
            <w:r w:rsidR="006F548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027A" w:rsidRPr="00634AB8" w14:paraId="4E2672C5" w14:textId="77777777" w:rsidTr="00FF6BEC">
        <w:trPr>
          <w:cantSplit/>
          <w:trHeight w:hRule="exact" w:val="400"/>
        </w:trPr>
        <w:tc>
          <w:tcPr>
            <w:tcW w:w="26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DC13" w14:textId="77777777" w:rsidR="00C1027A" w:rsidRPr="00634AB8" w:rsidRDefault="00C1027A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Nº DE UNIDADES: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FA3B0" w14:textId="77777777" w:rsidR="00C1027A" w:rsidRPr="00634AB8" w:rsidRDefault="00C1027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PRECIO UNITARIO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634A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9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676828" w14:textId="77777777" w:rsidR="00C1027A" w:rsidRPr="00634AB8" w:rsidRDefault="00C1027A" w:rsidP="008D4F7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IMPORTE NETO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634A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8D4F7E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"/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13C2D6" w14:textId="77777777" w:rsidR="00C1027A" w:rsidRPr="00634AB8" w:rsidRDefault="00C1027A" w:rsidP="008D4F7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TIPO DE IVA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8D4F7E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C1027A" w:rsidRPr="00634AB8" w14:paraId="568FC332" w14:textId="77777777" w:rsidTr="00FF6BEC">
        <w:trPr>
          <w:cantSplit/>
          <w:trHeight w:hRule="exact" w:val="296"/>
        </w:trPr>
        <w:tc>
          <w:tcPr>
            <w:tcW w:w="11072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0DC00A" w14:textId="77777777" w:rsidR="00C1027A" w:rsidRPr="00634AB8" w:rsidRDefault="00C1027A" w:rsidP="00C1027A">
            <w:pPr>
              <w:pStyle w:val="Ttulo1"/>
              <w:rPr>
                <w:sz w:val="24"/>
                <w:szCs w:val="24"/>
              </w:rPr>
            </w:pPr>
            <w:r w:rsidRPr="00634AB8">
              <w:rPr>
                <w:sz w:val="24"/>
                <w:szCs w:val="24"/>
              </w:rPr>
              <w:t>FINANCIACIÓN</w:t>
            </w:r>
          </w:p>
          <w:p w14:paraId="0E8D1C9F" w14:textId="77777777" w:rsidR="00C1027A" w:rsidRPr="00634AB8" w:rsidRDefault="00C1027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5EAD" w:rsidRPr="00634AB8" w14:paraId="0C5B101A" w14:textId="77777777" w:rsidTr="006F5483">
        <w:trPr>
          <w:cantSplit/>
          <w:trHeight w:hRule="exact" w:val="1416"/>
        </w:trPr>
        <w:tc>
          <w:tcPr>
            <w:tcW w:w="290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4149" w14:textId="77777777" w:rsidR="00CB5EAD" w:rsidRPr="00634AB8" w:rsidRDefault="006F5483" w:rsidP="00CB5E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TIPO DE PAGO</w:t>
            </w:r>
          </w:p>
          <w:p w14:paraId="10156B7C" w14:textId="77777777" w:rsidR="00CB5EAD" w:rsidRPr="00634AB8" w:rsidRDefault="00CB5EAD" w:rsidP="00CB5EA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0C91EFC" w14:textId="77777777" w:rsidR="00CB5EAD" w:rsidRPr="00634AB8" w:rsidRDefault="00CB5EAD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51C45">
              <w:rPr>
                <w:rFonts w:ascii="Arial Narrow" w:hAnsi="Arial Narrow"/>
                <w:sz w:val="24"/>
                <w:szCs w:val="24"/>
              </w:rPr>
            </w:r>
            <w:r w:rsidR="00851C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PAGO DIRECTO</w:t>
            </w:r>
          </w:p>
          <w:p w14:paraId="5EB66018" w14:textId="77777777" w:rsidR="00CB5EAD" w:rsidRPr="00634AB8" w:rsidRDefault="00CB5EAD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51C45">
              <w:rPr>
                <w:rFonts w:ascii="Arial Narrow" w:hAnsi="Arial Narrow"/>
                <w:sz w:val="24"/>
                <w:szCs w:val="24"/>
              </w:rPr>
            </w:r>
            <w:r w:rsidR="00851C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CAJA FIJA                  </w:t>
            </w:r>
          </w:p>
          <w:p w14:paraId="15915B8D" w14:textId="77777777" w:rsidR="00CB5EAD" w:rsidRPr="00634AB8" w:rsidRDefault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  <w:tc>
          <w:tcPr>
            <w:tcW w:w="4678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FA1B" w14:textId="77777777" w:rsidR="00CB5EAD" w:rsidRPr="00634AB8" w:rsidRDefault="006F5483" w:rsidP="00CB5E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ORIGEN DE LA ADQUISICIÓN</w:t>
            </w:r>
            <w:r w:rsidR="00CB5EAD" w:rsidRPr="00634AB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3949508" w14:textId="77777777" w:rsidR="00CB5EAD" w:rsidRPr="00634AB8" w:rsidRDefault="00CB5EAD" w:rsidP="00CB5EA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62628BA" w14:textId="77777777" w:rsidR="00CB5EAD" w:rsidRPr="00634AB8" w:rsidRDefault="00CB5EAD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51C45">
              <w:rPr>
                <w:rFonts w:ascii="Arial Narrow" w:hAnsi="Arial Narrow"/>
                <w:sz w:val="24"/>
                <w:szCs w:val="24"/>
              </w:rPr>
            </w:r>
            <w:r w:rsidR="00851C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OPERACIÓN NACIONAL</w:t>
            </w:r>
          </w:p>
          <w:p w14:paraId="50F532B9" w14:textId="77777777" w:rsidR="00CB5EAD" w:rsidRPr="00634AB8" w:rsidRDefault="00CB5EAD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51C45">
              <w:rPr>
                <w:rFonts w:ascii="Arial Narrow" w:hAnsi="Arial Narrow"/>
                <w:sz w:val="24"/>
                <w:szCs w:val="24"/>
              </w:rPr>
            </w:r>
            <w:r w:rsidR="00851C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OPERACIÓN INTRACOMUNITARIA                  </w:t>
            </w:r>
          </w:p>
          <w:p w14:paraId="69A7C429" w14:textId="77777777" w:rsidR="00CB5EAD" w:rsidRPr="00634AB8" w:rsidRDefault="00CB5EAD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851C45">
              <w:rPr>
                <w:rFonts w:ascii="Arial Narrow" w:hAnsi="Arial Narrow"/>
                <w:sz w:val="24"/>
                <w:szCs w:val="24"/>
              </w:rPr>
            </w:r>
            <w:r w:rsidR="00851C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I</w:t>
            </w:r>
            <w:r w:rsidR="00463D5D">
              <w:rPr>
                <w:rFonts w:ascii="Arial Narrow" w:hAnsi="Arial Narrow"/>
                <w:sz w:val="24"/>
                <w:szCs w:val="24"/>
              </w:rPr>
              <w:t>M</w:t>
            </w:r>
            <w:r w:rsidRPr="00634AB8">
              <w:rPr>
                <w:rFonts w:ascii="Arial Narrow" w:hAnsi="Arial Narrow"/>
                <w:sz w:val="24"/>
                <w:szCs w:val="24"/>
              </w:rPr>
              <w:t>PORTACIÓN</w:t>
            </w:r>
          </w:p>
          <w:p w14:paraId="641D5ABE" w14:textId="77777777" w:rsidR="00CB5EAD" w:rsidRPr="00634AB8" w:rsidRDefault="00CB5EAD" w:rsidP="00FF6B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2F22E8" w14:textId="77777777" w:rsidR="00CB5EAD" w:rsidRPr="00634AB8" w:rsidRDefault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IMPORTE GASTOS</w:t>
            </w:r>
            <w:r w:rsidR="006F5483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F5371" w:rsidRPr="00634AB8" w14:paraId="44959D3A" w14:textId="77777777" w:rsidTr="00243606">
        <w:trPr>
          <w:cantSplit/>
          <w:trHeight w:hRule="exact" w:val="293"/>
        </w:trPr>
        <w:tc>
          <w:tcPr>
            <w:tcW w:w="11072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85658D" w14:textId="77777777" w:rsidR="002F5371" w:rsidRPr="00634AB8" w:rsidRDefault="002F5371" w:rsidP="002F53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4AB8">
              <w:rPr>
                <w:rFonts w:ascii="Arial Narrow" w:hAnsi="Arial Narrow"/>
                <w:b/>
                <w:sz w:val="24"/>
                <w:szCs w:val="24"/>
              </w:rPr>
              <w:t>ENTREGA</w:t>
            </w:r>
          </w:p>
        </w:tc>
      </w:tr>
      <w:tr w:rsidR="00CB5EAD" w:rsidRPr="00634AB8" w14:paraId="34307BF2" w14:textId="77777777" w:rsidTr="006F5483">
        <w:trPr>
          <w:cantSplit/>
          <w:trHeight w:val="1161"/>
        </w:trPr>
        <w:tc>
          <w:tcPr>
            <w:tcW w:w="55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BD8D17" w14:textId="77777777" w:rsidR="00CB5EAD" w:rsidRPr="00634AB8" w:rsidRDefault="00CB5EAD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LUGAR DE ENTREGA</w:t>
            </w:r>
          </w:p>
          <w:p w14:paraId="14DA8F17" w14:textId="77777777" w:rsidR="00CB5EAD" w:rsidRPr="00634AB8" w:rsidRDefault="00CB5EAD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CAMPUS: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D4F7E">
              <w:rPr>
                <w:rFonts w:ascii="Arial Narrow" w:hAnsi="Arial Narrow"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  <w:p w14:paraId="1FB00FC4" w14:textId="77777777" w:rsidR="00CB5EAD" w:rsidRPr="00634AB8" w:rsidRDefault="00CB5EAD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EDIFICIO: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59A4B3" w14:textId="77777777" w:rsidR="00CB5EAD" w:rsidRPr="00634AB8" w:rsidRDefault="00CB5EAD" w:rsidP="00CB5EAD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PERSONA DE CONTACTO</w:t>
            </w:r>
          </w:p>
          <w:p w14:paraId="4A104057" w14:textId="77777777" w:rsidR="00CB5EAD" w:rsidRPr="00634AB8" w:rsidRDefault="00CB5EAD" w:rsidP="00CB5EAD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NIF DE LA PERSONA DE CONTACTO: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D4F7E">
              <w:rPr>
                <w:rFonts w:ascii="Arial Narrow" w:hAnsi="Arial Narrow"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                                      </w:t>
            </w:r>
          </w:p>
          <w:p w14:paraId="6C813739" w14:textId="77777777" w:rsidR="00CB5EAD" w:rsidRPr="00634AB8" w:rsidRDefault="00CB5EAD" w:rsidP="008D4F7E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NOMBRE DE LA PERSONA DE CONTACTO: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D4F7E">
              <w:rPr>
                <w:rFonts w:ascii="Arial Narrow" w:hAnsi="Arial Narrow"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sz w:val="24"/>
                <w:szCs w:val="24"/>
              </w:rPr>
              <w:t> </w:t>
            </w:r>
            <w:r w:rsidR="008D4F7E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                                      </w:t>
            </w:r>
          </w:p>
        </w:tc>
      </w:tr>
      <w:tr w:rsidR="008D7CBA" w:rsidRPr="00634AB8" w14:paraId="607B1D3F" w14:textId="77777777" w:rsidTr="00F20B0C">
        <w:trPr>
          <w:cantSplit/>
          <w:trHeight w:val="1393"/>
        </w:trPr>
        <w:tc>
          <w:tcPr>
            <w:tcW w:w="11072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30FBEAB" w14:textId="77777777" w:rsidR="008D7CBA" w:rsidRPr="00243606" w:rsidRDefault="006F5483" w:rsidP="00CB5EAD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243606">
              <w:rPr>
                <w:rFonts w:ascii="Arial Narrow" w:hAnsi="Arial Narrow"/>
              </w:rPr>
              <w:t xml:space="preserve"> Se</w:t>
            </w:r>
            <w:r w:rsidR="008D7CBA" w:rsidRPr="00243606">
              <w:rPr>
                <w:rFonts w:ascii="Arial Narrow" w:hAnsi="Arial Narrow"/>
              </w:rPr>
              <w:t xml:space="preserve"> ha de justificar la necesidad</w:t>
            </w:r>
            <w:r w:rsidR="005B5F3A">
              <w:rPr>
                <w:rFonts w:ascii="Arial Narrow" w:hAnsi="Arial Narrow"/>
              </w:rPr>
              <w:t xml:space="preserve"> en sí misma y el carácter</w:t>
            </w:r>
            <w:r w:rsidR="008D7CBA" w:rsidRPr="00243606">
              <w:rPr>
                <w:rFonts w:ascii="Arial Narrow" w:hAnsi="Arial Narrow"/>
              </w:rPr>
              <w:t xml:space="preserve"> puntual, </w:t>
            </w:r>
            <w:r w:rsidR="00463D5D" w:rsidRPr="00243606">
              <w:rPr>
                <w:rFonts w:ascii="Arial Narrow" w:hAnsi="Arial Narrow"/>
              </w:rPr>
              <w:t>esporádic</w:t>
            </w:r>
            <w:r w:rsidR="005B5F3A">
              <w:rPr>
                <w:rFonts w:ascii="Arial Narrow" w:hAnsi="Arial Narrow"/>
              </w:rPr>
              <w:t>o</w:t>
            </w:r>
            <w:r w:rsidR="00463D5D" w:rsidRPr="00243606">
              <w:rPr>
                <w:rFonts w:ascii="Arial Narrow" w:hAnsi="Arial Narrow"/>
              </w:rPr>
              <w:t>, concret</w:t>
            </w:r>
            <w:r w:rsidR="005B5F3A">
              <w:rPr>
                <w:rFonts w:ascii="Arial Narrow" w:hAnsi="Arial Narrow"/>
              </w:rPr>
              <w:t>o</w:t>
            </w:r>
            <w:r w:rsidR="00463D5D" w:rsidRPr="00243606">
              <w:rPr>
                <w:rFonts w:ascii="Arial Narrow" w:hAnsi="Arial Narrow"/>
              </w:rPr>
              <w:t xml:space="preserve"> y urgente </w:t>
            </w:r>
            <w:r w:rsidR="00243606">
              <w:rPr>
                <w:rFonts w:ascii="Arial Narrow" w:hAnsi="Arial Narrow"/>
              </w:rPr>
              <w:t>para el cumplimiento de los fines u objetivos</w:t>
            </w:r>
            <w:r w:rsidR="005B5F3A">
              <w:rPr>
                <w:rFonts w:ascii="Arial Narrow" w:hAnsi="Arial Narrow"/>
              </w:rPr>
              <w:t>.</w:t>
            </w:r>
          </w:p>
          <w:p w14:paraId="4E127219" w14:textId="77777777" w:rsidR="00463D5D" w:rsidRPr="00243606" w:rsidRDefault="006F5483" w:rsidP="00CB5EAD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Pr="00243606">
              <w:rPr>
                <w:rFonts w:ascii="Arial Narrow" w:hAnsi="Arial Narrow"/>
              </w:rPr>
              <w:t xml:space="preserve"> Se</w:t>
            </w:r>
            <w:r w:rsidR="00463D5D" w:rsidRPr="00243606">
              <w:rPr>
                <w:rFonts w:ascii="Arial Narrow" w:hAnsi="Arial Narrow"/>
              </w:rPr>
              <w:t xml:space="preserve"> debe incluir el nº de unidades, precio unitario y tipo de </w:t>
            </w:r>
            <w:r w:rsidR="002436D6" w:rsidRPr="00243606">
              <w:rPr>
                <w:rFonts w:ascii="Arial Narrow" w:hAnsi="Arial Narrow"/>
              </w:rPr>
              <w:t>IVA</w:t>
            </w:r>
            <w:r w:rsidR="00463D5D" w:rsidRPr="00243606">
              <w:rPr>
                <w:rFonts w:ascii="Arial Narrow" w:hAnsi="Arial Narrow"/>
              </w:rPr>
              <w:t xml:space="preserve"> ó </w:t>
            </w:r>
            <w:r w:rsidR="002436D6">
              <w:rPr>
                <w:rFonts w:ascii="Arial Narrow" w:hAnsi="Arial Narrow"/>
              </w:rPr>
              <w:t xml:space="preserve"> bien </w:t>
            </w:r>
            <w:r w:rsidR="00463D5D" w:rsidRPr="00243606">
              <w:rPr>
                <w:rFonts w:ascii="Arial Narrow" w:hAnsi="Arial Narrow"/>
              </w:rPr>
              <w:t xml:space="preserve">importe neto y tipo de </w:t>
            </w:r>
            <w:r w:rsidR="002436D6">
              <w:rPr>
                <w:rFonts w:ascii="Arial Narrow" w:hAnsi="Arial Narrow"/>
              </w:rPr>
              <w:t>IVA</w:t>
            </w:r>
            <w:r w:rsidR="00463D5D" w:rsidRPr="00243606">
              <w:rPr>
                <w:rFonts w:ascii="Arial Narrow" w:hAnsi="Arial Narrow"/>
              </w:rPr>
              <w:t>.</w:t>
            </w:r>
          </w:p>
          <w:p w14:paraId="34B009F7" w14:textId="77777777" w:rsidR="00463D5D" w:rsidRPr="006F5483" w:rsidRDefault="006F5483" w:rsidP="006F5483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3.</w:t>
            </w:r>
            <w:r w:rsidRPr="00243606">
              <w:rPr>
                <w:rFonts w:ascii="Arial Narrow" w:hAnsi="Arial Narrow"/>
              </w:rPr>
              <w:t xml:space="preserve"> El</w:t>
            </w:r>
            <w:r w:rsidR="00463D5D" w:rsidRPr="00243606">
              <w:rPr>
                <w:rFonts w:ascii="Arial Narrow" w:hAnsi="Arial Narrow"/>
              </w:rPr>
              <w:t xml:space="preserve"> importe de gastos se incluirá si la factura tuviera además gastos imputados</w:t>
            </w:r>
            <w:r w:rsidR="005B5F3A">
              <w:rPr>
                <w:rFonts w:ascii="Arial Narrow" w:hAnsi="Arial Narrow"/>
              </w:rPr>
              <w:t xml:space="preserve"> (transportes…)</w:t>
            </w:r>
            <w:r w:rsidR="00463D5D" w:rsidRPr="00243606">
              <w:rPr>
                <w:rFonts w:ascii="Arial Narrow" w:hAnsi="Arial Narrow"/>
              </w:rPr>
              <w:t>.</w:t>
            </w:r>
          </w:p>
        </w:tc>
      </w:tr>
    </w:tbl>
    <w:p w14:paraId="6E1DF5E4" w14:textId="77777777" w:rsidR="008D7CBA" w:rsidRPr="008D7CBA" w:rsidRDefault="008D7CBA" w:rsidP="002436D6">
      <w:pPr>
        <w:rPr>
          <w:rFonts w:ascii="Arial Narrow" w:hAnsi="Arial Narrow"/>
          <w:sz w:val="24"/>
          <w:szCs w:val="24"/>
        </w:rPr>
      </w:pPr>
    </w:p>
    <w:sectPr w:rsidR="008D7CBA" w:rsidRPr="008D7CBA">
      <w:pgSz w:w="11906" w:h="16838"/>
      <w:pgMar w:top="238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76F4" w14:textId="77777777" w:rsidR="00851C45" w:rsidRDefault="00851C45">
      <w:r>
        <w:separator/>
      </w:r>
    </w:p>
  </w:endnote>
  <w:endnote w:type="continuationSeparator" w:id="0">
    <w:p w14:paraId="1A393CCB" w14:textId="77777777" w:rsidR="00851C45" w:rsidRDefault="0085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64C3" w14:textId="77777777" w:rsidR="00851C45" w:rsidRDefault="00851C45">
      <w:r>
        <w:separator/>
      </w:r>
    </w:p>
  </w:footnote>
  <w:footnote w:type="continuationSeparator" w:id="0">
    <w:p w14:paraId="143F6B12" w14:textId="77777777" w:rsidR="00851C45" w:rsidRDefault="0085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F7"/>
    <w:multiLevelType w:val="hybridMultilevel"/>
    <w:tmpl w:val="0B88E1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282791"/>
    <w:multiLevelType w:val="hybridMultilevel"/>
    <w:tmpl w:val="A87AF9B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1498A"/>
    <w:multiLevelType w:val="hybridMultilevel"/>
    <w:tmpl w:val="DB22660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862CC6"/>
    <w:multiLevelType w:val="hybridMultilevel"/>
    <w:tmpl w:val="884C43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B019C"/>
    <w:multiLevelType w:val="singleLevel"/>
    <w:tmpl w:val="B57622C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EFA0BAE"/>
    <w:multiLevelType w:val="singleLevel"/>
    <w:tmpl w:val="A176C3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458962065">
    <w:abstractNumId w:val="5"/>
  </w:num>
  <w:num w:numId="2" w16cid:durableId="645352123">
    <w:abstractNumId w:val="4"/>
  </w:num>
  <w:num w:numId="3" w16cid:durableId="1343775089">
    <w:abstractNumId w:val="3"/>
  </w:num>
  <w:num w:numId="4" w16cid:durableId="1877812556">
    <w:abstractNumId w:val="1"/>
  </w:num>
  <w:num w:numId="5" w16cid:durableId="769201684">
    <w:abstractNumId w:val="0"/>
  </w:num>
  <w:num w:numId="6" w16cid:durableId="184754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J2PFSs8vn9DqbIA0FVTn+6mDyY=" w:salt="TNUxu/fhJv/cPTrkYTZ0P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96B"/>
    <w:rsid w:val="000854B6"/>
    <w:rsid w:val="000C2F98"/>
    <w:rsid w:val="0012106E"/>
    <w:rsid w:val="001B58F4"/>
    <w:rsid w:val="001D3D4D"/>
    <w:rsid w:val="001E48FE"/>
    <w:rsid w:val="00217AE9"/>
    <w:rsid w:val="00242ED6"/>
    <w:rsid w:val="00243606"/>
    <w:rsid w:val="002436D6"/>
    <w:rsid w:val="002514C5"/>
    <w:rsid w:val="002812E1"/>
    <w:rsid w:val="002A0CD2"/>
    <w:rsid w:val="002F5371"/>
    <w:rsid w:val="00302BEA"/>
    <w:rsid w:val="00331075"/>
    <w:rsid w:val="003325D5"/>
    <w:rsid w:val="00351865"/>
    <w:rsid w:val="00463D5D"/>
    <w:rsid w:val="004640BB"/>
    <w:rsid w:val="00493E0D"/>
    <w:rsid w:val="004E7015"/>
    <w:rsid w:val="005B5F3A"/>
    <w:rsid w:val="005B6C81"/>
    <w:rsid w:val="005C1EAD"/>
    <w:rsid w:val="00634AB8"/>
    <w:rsid w:val="00636440"/>
    <w:rsid w:val="006521F5"/>
    <w:rsid w:val="006B27F4"/>
    <w:rsid w:val="006F5483"/>
    <w:rsid w:val="007155CE"/>
    <w:rsid w:val="00740AFE"/>
    <w:rsid w:val="00743F6B"/>
    <w:rsid w:val="00791DAE"/>
    <w:rsid w:val="007A3B01"/>
    <w:rsid w:val="007C7063"/>
    <w:rsid w:val="00801C92"/>
    <w:rsid w:val="00810008"/>
    <w:rsid w:val="00851C45"/>
    <w:rsid w:val="00886435"/>
    <w:rsid w:val="00894671"/>
    <w:rsid w:val="008D4F7E"/>
    <w:rsid w:val="008D798C"/>
    <w:rsid w:val="008D7CBA"/>
    <w:rsid w:val="00943876"/>
    <w:rsid w:val="009F4D8E"/>
    <w:rsid w:val="00A45771"/>
    <w:rsid w:val="00A52ADD"/>
    <w:rsid w:val="00AC764A"/>
    <w:rsid w:val="00B860DA"/>
    <w:rsid w:val="00BF1E7D"/>
    <w:rsid w:val="00C1027A"/>
    <w:rsid w:val="00C30FC4"/>
    <w:rsid w:val="00C37DC8"/>
    <w:rsid w:val="00C77065"/>
    <w:rsid w:val="00C9387C"/>
    <w:rsid w:val="00CA3DF1"/>
    <w:rsid w:val="00CB5EAD"/>
    <w:rsid w:val="00D93A4E"/>
    <w:rsid w:val="00DA598E"/>
    <w:rsid w:val="00DB7449"/>
    <w:rsid w:val="00DE4439"/>
    <w:rsid w:val="00E13BE3"/>
    <w:rsid w:val="00E35681"/>
    <w:rsid w:val="00ED19E1"/>
    <w:rsid w:val="00F20473"/>
    <w:rsid w:val="00F53842"/>
    <w:rsid w:val="00F77958"/>
    <w:rsid w:val="00FD696B"/>
    <w:rsid w:val="00FF27D6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EA4B12E"/>
  <w15:docId w15:val="{B546C251-0C84-4CA5-8DEF-0AFA5653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i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 Narrow" w:hAnsi="Arial Narrow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rrafodelista">
    <w:name w:val="List Paragraph"/>
    <w:basedOn w:val="Normal"/>
    <w:uiPriority w:val="34"/>
    <w:qFormat/>
    <w:rsid w:val="008D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l\AppData\Local\Temp\impreso2-do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impreso2-dot</Template>
  <TotalTime>10507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MARIA DOLORES CARMONA LOPEZ</cp:lastModifiedBy>
  <cp:revision>12</cp:revision>
  <cp:lastPrinted>2018-05-18T08:11:00Z</cp:lastPrinted>
  <dcterms:created xsi:type="dcterms:W3CDTF">2018-06-25T09:49:00Z</dcterms:created>
  <dcterms:modified xsi:type="dcterms:W3CDTF">2022-04-28T12:01:00Z</dcterms:modified>
</cp:coreProperties>
</file>