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E" w:rsidRDefault="00DD293E" w:rsidP="00AC32B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3B52A1" w:rsidRDefault="00DD293E" w:rsidP="001A1B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SOLICITUD DE </w:t>
      </w:r>
      <w:r w:rsidR="001F11F5">
        <w:rPr>
          <w:rFonts w:ascii="Times New Roman" w:hAnsi="Times New Roman"/>
          <w:b/>
          <w:sz w:val="24"/>
          <w:szCs w:val="24"/>
        </w:rPr>
        <w:t>EXPERIMENTO</w:t>
      </w:r>
      <w:r w:rsidR="001A1B7B">
        <w:rPr>
          <w:rFonts w:ascii="Times New Roman" w:hAnsi="Times New Roman"/>
          <w:b/>
          <w:sz w:val="24"/>
          <w:szCs w:val="24"/>
        </w:rPr>
        <w:t xml:space="preserve"> MALDI TOFTOF Y BIOTYPER</w:t>
      </w:r>
    </w:p>
    <w:p w:rsidR="003B52A1" w:rsidRPr="00454F86" w:rsidRDefault="003B52A1" w:rsidP="00AC32B2">
      <w:pPr>
        <w:jc w:val="both"/>
        <w:rPr>
          <w:rFonts w:ascii="Times New Roman" w:hAnsi="Times New Roman"/>
          <w:sz w:val="24"/>
          <w:szCs w:val="24"/>
        </w:rPr>
      </w:pPr>
    </w:p>
    <w:p w:rsidR="00DB7188" w:rsidRPr="00812DB2" w:rsidRDefault="003B52A1" w:rsidP="00454F86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</w:t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  <w:r w:rsidR="00AC32B2" w:rsidRPr="00812DB2">
        <w:rPr>
          <w:rFonts w:ascii="Times New Roman" w:hAnsi="Times New Roman"/>
          <w:b/>
          <w:sz w:val="24"/>
          <w:szCs w:val="24"/>
        </w:rPr>
        <w:tab/>
      </w:r>
    </w:p>
    <w:bookmarkEnd w:id="0"/>
    <w:p w:rsidR="000F655A" w:rsidRDefault="000F655A" w:rsidP="00DB0A84">
      <w:pPr>
        <w:ind w:right="213"/>
      </w:pPr>
    </w:p>
    <w:p w:rsidR="00AD7F7E" w:rsidRPr="00EA5154" w:rsidRDefault="00AD7F7E" w:rsidP="008D3BC1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DEL SOLICITANTE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021"/>
        <w:gridCol w:w="284"/>
        <w:gridCol w:w="4104"/>
      </w:tblGrid>
      <w:tr w:rsidR="003D02FA" w:rsidRPr="00EE1A8A" w:rsidTr="00AD1191">
        <w:trPr>
          <w:trHeight w:val="448"/>
        </w:trPr>
        <w:tc>
          <w:tcPr>
            <w:tcW w:w="8494" w:type="dxa"/>
            <w:gridSpan w:val="4"/>
            <w:shd w:val="clear" w:color="auto" w:fill="auto"/>
          </w:tcPr>
          <w:p w:rsidR="003D02FA" w:rsidRPr="001F1AE2" w:rsidRDefault="003D02FA" w:rsidP="00AD1191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1" w:name="_GoBack" w:colFirst="0" w:colLast="0"/>
            <w:r w:rsidRPr="001F1AE2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</w:p>
        </w:tc>
      </w:tr>
      <w:tr w:rsidR="003D02FA" w:rsidRPr="00EE1A8A" w:rsidTr="00AD1191">
        <w:trPr>
          <w:trHeight w:val="398"/>
        </w:trPr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:rsidR="003D02FA" w:rsidRPr="001F1AE2" w:rsidRDefault="003D02FA" w:rsidP="00AD1191">
            <w:r w:rsidRPr="001F1AE2">
              <w:rPr>
                <w:rFonts w:ascii="Arial" w:hAnsi="Arial" w:cs="Arial"/>
                <w:sz w:val="18"/>
                <w:szCs w:val="18"/>
                <w:lang w:val="es-ES_tradnl"/>
              </w:rPr>
              <w:t>Telf.: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:rsidR="003D02FA" w:rsidRPr="001F1AE2" w:rsidRDefault="003D02FA" w:rsidP="00AD1191">
            <w:r w:rsidRPr="001F1AE2">
              <w:rPr>
                <w:rFonts w:ascii="Arial" w:hAnsi="Arial" w:cs="Arial"/>
                <w:sz w:val="18"/>
                <w:szCs w:val="18"/>
                <w:lang w:val="es-ES_tradnl"/>
              </w:rPr>
              <w:t>Fax:</w:t>
            </w:r>
          </w:p>
        </w:tc>
        <w:tc>
          <w:tcPr>
            <w:tcW w:w="4388" w:type="dxa"/>
            <w:gridSpan w:val="2"/>
            <w:shd w:val="clear" w:color="auto" w:fill="auto"/>
          </w:tcPr>
          <w:p w:rsidR="003D02FA" w:rsidRPr="001F1AE2" w:rsidRDefault="003D02FA" w:rsidP="00AD119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F1AE2">
              <w:rPr>
                <w:rFonts w:ascii="Arial" w:hAnsi="Arial" w:cs="Arial"/>
                <w:sz w:val="18"/>
                <w:szCs w:val="18"/>
                <w:lang w:val="es-ES_tradnl"/>
              </w:rPr>
              <w:t>E-mail:</w:t>
            </w:r>
          </w:p>
        </w:tc>
      </w:tr>
      <w:tr w:rsidR="003D02FA" w:rsidRPr="00EE1A8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3D02FA" w:rsidRPr="001F1AE2" w:rsidRDefault="003D02FA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1F1AE2">
              <w:rPr>
                <w:rFonts w:ascii="Arial" w:hAnsi="Arial" w:cs="Arial"/>
                <w:sz w:val="18"/>
                <w:szCs w:val="18"/>
              </w:rPr>
              <w:t>Grupo de Investigación/ Empresa/Centro</w:t>
            </w:r>
            <w:r w:rsidRPr="001F1AE2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</w:p>
        </w:tc>
      </w:tr>
      <w:tr w:rsidR="003D02FA" w:rsidRPr="00EE1A8A" w:rsidTr="00AD1191">
        <w:trPr>
          <w:trHeight w:hRule="exact" w:val="437"/>
        </w:trPr>
        <w:tc>
          <w:tcPr>
            <w:tcW w:w="8494" w:type="dxa"/>
            <w:gridSpan w:val="4"/>
            <w:shd w:val="clear" w:color="auto" w:fill="auto"/>
          </w:tcPr>
          <w:p w:rsidR="003D02FA" w:rsidRPr="001F1AE2" w:rsidRDefault="003D02FA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1F1AE2">
              <w:rPr>
                <w:rFonts w:ascii="Arial" w:hAnsi="Arial" w:cs="Arial"/>
                <w:sz w:val="18"/>
                <w:szCs w:val="18"/>
              </w:rPr>
              <w:t>Responsable del Proyecto:</w:t>
            </w:r>
          </w:p>
          <w:p w:rsidR="003D02FA" w:rsidRPr="001F1AE2" w:rsidRDefault="003D02FA" w:rsidP="00AD1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2FA" w:rsidRPr="00EE1A8A" w:rsidTr="00AD1191">
        <w:trPr>
          <w:trHeight w:hRule="exact" w:val="688"/>
        </w:trPr>
        <w:tc>
          <w:tcPr>
            <w:tcW w:w="43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D02FA" w:rsidRPr="001F1AE2" w:rsidRDefault="003D02FA" w:rsidP="00AD1191">
            <w:pPr>
              <w:rPr>
                <w:rFonts w:ascii="Arial" w:hAnsi="Arial" w:cs="Arial"/>
                <w:sz w:val="18"/>
                <w:szCs w:val="18"/>
              </w:rPr>
            </w:pPr>
            <w:r w:rsidRPr="001F1AE2">
              <w:rPr>
                <w:rFonts w:ascii="Arial" w:hAnsi="Arial" w:cs="Arial"/>
                <w:sz w:val="18"/>
                <w:szCs w:val="18"/>
              </w:rPr>
              <w:t>Firma del Responsable de aceptación del gasto de los análisis solicitados según tarifa vigente o presupuesto emitido:</w:t>
            </w: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auto"/>
          </w:tcPr>
          <w:p w:rsidR="003D02FA" w:rsidRPr="001F1AE2" w:rsidRDefault="003D02FA" w:rsidP="00AD11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AD7F7E" w:rsidRPr="00D21B11" w:rsidRDefault="00AD7F7E" w:rsidP="00AD7F7E">
      <w:pPr>
        <w:rPr>
          <w:rFonts w:ascii="Arial" w:hAnsi="Arial" w:cs="Arial"/>
          <w:sz w:val="18"/>
          <w:szCs w:val="18"/>
        </w:rPr>
      </w:pPr>
    </w:p>
    <w:p w:rsidR="00D21B11" w:rsidRPr="00EA5154" w:rsidRDefault="00AD7F7E" w:rsidP="00AD7F7E">
      <w:pPr>
        <w:rPr>
          <w:rFonts w:ascii="Arial" w:hAnsi="Arial" w:cs="Arial"/>
          <w:b/>
          <w:szCs w:val="18"/>
          <w:lang w:val="es-ES_tradnl"/>
        </w:rPr>
      </w:pPr>
      <w:r w:rsidRPr="00EA5154">
        <w:rPr>
          <w:rFonts w:ascii="Arial" w:hAnsi="Arial" w:cs="Arial"/>
          <w:b/>
          <w:szCs w:val="18"/>
          <w:lang w:val="es-ES_tradnl"/>
        </w:rPr>
        <w:t>DATOS DE LA MUESTRA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DB0A84" w:rsidRPr="001B1452" w:rsidTr="00DD293E">
        <w:trPr>
          <w:trHeight w:val="372"/>
        </w:trPr>
        <w:tc>
          <w:tcPr>
            <w:tcW w:w="8644" w:type="dxa"/>
            <w:gridSpan w:val="2"/>
            <w:shd w:val="clear" w:color="auto" w:fill="auto"/>
          </w:tcPr>
          <w:p w:rsidR="00DB0A84" w:rsidRPr="001B1452" w:rsidRDefault="00DB0A84" w:rsidP="009F3CD4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Referencia:                                                                        </w:t>
            </w:r>
          </w:p>
        </w:tc>
      </w:tr>
      <w:tr w:rsidR="00F24D5E" w:rsidRPr="001B1452" w:rsidTr="00A421B9">
        <w:trPr>
          <w:trHeight w:val="322"/>
        </w:trPr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Peso molecular:                                                                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Fórmula molecular: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24D5E" w:rsidRPr="001B1452" w:rsidTr="00EA5154">
        <w:trPr>
          <w:trHeight w:val="412"/>
        </w:trPr>
        <w:tc>
          <w:tcPr>
            <w:tcW w:w="4322" w:type="dxa"/>
            <w:shd w:val="clear" w:color="auto" w:fill="auto"/>
          </w:tcPr>
          <w:p w:rsidR="00F24D5E" w:rsidRPr="001B1452" w:rsidRDefault="00F24D5E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Cantidad: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F24D5E" w:rsidP="00446C2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Solicita </w:t>
            </w:r>
            <w:r w:rsidR="001E0233" w:rsidRPr="001B1452">
              <w:rPr>
                <w:rFonts w:ascii="Arial" w:hAnsi="Arial" w:cs="Arial"/>
                <w:sz w:val="18"/>
                <w:szCs w:val="18"/>
                <w:lang w:val="es-ES_tradnl"/>
              </w:rPr>
              <w:t>devolución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 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Si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2" w:name="Casilla15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E02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 </w:t>
            </w:r>
            <w:bookmarkStart w:id="3" w:name="Casilla16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3"/>
          </w:p>
        </w:tc>
      </w:tr>
      <w:tr w:rsidR="00F24D5E" w:rsidRPr="001B1452" w:rsidTr="00EA5154">
        <w:trPr>
          <w:trHeight w:val="330"/>
        </w:trPr>
        <w:tc>
          <w:tcPr>
            <w:tcW w:w="4322" w:type="dxa"/>
            <w:shd w:val="clear" w:color="auto" w:fill="auto"/>
          </w:tcPr>
          <w:p w:rsidR="00F24D5E" w:rsidRPr="001B1452" w:rsidRDefault="00F24D5E" w:rsidP="005F5C53">
            <w:pPr>
              <w:rPr>
                <w:rFonts w:ascii="Arial" w:hAnsi="Arial" w:cs="Arial"/>
                <w:sz w:val="18"/>
                <w:szCs w:val="18"/>
              </w:rPr>
            </w:pPr>
            <w:r w:rsidRPr="001B1452">
              <w:rPr>
                <w:rFonts w:ascii="Arial" w:hAnsi="Arial" w:cs="Arial"/>
                <w:sz w:val="18"/>
                <w:szCs w:val="18"/>
                <w:lang w:val="es-ES_tradnl"/>
              </w:rPr>
              <w:t>Solubilidad:</w:t>
            </w:r>
            <w:r w:rsidR="00AE01A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F24D5E" w:rsidRPr="001B1452" w:rsidRDefault="001E0233" w:rsidP="00446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Almacenaje: 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TA </w:t>
            </w:r>
            <w:bookmarkStart w:id="4" w:name="Casilla17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4"/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5º </w:t>
            </w:r>
            <w:bookmarkStart w:id="5" w:name="Casilla18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13F1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24D5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-20º </w:t>
            </w:r>
            <w:bookmarkStart w:id="6" w:name="Casilla19"/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46C2F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  <w:bookmarkEnd w:id="6"/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454F86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t xml:space="preserve"> </w:t>
            </w:r>
            <w:r w:rsidR="00DD293E">
              <w:rPr>
                <w:rFonts w:ascii="Arial" w:hAnsi="Arial" w:cs="Arial"/>
                <w:sz w:val="18"/>
                <w:szCs w:val="18"/>
                <w:lang w:val="es-ES_tradnl"/>
              </w:rPr>
              <w:t>-8</w:t>
            </w:r>
            <w:r w:rsidR="00DD293E" w:rsidRPr="001B14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0º </w:t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D293E" w:rsidRP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separate"/>
            </w:r>
            <w:r w:rsidR="00DD293E">
              <w:rPr>
                <w:rFonts w:ascii="MS Gothic" w:eastAsia="MS Gothic" w:hAnsi="MS Gothic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630C8" w:rsidRPr="001B1452" w:rsidTr="00A421B9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0C8" w:rsidRDefault="00D630C8" w:rsidP="001B145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IMPORTANTE:</w:t>
            </w:r>
            <w:r w:rsidR="0014665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¿La muestra puede contener sustancias tóxicas o peligrosas?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bookmarkStart w:id="7" w:name="Casilla20"/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1F1AE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446C2F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No </w:t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1"/>
            <w:r w:rsidR="00EF28B7" w:rsidRPr="00146653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AE2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="001F1AE2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EF28B7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  <w:p w:rsidR="00D630C8" w:rsidRPr="001B1452" w:rsidRDefault="00D630C8" w:rsidP="009F3C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 caso afirmativo indicar cuales:</w:t>
            </w:r>
            <w:r w:rsidR="00A63D7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DB0A84" w:rsidRDefault="00DB0A84" w:rsidP="000F655A"/>
    <w:p w:rsidR="008C79AD" w:rsidRPr="00EA5154" w:rsidRDefault="008C79AD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TIPO DE SERVICIO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795"/>
        <w:gridCol w:w="1487"/>
        <w:gridCol w:w="1348"/>
      </w:tblGrid>
      <w:tr w:rsidR="001A1B7B" w:rsidRPr="00B9164E" w:rsidTr="00ED6F9B">
        <w:trPr>
          <w:trHeight w:val="314"/>
        </w:trPr>
        <w:tc>
          <w:tcPr>
            <w:tcW w:w="8500" w:type="dxa"/>
            <w:gridSpan w:val="4"/>
            <w:tcBorders>
              <w:right w:val="single" w:sz="4" w:space="0" w:color="auto"/>
            </w:tcBorders>
            <w:shd w:val="clear" w:color="auto" w:fill="EEEEEE"/>
          </w:tcPr>
          <w:p w:rsidR="001A1B7B" w:rsidRPr="00B9164E" w:rsidRDefault="001A1B7B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MALDI TOFTOF</w:t>
            </w:r>
            <w:r w:rsidR="00A421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1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21B9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21B9"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="00A421B9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A421B9" w:rsidRPr="00B9164E" w:rsidTr="00ED6F9B">
        <w:trPr>
          <w:trHeight w:val="275"/>
        </w:trPr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Rango de Masas: </w:t>
            </w:r>
          </w:p>
        </w:tc>
        <w:tc>
          <w:tcPr>
            <w:tcW w:w="1487" w:type="dxa"/>
            <w:tcBorders>
              <w:right w:val="nil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Modo de</w:t>
            </w:r>
          </w:p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ioniza</w:t>
            </w:r>
            <w:r>
              <w:rPr>
                <w:rFonts w:ascii="Arial" w:hAnsi="Arial" w:cs="Arial"/>
                <w:sz w:val="18"/>
                <w:szCs w:val="18"/>
              </w:rPr>
              <w:t xml:space="preserve">ción:   </w:t>
            </w:r>
          </w:p>
        </w:tc>
        <w:tc>
          <w:tcPr>
            <w:tcW w:w="134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Positiva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9" w:name="Casilla2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293E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B9164E">
              <w:rPr>
                <w:rFonts w:ascii="Arial" w:hAnsi="Arial" w:cs="Arial"/>
                <w:sz w:val="18"/>
                <w:szCs w:val="18"/>
              </w:rPr>
              <w:t>Negativa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10" w:name="Casilla2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421B9" w:rsidRPr="00B9164E" w:rsidTr="00ED6F9B">
        <w:trPr>
          <w:trHeight w:val="1358"/>
        </w:trPr>
        <w:tc>
          <w:tcPr>
            <w:tcW w:w="85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condiciones preparación muestra (Matriz, aditivo,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b/>
                <w:sz w:val="18"/>
                <w:szCs w:val="18"/>
              </w:rPr>
              <w:t>IMPORTANTE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En caso de no indicar condiciones de preparación de la muestra, se facturará por hora de uso de equipo.</w:t>
            </w:r>
          </w:p>
        </w:tc>
      </w:tr>
      <w:tr w:rsidR="00A421B9" w:rsidRPr="00B9164E" w:rsidTr="00ED6F9B">
        <w:trPr>
          <w:trHeight w:val="366"/>
        </w:trPr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bookmarkStart w:id="11" w:name="Casilla8"/>
            <w:r>
              <w:rPr>
                <w:rFonts w:ascii="Arial" w:hAnsi="Arial" w:cs="Arial"/>
                <w:sz w:val="18"/>
                <w:szCs w:val="18"/>
              </w:rPr>
              <w:t>Fo</w:t>
            </w:r>
            <w:r w:rsidRPr="00B9164E">
              <w:rPr>
                <w:rFonts w:ascii="Arial" w:hAnsi="Arial" w:cs="Arial"/>
                <w:sz w:val="18"/>
                <w:szCs w:val="18"/>
              </w:rPr>
              <w:t>rmula molecular en</w:t>
            </w:r>
            <w:r>
              <w:rPr>
                <w:rFonts w:ascii="Arial" w:hAnsi="Arial" w:cs="Arial"/>
                <w:sz w:val="18"/>
                <w:szCs w:val="18"/>
              </w:rPr>
              <w:t xml:space="preserve"> alta resolución   </w:t>
            </w:r>
            <w:bookmarkStart w:id="12" w:name="Casilla2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MS Gothic" w:eastAsia="MS Gothic" w:hAnsi="MS Gothic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Espectro de MSMS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</w:p>
          <w:p w:rsidR="00A421B9" w:rsidRPr="00B9164E" w:rsidRDefault="00A421B9" w:rsidP="00A421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Indicar cuál/es :</w:t>
            </w:r>
          </w:p>
        </w:tc>
        <w:bookmarkEnd w:id="11"/>
      </w:tr>
      <w:tr w:rsidR="00A421B9" w:rsidRPr="00B9164E" w:rsidTr="00ED6F9B">
        <w:trPr>
          <w:trHeight w:val="248"/>
        </w:trPr>
        <w:tc>
          <w:tcPr>
            <w:tcW w:w="8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421B9" w:rsidRDefault="00A421B9" w:rsidP="00A421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BIOTYPER   </w:t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21B9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</w:r>
            <w:r w:rsidR="001F1AE2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</w:p>
        </w:tc>
      </w:tr>
      <w:tr w:rsidR="00A421B9" w:rsidRPr="00B9164E" w:rsidTr="00ED6F9B">
        <w:trPr>
          <w:trHeight w:val="683"/>
        </w:trPr>
        <w:tc>
          <w:tcPr>
            <w:tcW w:w="8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421B9" w:rsidRDefault="00A421B9" w:rsidP="00A421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</w:tbl>
    <w:p w:rsidR="00454F86" w:rsidRDefault="00454F86" w:rsidP="00E97AAE">
      <w:pPr>
        <w:rPr>
          <w:rFonts w:ascii="Arial" w:hAnsi="Arial" w:cs="Arial"/>
          <w:sz w:val="18"/>
          <w:szCs w:val="18"/>
        </w:rPr>
      </w:pPr>
    </w:p>
    <w:p w:rsidR="00117BC4" w:rsidRPr="00EA5154" w:rsidRDefault="00117BC4" w:rsidP="00E97AAE">
      <w:pPr>
        <w:rPr>
          <w:rFonts w:ascii="Arial" w:hAnsi="Arial" w:cs="Arial"/>
          <w:b/>
          <w:szCs w:val="18"/>
        </w:rPr>
      </w:pPr>
      <w:r w:rsidRPr="00EA5154">
        <w:rPr>
          <w:rFonts w:ascii="Arial" w:hAnsi="Arial" w:cs="Arial"/>
          <w:b/>
          <w:szCs w:val="18"/>
        </w:rPr>
        <w:t>A RELL</w:t>
      </w:r>
      <w:r w:rsidR="008155B3" w:rsidRPr="00EA5154">
        <w:rPr>
          <w:rFonts w:ascii="Arial" w:hAnsi="Arial" w:cs="Arial"/>
          <w:b/>
          <w:szCs w:val="18"/>
        </w:rPr>
        <w:t>ENAR POR EL SGI DE ESPECTROMETRI</w:t>
      </w:r>
      <w:r w:rsidRPr="00EA5154">
        <w:rPr>
          <w:rFonts w:ascii="Arial" w:hAnsi="Arial" w:cs="Arial"/>
          <w:b/>
          <w:szCs w:val="18"/>
        </w:rPr>
        <w:t>A DE MASAS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117BC4" w:rsidRPr="00B9164E" w:rsidTr="00454F86">
        <w:trPr>
          <w:trHeight w:val="345"/>
        </w:trPr>
        <w:tc>
          <w:tcPr>
            <w:tcW w:w="4322" w:type="dxa"/>
            <w:shd w:val="clear" w:color="auto" w:fill="auto"/>
          </w:tcPr>
          <w:p w:rsidR="00117BC4" w:rsidRPr="00B9164E" w:rsidRDefault="00117BC4" w:rsidP="00117BC4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Técnico:</w:t>
            </w:r>
          </w:p>
        </w:tc>
        <w:tc>
          <w:tcPr>
            <w:tcW w:w="4322" w:type="dxa"/>
            <w:shd w:val="clear" w:color="auto" w:fill="auto"/>
          </w:tcPr>
          <w:p w:rsidR="00117BC4" w:rsidRPr="00B9164E" w:rsidRDefault="00117BC4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B21C99" w:rsidRPr="00B9164E" w:rsidTr="00454F86">
        <w:trPr>
          <w:trHeight w:val="420"/>
        </w:trPr>
        <w:tc>
          <w:tcPr>
            <w:tcW w:w="8644" w:type="dxa"/>
            <w:gridSpan w:val="2"/>
            <w:shd w:val="clear" w:color="auto" w:fill="auto"/>
          </w:tcPr>
          <w:p w:rsidR="00B21C99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Experimento/s realizado/s:</w:t>
            </w:r>
          </w:p>
        </w:tc>
      </w:tr>
      <w:tr w:rsidR="00B21C99" w:rsidRPr="00B9164E" w:rsidTr="00B9164E">
        <w:tc>
          <w:tcPr>
            <w:tcW w:w="8644" w:type="dxa"/>
            <w:gridSpan w:val="2"/>
            <w:shd w:val="clear" w:color="auto" w:fill="auto"/>
          </w:tcPr>
          <w:p w:rsidR="00DD606D" w:rsidRPr="00B9164E" w:rsidRDefault="00B21C99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B9164E">
              <w:rPr>
                <w:rFonts w:ascii="Arial" w:hAnsi="Arial" w:cs="Arial"/>
                <w:sz w:val="18"/>
                <w:szCs w:val="18"/>
              </w:rPr>
              <w:t>Localización del archivo asociado:</w:t>
            </w:r>
          </w:p>
          <w:p w:rsidR="008D3BC1" w:rsidRPr="00B9164E" w:rsidRDefault="008D3BC1" w:rsidP="00B91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986" w:rsidRPr="00B9164E" w:rsidTr="00B9164E">
        <w:tc>
          <w:tcPr>
            <w:tcW w:w="8644" w:type="dxa"/>
            <w:gridSpan w:val="2"/>
            <w:shd w:val="clear" w:color="auto" w:fill="auto"/>
          </w:tcPr>
          <w:p w:rsidR="004C0986" w:rsidRPr="004C0986" w:rsidRDefault="004C0986" w:rsidP="00B9164E">
            <w:pPr>
              <w:rPr>
                <w:rFonts w:ascii="Arial" w:hAnsi="Arial" w:cs="Arial"/>
                <w:sz w:val="18"/>
                <w:szCs w:val="18"/>
              </w:rPr>
            </w:pPr>
            <w:r w:rsidRPr="004C0986">
              <w:rPr>
                <w:rFonts w:ascii="Arial" w:hAnsi="Arial" w:cs="Arial"/>
                <w:sz w:val="18"/>
                <w:szCs w:val="18"/>
              </w:rPr>
              <w:t>Observaciones SGI:</w:t>
            </w:r>
          </w:p>
          <w:p w:rsid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0986" w:rsidRPr="004C0986" w:rsidRDefault="004C0986" w:rsidP="00B916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30C8" w:rsidRDefault="00D630C8" w:rsidP="008E6751"/>
    <w:sectPr w:rsidR="00D630C8" w:rsidSect="00822C69">
      <w:headerReference w:type="default" r:id="rId8"/>
      <w:footerReference w:type="default" r:id="rId9"/>
      <w:pgSz w:w="11906" w:h="16838"/>
      <w:pgMar w:top="1417" w:right="1701" w:bottom="709" w:left="1701" w:header="36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30" w:rsidRDefault="00B03230">
      <w:r>
        <w:separator/>
      </w:r>
    </w:p>
  </w:endnote>
  <w:endnote w:type="continuationSeparator" w:id="0">
    <w:p w:rsidR="00B03230" w:rsidRDefault="00B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B7" w:rsidRDefault="00B81303">
    <w:pPr>
      <w:pStyle w:val="Piedepgina"/>
      <w:rPr>
        <w:rFonts w:ascii="Times New Roman" w:hAnsi="Times New Roman"/>
        <w:color w:val="990033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2540</wp:posOffset>
          </wp:positionV>
          <wp:extent cx="742950" cy="731520"/>
          <wp:effectExtent l="0" t="0" r="0" b="0"/>
          <wp:wrapNone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2106295</wp:posOffset>
          </wp:positionH>
          <wp:positionV relativeFrom="paragraph">
            <wp:posOffset>9452610</wp:posOffset>
          </wp:positionV>
          <wp:extent cx="173990" cy="170815"/>
          <wp:effectExtent l="0" t="0" r="0" b="635"/>
          <wp:wrapNone/>
          <wp:docPr id="2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9892030</wp:posOffset>
          </wp:positionV>
          <wp:extent cx="173990" cy="170815"/>
          <wp:effectExtent l="0" t="0" r="0" b="635"/>
          <wp:wrapNone/>
          <wp:docPr id="1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" cy="170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38" w:rsidRPr="00565936" w:rsidRDefault="00B81303">
    <w:pPr>
      <w:pStyle w:val="Piedepgina"/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PNT07EPM0001-FT04</w:t>
    </w:r>
    <w:r w:rsidR="00DF3038" w:rsidRPr="00565936">
      <w:rPr>
        <w:rFonts w:ascii="Times New Roman" w:hAnsi="Times New Roman"/>
        <w:color w:val="990033"/>
      </w:rPr>
      <w:tab/>
    </w:r>
  </w:p>
  <w:p w:rsidR="00B81303" w:rsidRDefault="003D02FA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Rev.: 01</w:t>
    </w:r>
  </w:p>
  <w:p w:rsidR="00DF3038" w:rsidRPr="00565936" w:rsidRDefault="003D02FA" w:rsidP="00A21DB7">
    <w:pPr>
      <w:pStyle w:val="Piedepgina"/>
      <w:tabs>
        <w:tab w:val="clear" w:pos="4252"/>
        <w:tab w:val="clear" w:pos="8504"/>
        <w:tab w:val="left" w:pos="7275"/>
      </w:tabs>
      <w:rPr>
        <w:rFonts w:ascii="Times New Roman" w:hAnsi="Times New Roman"/>
        <w:color w:val="990033"/>
      </w:rPr>
    </w:pPr>
    <w:r>
      <w:rPr>
        <w:rFonts w:ascii="Times New Roman" w:hAnsi="Times New Roman"/>
        <w:color w:val="990033"/>
      </w:rPr>
      <w:t>Fecha.:16</w:t>
    </w:r>
    <w:r w:rsidR="001D6CC8">
      <w:rPr>
        <w:rFonts w:ascii="Times New Roman" w:hAnsi="Times New Roman"/>
        <w:color w:val="990033"/>
      </w:rPr>
      <w:t>/03</w:t>
    </w:r>
    <w:r>
      <w:rPr>
        <w:rFonts w:ascii="Times New Roman" w:hAnsi="Times New Roman"/>
        <w:color w:val="990033"/>
      </w:rPr>
      <w:t>/2018</w:t>
    </w:r>
    <w:r w:rsidR="00A21DB7">
      <w:rPr>
        <w:rFonts w:ascii="Times New Roman" w:hAnsi="Times New Roman"/>
        <w:color w:val="99003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30" w:rsidRDefault="00B03230">
      <w:r>
        <w:separator/>
      </w:r>
    </w:p>
  </w:footnote>
  <w:footnote w:type="continuationSeparator" w:id="0">
    <w:p w:rsidR="00B03230" w:rsidRDefault="00B0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1" w:rsidRDefault="00B81303" w:rsidP="008E6751">
    <w:pPr>
      <w:pStyle w:val="Encabezado"/>
      <w:tabs>
        <w:tab w:val="clear" w:pos="4252"/>
        <w:tab w:val="left" w:pos="1710"/>
      </w:tabs>
      <w:rPr>
        <w:rFonts w:ascii="Times New Roman" w:hAnsi="Times New Roman"/>
        <w:color w:val="990033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760220" cy="795655"/>
          <wp:effectExtent l="0" t="0" r="0" b="4445"/>
          <wp:wrapNone/>
          <wp:docPr id="5" name="Picture 75" descr="Descripción: andaluciatech_us_segun_n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Descripción: andaluciatech_us_segun_n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751">
      <w:rPr>
        <w:rFonts w:ascii="Arial Narrow" w:hAnsi="Arial Narrow"/>
      </w:rPr>
      <w:tab/>
    </w:r>
    <w:r w:rsidR="008E6751">
      <w:rPr>
        <w:rFonts w:ascii="Arial Narrow" w:hAnsi="Arial Narrow"/>
      </w:rPr>
      <w:tab/>
    </w:r>
    <w:r w:rsidR="008E6751">
      <w:rPr>
        <w:rFonts w:ascii="Times New Roman" w:hAnsi="Times New Roman"/>
        <w:color w:val="990033"/>
        <w:sz w:val="16"/>
        <w:szCs w:val="16"/>
      </w:rPr>
      <w:t>Centro de Investigación, Tecnología e Innovación. Universidad de Sevilla</w:t>
    </w:r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color w:val="990033"/>
        <w:sz w:val="16"/>
        <w:szCs w:val="16"/>
      </w:rPr>
    </w:pPr>
    <w:r>
      <w:rPr>
        <w:rFonts w:ascii="Times New Roman" w:hAnsi="Times New Roman"/>
        <w:color w:val="990033"/>
        <w:sz w:val="16"/>
        <w:szCs w:val="16"/>
      </w:rPr>
      <w:tab/>
      <w:t xml:space="preserve">Avda. Reina Mercedes, nº 4-B, 41012 Sevilla, </w:t>
    </w:r>
    <w:proofErr w:type="spellStart"/>
    <w:r>
      <w:rPr>
        <w:rFonts w:ascii="Times New Roman" w:hAnsi="Times New Roman"/>
        <w:color w:val="990033"/>
        <w:sz w:val="16"/>
        <w:szCs w:val="16"/>
      </w:rPr>
      <w:t>Spain</w:t>
    </w:r>
    <w:proofErr w:type="spellEnd"/>
  </w:p>
  <w:p w:rsidR="008E6751" w:rsidRDefault="008E6751" w:rsidP="008E6751">
    <w:pPr>
      <w:pStyle w:val="Ttulo"/>
      <w:spacing w:line="240" w:lineRule="auto"/>
      <w:jc w:val="right"/>
      <w:rPr>
        <w:b w:val="0"/>
        <w:color w:val="A50021"/>
        <w:sz w:val="16"/>
        <w:szCs w:val="16"/>
        <w:lang w:val="en-US"/>
      </w:rPr>
    </w:pPr>
    <w:proofErr w:type="spellStart"/>
    <w:r>
      <w:rPr>
        <w:b w:val="0"/>
        <w:bCs w:val="0"/>
        <w:color w:val="A50021"/>
        <w:sz w:val="16"/>
        <w:szCs w:val="16"/>
        <w:lang w:val="en-US"/>
      </w:rPr>
      <w:t>Telf</w:t>
    </w:r>
    <w:proofErr w:type="spellEnd"/>
    <w:r>
      <w:rPr>
        <w:b w:val="0"/>
        <w:bCs w:val="0"/>
        <w:color w:val="A50021"/>
        <w:sz w:val="16"/>
        <w:szCs w:val="16"/>
        <w:lang w:val="en-US"/>
      </w:rPr>
      <w:t xml:space="preserve">: 954559744; e-mail: </w:t>
    </w:r>
    <w:hyperlink r:id="rId2" w:history="1">
      <w:r>
        <w:rPr>
          <w:rStyle w:val="Hipervnculo"/>
          <w:b w:val="0"/>
          <w:color w:val="A50021"/>
          <w:sz w:val="16"/>
          <w:szCs w:val="16"/>
          <w:lang w:val="en-US"/>
        </w:rPr>
        <w:t>espectrometriademasas@us.es</w:t>
      </w:r>
    </w:hyperlink>
  </w:p>
  <w:p w:rsidR="008E6751" w:rsidRDefault="008E6751" w:rsidP="008E6751">
    <w:pPr>
      <w:pStyle w:val="Encabezado"/>
      <w:tabs>
        <w:tab w:val="clear" w:pos="4252"/>
      </w:tabs>
      <w:rPr>
        <w:rFonts w:ascii="Times New Roman" w:hAnsi="Times New Roman"/>
        <w:b/>
        <w:color w:val="990033"/>
        <w:sz w:val="16"/>
        <w:szCs w:val="16"/>
        <w:lang w:val="en-US"/>
      </w:rPr>
    </w:pPr>
    <w:r>
      <w:rPr>
        <w:color w:val="A50021"/>
        <w:sz w:val="16"/>
        <w:szCs w:val="16"/>
        <w:lang w:val="en-GB"/>
      </w:rPr>
      <w:tab/>
    </w:r>
    <w:hyperlink r:id="rId3" w:history="1">
      <w:r>
        <w:rPr>
          <w:rStyle w:val="Hipervnculo"/>
          <w:bCs/>
          <w:color w:val="A50021"/>
          <w:sz w:val="16"/>
          <w:szCs w:val="16"/>
          <w:lang w:val="en-US"/>
        </w:rPr>
        <w:t>http://investigacion.us.es/sgi/showsgi.php?idpag=17&amp;iopen=9</w:t>
      </w:r>
    </w:hyperlink>
  </w:p>
  <w:p w:rsidR="008E6751" w:rsidRDefault="00B81303" w:rsidP="008E6751">
    <w:pPr>
      <w:pStyle w:val="Encabezado"/>
      <w:tabs>
        <w:tab w:val="clear" w:pos="4252"/>
      </w:tabs>
      <w:ind w:left="993"/>
      <w:rPr>
        <w:rFonts w:ascii="Times New Roman" w:hAnsi="Times New Roman"/>
        <w:color w:val="990033"/>
        <w:sz w:val="16"/>
        <w:szCs w:val="16"/>
        <w:lang w:val="en-US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2957830</wp:posOffset>
              </wp:positionH>
              <wp:positionV relativeFrom="paragraph">
                <wp:posOffset>98424</wp:posOffset>
              </wp:positionV>
              <wp:extent cx="2484120" cy="0"/>
              <wp:effectExtent l="0" t="0" r="30480" b="19050"/>
              <wp:wrapNone/>
              <wp:docPr id="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4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233BA" id="Line 4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9pt,7.75pt" to="4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hyFAIAACoEAAAOAAAAZHJzL2Uyb0RvYy54bWysU8GO2jAQvVfqP1i+QxLIUo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" strokecolor="#903" strokeweight="1.5pt"/>
          </w:pict>
        </mc:Fallback>
      </mc:AlternateContent>
    </w:r>
  </w:p>
  <w:p w:rsidR="008E6751" w:rsidRDefault="008E6751" w:rsidP="008E6751">
    <w:pPr>
      <w:pStyle w:val="Encabezado"/>
      <w:tabs>
        <w:tab w:val="clear" w:pos="4252"/>
      </w:tabs>
      <w:jc w:val="right"/>
      <w:rPr>
        <w:rFonts w:ascii="Times New Roman" w:hAnsi="Times New Roman"/>
        <w:color w:val="990033"/>
        <w:sz w:val="22"/>
        <w:szCs w:val="22"/>
      </w:rPr>
    </w:pPr>
    <w:r>
      <w:rPr>
        <w:rFonts w:ascii="Times New Roman" w:hAnsi="Times New Roman"/>
        <w:color w:val="990033"/>
        <w:sz w:val="28"/>
        <w:szCs w:val="28"/>
        <w:lang w:val="en-US"/>
      </w:rPr>
      <w:t xml:space="preserve"> </w:t>
    </w:r>
    <w:r>
      <w:rPr>
        <w:rFonts w:ascii="Times New Roman" w:hAnsi="Times New Roman"/>
        <w:color w:val="990033"/>
        <w:sz w:val="22"/>
        <w:szCs w:val="22"/>
      </w:rPr>
      <w:t>SERVICIO DE ESPECTROMETRIA DE MASAS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F4C"/>
    <w:multiLevelType w:val="multilevel"/>
    <w:tmpl w:val="A69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13B"/>
    <w:multiLevelType w:val="hybridMultilevel"/>
    <w:tmpl w:val="247053F0"/>
    <w:lvl w:ilvl="0" w:tplc="3370D42C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4CA"/>
    <w:multiLevelType w:val="multilevel"/>
    <w:tmpl w:val="BB9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47C59"/>
    <w:multiLevelType w:val="hybridMultilevel"/>
    <w:tmpl w:val="7ED08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23B"/>
    <w:multiLevelType w:val="hybridMultilevel"/>
    <w:tmpl w:val="5FA6DBE6"/>
    <w:lvl w:ilvl="0" w:tplc="9F6A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65C8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83C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46F45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59EAC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7B48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FC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8A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5BA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5E4304D5"/>
    <w:multiLevelType w:val="hybridMultilevel"/>
    <w:tmpl w:val="80688658"/>
    <w:lvl w:ilvl="0" w:tplc="4E58D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C"/>
    <w:rsid w:val="00042E79"/>
    <w:rsid w:val="000667C1"/>
    <w:rsid w:val="00097770"/>
    <w:rsid w:val="000A56F1"/>
    <w:rsid w:val="000A715A"/>
    <w:rsid w:val="000B4860"/>
    <w:rsid w:val="000C205C"/>
    <w:rsid w:val="000E016B"/>
    <w:rsid w:val="000E1BC5"/>
    <w:rsid w:val="000F0EB6"/>
    <w:rsid w:val="000F3949"/>
    <w:rsid w:val="000F655A"/>
    <w:rsid w:val="00117590"/>
    <w:rsid w:val="00117BC4"/>
    <w:rsid w:val="00117BC8"/>
    <w:rsid w:val="00117E88"/>
    <w:rsid w:val="00122BAC"/>
    <w:rsid w:val="0012619F"/>
    <w:rsid w:val="00136D0C"/>
    <w:rsid w:val="00146653"/>
    <w:rsid w:val="001528D4"/>
    <w:rsid w:val="00153AEE"/>
    <w:rsid w:val="001551A0"/>
    <w:rsid w:val="001643D0"/>
    <w:rsid w:val="001716AA"/>
    <w:rsid w:val="00183BDA"/>
    <w:rsid w:val="001A0344"/>
    <w:rsid w:val="001A1B7B"/>
    <w:rsid w:val="001B0EA7"/>
    <w:rsid w:val="001B1452"/>
    <w:rsid w:val="001C4F2F"/>
    <w:rsid w:val="001D6CC8"/>
    <w:rsid w:val="001E0233"/>
    <w:rsid w:val="001F11F5"/>
    <w:rsid w:val="001F1AE2"/>
    <w:rsid w:val="0020590E"/>
    <w:rsid w:val="0021187F"/>
    <w:rsid w:val="00213F1B"/>
    <w:rsid w:val="00215E32"/>
    <w:rsid w:val="002440BD"/>
    <w:rsid w:val="002677AF"/>
    <w:rsid w:val="00277211"/>
    <w:rsid w:val="00291320"/>
    <w:rsid w:val="002A5AEA"/>
    <w:rsid w:val="002B4C16"/>
    <w:rsid w:val="002D55EA"/>
    <w:rsid w:val="002D6889"/>
    <w:rsid w:val="00300606"/>
    <w:rsid w:val="003027BC"/>
    <w:rsid w:val="003538C4"/>
    <w:rsid w:val="003576A4"/>
    <w:rsid w:val="00357D01"/>
    <w:rsid w:val="003603E2"/>
    <w:rsid w:val="003625F3"/>
    <w:rsid w:val="00365B5D"/>
    <w:rsid w:val="003704A2"/>
    <w:rsid w:val="003871EB"/>
    <w:rsid w:val="003B52A1"/>
    <w:rsid w:val="003D02FA"/>
    <w:rsid w:val="00402191"/>
    <w:rsid w:val="00416794"/>
    <w:rsid w:val="00424F16"/>
    <w:rsid w:val="004314CA"/>
    <w:rsid w:val="00446C2F"/>
    <w:rsid w:val="00450613"/>
    <w:rsid w:val="00451078"/>
    <w:rsid w:val="00454F86"/>
    <w:rsid w:val="004C0986"/>
    <w:rsid w:val="004C0AB3"/>
    <w:rsid w:val="004D1EB0"/>
    <w:rsid w:val="00513811"/>
    <w:rsid w:val="005167BD"/>
    <w:rsid w:val="005372F0"/>
    <w:rsid w:val="0054114C"/>
    <w:rsid w:val="0054467C"/>
    <w:rsid w:val="00565936"/>
    <w:rsid w:val="00572C6B"/>
    <w:rsid w:val="005970AE"/>
    <w:rsid w:val="005B350A"/>
    <w:rsid w:val="005F5C53"/>
    <w:rsid w:val="0060112D"/>
    <w:rsid w:val="00610F3D"/>
    <w:rsid w:val="00623F38"/>
    <w:rsid w:val="006413A9"/>
    <w:rsid w:val="00656639"/>
    <w:rsid w:val="006C1AB9"/>
    <w:rsid w:val="006D7297"/>
    <w:rsid w:val="007015B6"/>
    <w:rsid w:val="00705617"/>
    <w:rsid w:val="00716D63"/>
    <w:rsid w:val="007242B0"/>
    <w:rsid w:val="007363DC"/>
    <w:rsid w:val="00745C1C"/>
    <w:rsid w:val="00762D27"/>
    <w:rsid w:val="0076332D"/>
    <w:rsid w:val="00774A8A"/>
    <w:rsid w:val="007868FD"/>
    <w:rsid w:val="007C1EDF"/>
    <w:rsid w:val="007D0B63"/>
    <w:rsid w:val="007E2331"/>
    <w:rsid w:val="00812DB2"/>
    <w:rsid w:val="0081360B"/>
    <w:rsid w:val="008155B3"/>
    <w:rsid w:val="00816855"/>
    <w:rsid w:val="00822C69"/>
    <w:rsid w:val="00882C14"/>
    <w:rsid w:val="0089321B"/>
    <w:rsid w:val="00893E12"/>
    <w:rsid w:val="008A0B11"/>
    <w:rsid w:val="008C79AD"/>
    <w:rsid w:val="008D3BC1"/>
    <w:rsid w:val="008E1E8D"/>
    <w:rsid w:val="008E6751"/>
    <w:rsid w:val="00903E96"/>
    <w:rsid w:val="00910761"/>
    <w:rsid w:val="00920D48"/>
    <w:rsid w:val="009525DA"/>
    <w:rsid w:val="00953412"/>
    <w:rsid w:val="0095529A"/>
    <w:rsid w:val="0098614E"/>
    <w:rsid w:val="009A3D94"/>
    <w:rsid w:val="009A67C8"/>
    <w:rsid w:val="009A7608"/>
    <w:rsid w:val="009F25D6"/>
    <w:rsid w:val="009F3CD4"/>
    <w:rsid w:val="00A21DB7"/>
    <w:rsid w:val="00A246CE"/>
    <w:rsid w:val="00A31B62"/>
    <w:rsid w:val="00A32524"/>
    <w:rsid w:val="00A36FAF"/>
    <w:rsid w:val="00A421B9"/>
    <w:rsid w:val="00A53FE1"/>
    <w:rsid w:val="00A62E40"/>
    <w:rsid w:val="00A63D7F"/>
    <w:rsid w:val="00AB1E28"/>
    <w:rsid w:val="00AC32B2"/>
    <w:rsid w:val="00AC7557"/>
    <w:rsid w:val="00AD7F7E"/>
    <w:rsid w:val="00AE01AE"/>
    <w:rsid w:val="00AF18DC"/>
    <w:rsid w:val="00AF473C"/>
    <w:rsid w:val="00B00F89"/>
    <w:rsid w:val="00B03230"/>
    <w:rsid w:val="00B03A68"/>
    <w:rsid w:val="00B114BA"/>
    <w:rsid w:val="00B21C99"/>
    <w:rsid w:val="00B25D68"/>
    <w:rsid w:val="00B27CC4"/>
    <w:rsid w:val="00B40379"/>
    <w:rsid w:val="00B4177D"/>
    <w:rsid w:val="00B4608F"/>
    <w:rsid w:val="00B46C27"/>
    <w:rsid w:val="00B50863"/>
    <w:rsid w:val="00B63845"/>
    <w:rsid w:val="00B7386C"/>
    <w:rsid w:val="00B77DB3"/>
    <w:rsid w:val="00B81303"/>
    <w:rsid w:val="00B83F9C"/>
    <w:rsid w:val="00B915AE"/>
    <w:rsid w:val="00B9164E"/>
    <w:rsid w:val="00BA279B"/>
    <w:rsid w:val="00BA2C1A"/>
    <w:rsid w:val="00BA30F0"/>
    <w:rsid w:val="00BB4D7F"/>
    <w:rsid w:val="00BD1C07"/>
    <w:rsid w:val="00BD4730"/>
    <w:rsid w:val="00C1794B"/>
    <w:rsid w:val="00C331B2"/>
    <w:rsid w:val="00C46160"/>
    <w:rsid w:val="00C51F38"/>
    <w:rsid w:val="00C75F7C"/>
    <w:rsid w:val="00CC2013"/>
    <w:rsid w:val="00CC70BA"/>
    <w:rsid w:val="00CD6B99"/>
    <w:rsid w:val="00CD7E0A"/>
    <w:rsid w:val="00CF0A98"/>
    <w:rsid w:val="00D16A3B"/>
    <w:rsid w:val="00D21B11"/>
    <w:rsid w:val="00D325A1"/>
    <w:rsid w:val="00D45D90"/>
    <w:rsid w:val="00D630C8"/>
    <w:rsid w:val="00D64B81"/>
    <w:rsid w:val="00D65F6E"/>
    <w:rsid w:val="00D86C3B"/>
    <w:rsid w:val="00D9037E"/>
    <w:rsid w:val="00DB0A84"/>
    <w:rsid w:val="00DB7188"/>
    <w:rsid w:val="00DB718D"/>
    <w:rsid w:val="00DC7CF4"/>
    <w:rsid w:val="00DD293E"/>
    <w:rsid w:val="00DD606D"/>
    <w:rsid w:val="00DF3038"/>
    <w:rsid w:val="00E074A2"/>
    <w:rsid w:val="00E27CED"/>
    <w:rsid w:val="00E50950"/>
    <w:rsid w:val="00E67A44"/>
    <w:rsid w:val="00E77960"/>
    <w:rsid w:val="00E8470F"/>
    <w:rsid w:val="00E90033"/>
    <w:rsid w:val="00E97AAE"/>
    <w:rsid w:val="00EA5154"/>
    <w:rsid w:val="00EC6A2C"/>
    <w:rsid w:val="00ED6F9B"/>
    <w:rsid w:val="00EE7B09"/>
    <w:rsid w:val="00EF28B7"/>
    <w:rsid w:val="00F24D5E"/>
    <w:rsid w:val="00F60BBA"/>
    <w:rsid w:val="00F632EA"/>
    <w:rsid w:val="00F707F2"/>
    <w:rsid w:val="00F90B3D"/>
    <w:rsid w:val="00F96857"/>
    <w:rsid w:val="00FB5418"/>
    <w:rsid w:val="00FC36B1"/>
    <w:rsid w:val="00FD7CB1"/>
    <w:rsid w:val="00FF1D28"/>
    <w:rsid w:val="00FF3E4E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3"/>
    </o:shapedefaults>
    <o:shapelayout v:ext="edit">
      <o:idmap v:ext="edit" data="1"/>
    </o:shapelayout>
  </w:shapeDefaults>
  <w:decimalSymbol w:val=","/>
  <w:listSeparator w:val=";"/>
  <w15:chartTrackingRefBased/>
  <w15:docId w15:val="{54867D22-8B55-4444-BB2B-1F0E738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BD"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36"/>
    </w:rPr>
  </w:style>
  <w:style w:type="paragraph" w:styleId="Ttulo5">
    <w:name w:val="heading 5"/>
    <w:basedOn w:val="Normal"/>
    <w:next w:val="Normal"/>
    <w:qFormat/>
    <w:pPr>
      <w:keepNext/>
      <w:ind w:left="1985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 Narrow" w:hAnsi="Arial Narrow"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">
    <w:name w:val="Título"/>
    <w:basedOn w:val="Normal"/>
    <w:link w:val="TtuloCar"/>
    <w:qFormat/>
    <w:rsid w:val="00B83F9C"/>
    <w:pPr>
      <w:spacing w:line="48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character" w:styleId="Hipervnculovisitado">
    <w:name w:val="FollowedHyperlink"/>
    <w:rsid w:val="00B83F9C"/>
    <w:rPr>
      <w:color w:val="800080"/>
      <w:u w:val="single"/>
    </w:rPr>
  </w:style>
  <w:style w:type="table" w:styleId="Tablaconcuadrcula">
    <w:name w:val="Table Grid"/>
    <w:basedOn w:val="Tablanormal"/>
    <w:rsid w:val="007D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3">
    <w:name w:val="Table Classic 3"/>
    <w:basedOn w:val="Tablanormal"/>
    <w:rsid w:val="005411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5411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ncabezadoCar">
    <w:name w:val="Encabezado Car"/>
    <w:link w:val="Encabezado"/>
    <w:rsid w:val="008E6751"/>
    <w:rPr>
      <w:lang w:eastAsia="en-US"/>
    </w:rPr>
  </w:style>
  <w:style w:type="character" w:customStyle="1" w:styleId="TtuloCar">
    <w:name w:val="Título Car"/>
    <w:link w:val="Ttulo"/>
    <w:rsid w:val="008E6751"/>
    <w:rPr>
      <w:rFonts w:ascii="Times New Roman" w:hAnsi="Times New Roman"/>
      <w:b/>
      <w:bCs/>
      <w:sz w:val="24"/>
      <w:szCs w:val="24"/>
    </w:rPr>
  </w:style>
  <w:style w:type="character" w:styleId="Textodelmarcadordeposicin">
    <w:name w:val="Placeholder Text"/>
    <w:uiPriority w:val="99"/>
    <w:semiHidden/>
    <w:rsid w:val="00815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vestigacion.us.es/sgi/showsgi.php?idpag=17&amp;iopen=9" TargetMode="External"/><Relationship Id="rId2" Type="http://schemas.openxmlformats.org/officeDocument/2006/relationships/hyperlink" Target="mailto:espectrometriademasas@us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ers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900B-682D-4122-94F3-AF9F3C64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PersoFax.dot</Template>
  <TotalTime>2</TotalTime>
  <Pages>1</Pages>
  <Words>161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 DE SEVILLA</Company>
  <LinksUpToDate>false</LinksUpToDate>
  <CharactersWithSpaces>1566</CharactersWithSpaces>
  <SharedDoc>false</SharedDoc>
  <HLinks>
    <vt:vector size="12" baseType="variant"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http://investigacion.us.es/sgi/showsgi.php?idpag=17&amp;iopen=9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mailto:espectrometriademasas@us.es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Ramirez de Arellano Lopez</dc:creator>
  <cp:keywords/>
  <cp:lastModifiedBy>Maru</cp:lastModifiedBy>
  <cp:revision>3</cp:revision>
  <cp:lastPrinted>2017-03-01T11:32:00Z</cp:lastPrinted>
  <dcterms:created xsi:type="dcterms:W3CDTF">2018-03-16T09:57:00Z</dcterms:created>
  <dcterms:modified xsi:type="dcterms:W3CDTF">2018-04-04T09:38:00Z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865226843</vt:i4>
  </property>
  <property fmtid="{D5CDD505-2E9C-101B-9397-08002B2CF9AE}" pid="3" name="_EmailSubject">
    <vt:lpwstr>Documento Correcto</vt:lpwstr>
  </property>
  <property fmtid="{D5CDD505-2E9C-101B-9397-08002B2CF9AE}" pid="4" name="_AuthorEmail">
    <vt:lpwstr>aral@us.es</vt:lpwstr>
  </property>
  <property fmtid="{D5CDD505-2E9C-101B-9397-08002B2CF9AE}" pid="5" name="_AuthorEmailDisplayName">
    <vt:lpwstr>Antonio Ramirez de Arellano Lopez</vt:lpwstr>
  </property>
  <property fmtid="{D5CDD505-2E9C-101B-9397-08002B2CF9AE}" pid="6" name="_ReviewingToolsShownOnce">
    <vt:lpwstr/>
  </property>
</Properties>
</file>