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Default="00DD293E" w:rsidP="00FD32DA">
      <w:pPr>
        <w:jc w:val="center"/>
        <w:rPr>
          <w:rFonts w:ascii="Times New Roman" w:hAnsi="Times New Roman"/>
          <w:b/>
          <w:sz w:val="24"/>
          <w:szCs w:val="24"/>
        </w:rPr>
      </w:pPr>
      <w:r w:rsidRPr="00496357">
        <w:rPr>
          <w:rFonts w:ascii="Times New Roman" w:hAnsi="Times New Roman"/>
          <w:b/>
          <w:sz w:val="24"/>
          <w:szCs w:val="24"/>
        </w:rPr>
        <w:t xml:space="preserve">SOLICITUD DE </w:t>
      </w:r>
      <w:r w:rsidR="00496357" w:rsidRPr="00496357">
        <w:rPr>
          <w:rFonts w:ascii="Times New Roman" w:hAnsi="Times New Roman"/>
          <w:b/>
          <w:sz w:val="24"/>
          <w:szCs w:val="24"/>
        </w:rPr>
        <w:t xml:space="preserve">EXPERIMENTOS DE </w:t>
      </w:r>
      <w:r w:rsidR="007067D5" w:rsidRPr="00496357">
        <w:rPr>
          <w:rFonts w:ascii="Times New Roman" w:hAnsi="Times New Roman"/>
          <w:b/>
          <w:sz w:val="24"/>
          <w:szCs w:val="24"/>
        </w:rPr>
        <w:t xml:space="preserve">CROMATOGRAFÍA </w:t>
      </w:r>
    </w:p>
    <w:p w:rsidR="00FD32DA" w:rsidRPr="00454F86" w:rsidRDefault="00FD32DA" w:rsidP="00FD32DA">
      <w:pPr>
        <w:jc w:val="center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021"/>
        <w:gridCol w:w="284"/>
        <w:gridCol w:w="4104"/>
      </w:tblGrid>
      <w:tr w:rsidR="005012FE" w:rsidRPr="00EE1A8A" w:rsidTr="00AD1191">
        <w:trPr>
          <w:trHeight w:val="448"/>
        </w:trPr>
        <w:tc>
          <w:tcPr>
            <w:tcW w:w="8494" w:type="dxa"/>
            <w:gridSpan w:val="4"/>
            <w:shd w:val="clear" w:color="auto" w:fill="auto"/>
          </w:tcPr>
          <w:p w:rsidR="005012FE" w:rsidRPr="00BC0303" w:rsidRDefault="005012FE" w:rsidP="00AD119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C0303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</w:p>
        </w:tc>
      </w:tr>
      <w:tr w:rsidR="005012FE" w:rsidRPr="00EE1A8A" w:rsidTr="00AD1191">
        <w:trPr>
          <w:trHeight w:val="398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5012FE" w:rsidRPr="00BC0303" w:rsidRDefault="005012FE" w:rsidP="00AD1191">
            <w:r w:rsidRPr="00BC0303">
              <w:rPr>
                <w:rFonts w:ascii="Arial" w:hAnsi="Arial" w:cs="Arial"/>
                <w:sz w:val="18"/>
                <w:szCs w:val="18"/>
                <w:lang w:val="es-ES_tradnl"/>
              </w:rPr>
              <w:t>Telf.: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5012FE" w:rsidRPr="00BC0303" w:rsidRDefault="005012FE" w:rsidP="00AD1191">
            <w:r w:rsidRPr="00BC0303">
              <w:rPr>
                <w:rFonts w:ascii="Arial" w:hAnsi="Arial" w:cs="Arial"/>
                <w:sz w:val="18"/>
                <w:szCs w:val="18"/>
                <w:lang w:val="es-ES_tradnl"/>
              </w:rPr>
              <w:t>Fax: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5012FE" w:rsidRPr="00BC0303" w:rsidRDefault="005012FE" w:rsidP="00AD119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C0303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5012FE" w:rsidRPr="00EE1A8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5012FE" w:rsidRPr="00BC0303" w:rsidRDefault="005012FE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BC0303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BC0303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5012FE" w:rsidRPr="00EE1A8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5012FE" w:rsidRPr="00BC0303" w:rsidRDefault="005012FE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BC0303">
              <w:rPr>
                <w:rFonts w:ascii="Arial" w:hAnsi="Arial" w:cs="Arial"/>
                <w:sz w:val="18"/>
                <w:szCs w:val="18"/>
              </w:rPr>
              <w:t>Responsable del Proyecto:</w:t>
            </w:r>
          </w:p>
          <w:p w:rsidR="005012FE" w:rsidRPr="00BC0303" w:rsidRDefault="005012FE" w:rsidP="00AD1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2FE" w:rsidRPr="00EE1A8A" w:rsidTr="00AD1191">
        <w:trPr>
          <w:trHeight w:hRule="exact" w:val="688"/>
        </w:trPr>
        <w:tc>
          <w:tcPr>
            <w:tcW w:w="43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12FE" w:rsidRPr="00BC0303" w:rsidRDefault="005012FE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BC0303">
              <w:rPr>
                <w:rFonts w:ascii="Arial" w:hAnsi="Arial" w:cs="Arial"/>
                <w:sz w:val="18"/>
                <w:szCs w:val="18"/>
              </w:rPr>
              <w:t>Firma del Responsable de aceptación del gasto de los análisis solicitados según tarifa vigente o presupuesto emitido: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5012FE" w:rsidRPr="00BC0303" w:rsidRDefault="005012FE" w:rsidP="00AD119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A421B9">
        <w:trPr>
          <w:trHeight w:val="322"/>
        </w:trPr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2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3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4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5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6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6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A421B9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7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BC0303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C0303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BC0303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2438"/>
      </w:tblGrid>
      <w:tr w:rsidR="007067D5" w:rsidRPr="007067D5" w:rsidTr="00992CD2">
        <w:trPr>
          <w:trHeight w:val="30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6D2A32" w:rsidRDefault="006D2A32" w:rsidP="006D2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7067D5" w:rsidRPr="007067D5">
              <w:rPr>
                <w:rFonts w:ascii="Arial" w:hAnsi="Arial" w:cs="Arial"/>
                <w:sz w:val="18"/>
                <w:szCs w:val="18"/>
                <w:lang w:val="en-US"/>
              </w:rPr>
              <w:t>UHPLC HRMS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D2A32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:rsidR="007067D5" w:rsidRPr="007067D5" w:rsidRDefault="006D2A32" w:rsidP="006D2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Alta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resoludión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7067D5"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067D5"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6D2A32" w:rsidRDefault="00A41DA3" w:rsidP="00A41D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7D5">
              <w:rPr>
                <w:rFonts w:ascii="Arial" w:hAnsi="Arial" w:cs="Arial"/>
                <w:sz w:val="18"/>
                <w:szCs w:val="18"/>
                <w:lang w:val="en-US"/>
              </w:rPr>
              <w:t>UPLC MSMS</w:t>
            </w:r>
            <w:r w:rsidR="006D2A3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6D2A32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2A32" w:rsidRPr="006D2A32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6D2A32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  <w:p w:rsidR="007067D5" w:rsidRPr="007067D5" w:rsidRDefault="006D2A32" w:rsidP="006D2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Baja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resolución</w:t>
            </w:r>
            <w:proofErr w:type="spellEnd"/>
            <w:r w:rsidR="00A41DA3"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41DA3"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7067D5" w:rsidRPr="007067D5" w:rsidRDefault="00A41DA3" w:rsidP="00A41DA3">
            <w:pPr>
              <w:ind w:left="17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GC MSMS </w:t>
            </w:r>
            <w:r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1DA3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:rsidR="007067D5" w:rsidRPr="007067D5" w:rsidRDefault="00A41DA3" w:rsidP="00A41D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7067D5" w:rsidRPr="007067D5">
              <w:rPr>
                <w:rFonts w:ascii="Arial" w:hAnsi="Arial" w:cs="Arial"/>
                <w:sz w:val="18"/>
                <w:szCs w:val="18"/>
                <w:lang w:val="en-US"/>
              </w:rPr>
              <w:t xml:space="preserve">UPLC-DAD-FLU-IR </w:t>
            </w:r>
            <w:r w:rsidR="007067D5" w:rsidRPr="007067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067D5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067D5" w:rsidRPr="007067D5">
              <w:rPr>
                <w:rFonts w:ascii="MS Gothic" w:eastAsia="MS Gothic" w:hAnsi="MS Gothic" w:cs="Arial"/>
                <w:sz w:val="18"/>
                <w:szCs w:val="18"/>
                <w:lang w:val="en-US"/>
              </w:rPr>
              <w:instrText xml:space="preserve"> FORMCHECKBOX </w:instrText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</w:r>
            <w:r w:rsidR="00BC0303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7067D5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A421B9" w:rsidRPr="00B9164E" w:rsidTr="004C1712">
        <w:trPr>
          <w:trHeight w:val="2279"/>
        </w:trPr>
        <w:tc>
          <w:tcPr>
            <w:tcW w:w="85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condiciones </w:t>
            </w:r>
            <w:r w:rsidR="007067D5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5403F9">
              <w:rPr>
                <w:rFonts w:ascii="Arial" w:hAnsi="Arial" w:cs="Arial"/>
                <w:sz w:val="18"/>
                <w:szCs w:val="18"/>
              </w:rPr>
              <w:t>experimento:</w:t>
            </w:r>
            <w:r w:rsidR="007067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067D5">
              <w:rPr>
                <w:rFonts w:ascii="Arial" w:hAnsi="Arial" w:cs="Arial"/>
                <w:sz w:val="18"/>
                <w:szCs w:val="18"/>
              </w:rPr>
              <w:t>cromatografícas</w:t>
            </w:r>
            <w:proofErr w:type="spellEnd"/>
            <w:r w:rsidR="007067D5">
              <w:rPr>
                <w:rFonts w:ascii="Arial" w:hAnsi="Arial" w:cs="Arial"/>
                <w:sz w:val="18"/>
                <w:szCs w:val="18"/>
              </w:rPr>
              <w:t xml:space="preserve"> (columna, </w:t>
            </w:r>
            <w:proofErr w:type="spellStart"/>
            <w:r w:rsidR="007067D5">
              <w:rPr>
                <w:rFonts w:ascii="Arial" w:hAnsi="Arial" w:cs="Arial"/>
                <w:sz w:val="18"/>
                <w:szCs w:val="18"/>
              </w:rPr>
              <w:t>eluyente</w:t>
            </w:r>
            <w:proofErr w:type="spellEnd"/>
            <w:r w:rsidR="007067D5">
              <w:rPr>
                <w:rFonts w:ascii="Arial" w:hAnsi="Arial" w:cs="Arial"/>
                <w:sz w:val="18"/>
                <w:szCs w:val="18"/>
              </w:rPr>
              <w:t xml:space="preserve">, gradiente, </w:t>
            </w:r>
            <w:proofErr w:type="spellStart"/>
            <w:r w:rsidR="007067D5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7067D5">
              <w:rPr>
                <w:rFonts w:ascii="Arial" w:hAnsi="Arial" w:cs="Arial"/>
                <w:sz w:val="18"/>
                <w:szCs w:val="18"/>
              </w:rPr>
              <w:t>) y/o de masas:</w:t>
            </w: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7D5" w:rsidRDefault="007067D5" w:rsidP="00706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7D5" w:rsidRDefault="007067D5" w:rsidP="00706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7D5" w:rsidRDefault="007067D5" w:rsidP="00706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1B9" w:rsidRPr="00B9164E" w:rsidRDefault="00A421B9" w:rsidP="004B54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1B9" w:rsidRPr="00B9164E" w:rsidTr="004C1712">
        <w:trPr>
          <w:trHeight w:val="963"/>
        </w:trPr>
        <w:tc>
          <w:tcPr>
            <w:tcW w:w="8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</w:tbl>
    <w:p w:rsidR="00454F86" w:rsidRDefault="00454F86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79AD" w:rsidRDefault="008C79AD" w:rsidP="00E97AAE"/>
    <w:sectPr w:rsidR="008C79AD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56" w:rsidRDefault="00CF0956">
      <w:r>
        <w:separator/>
      </w:r>
    </w:p>
  </w:endnote>
  <w:endnote w:type="continuationSeparator" w:id="0">
    <w:p w:rsidR="00CF0956" w:rsidRDefault="00CF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E272E4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E272E4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PNT07EPM0001-FT05</w:t>
    </w:r>
    <w:r w:rsidR="00DF3038">
      <w:rPr>
        <w:rFonts w:ascii="Times New Roman" w:hAnsi="Times New Roman"/>
        <w:color w:val="990033"/>
      </w:rPr>
      <w:tab/>
    </w:r>
    <w:r w:rsidR="00DF3038" w:rsidRPr="00565936">
      <w:rPr>
        <w:rFonts w:ascii="Times New Roman" w:hAnsi="Times New Roman"/>
        <w:color w:val="990033"/>
      </w:rPr>
      <w:tab/>
    </w:r>
  </w:p>
  <w:p w:rsidR="00E272E4" w:rsidRDefault="005012FE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01</w:t>
    </w:r>
  </w:p>
  <w:p w:rsidR="00DF3038" w:rsidRPr="00565936" w:rsidRDefault="005012FE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Fecha: 16</w:t>
    </w:r>
    <w:r w:rsidR="00FD32DA">
      <w:rPr>
        <w:rFonts w:ascii="Times New Roman" w:hAnsi="Times New Roman"/>
        <w:color w:val="990033"/>
      </w:rPr>
      <w:t>/03</w:t>
    </w:r>
    <w:r w:rsidR="00E272E4">
      <w:rPr>
        <w:rFonts w:ascii="Times New Roman" w:hAnsi="Times New Roman"/>
        <w:color w:val="990033"/>
      </w:rPr>
      <w:t>/201</w:t>
    </w:r>
    <w:r>
      <w:rPr>
        <w:rFonts w:ascii="Times New Roman" w:hAnsi="Times New Roman"/>
        <w:color w:val="990033"/>
      </w:rPr>
      <w:t>8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56" w:rsidRDefault="00CF0956">
      <w:r>
        <w:separator/>
      </w:r>
    </w:p>
  </w:footnote>
  <w:footnote w:type="continuationSeparator" w:id="0">
    <w:p w:rsidR="00CF0956" w:rsidRDefault="00CF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E272E4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hyperlink r:id="rId2" w:history="1">
      <w:r>
        <w:rPr>
          <w:rStyle w:val="Hipervnculo"/>
          <w:b w:val="0"/>
          <w:color w:val="A50021"/>
          <w:sz w:val="16"/>
          <w:szCs w:val="16"/>
          <w:lang w:val="en-US"/>
        </w:rPr>
        <w:t>espectrometriademasas@us.es</w:t>
      </w:r>
    </w:hyperlink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3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E272E4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1940C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A1B7B"/>
    <w:rsid w:val="001B0EA7"/>
    <w:rsid w:val="001B1452"/>
    <w:rsid w:val="001C4F2F"/>
    <w:rsid w:val="001E0233"/>
    <w:rsid w:val="001E243B"/>
    <w:rsid w:val="001F11F5"/>
    <w:rsid w:val="0020590E"/>
    <w:rsid w:val="0021187F"/>
    <w:rsid w:val="00213F1B"/>
    <w:rsid w:val="00215E32"/>
    <w:rsid w:val="002440BD"/>
    <w:rsid w:val="002677AF"/>
    <w:rsid w:val="00277211"/>
    <w:rsid w:val="00291320"/>
    <w:rsid w:val="002A5AEA"/>
    <w:rsid w:val="002B4C16"/>
    <w:rsid w:val="002D55EA"/>
    <w:rsid w:val="002D6889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402191"/>
    <w:rsid w:val="00416794"/>
    <w:rsid w:val="00422846"/>
    <w:rsid w:val="00424F16"/>
    <w:rsid w:val="00430F02"/>
    <w:rsid w:val="004314CA"/>
    <w:rsid w:val="00446C2F"/>
    <w:rsid w:val="00451078"/>
    <w:rsid w:val="00454F86"/>
    <w:rsid w:val="00496357"/>
    <w:rsid w:val="004B54D0"/>
    <w:rsid w:val="004C0986"/>
    <w:rsid w:val="004C0AB3"/>
    <w:rsid w:val="004C1712"/>
    <w:rsid w:val="004D1EB0"/>
    <w:rsid w:val="004E3E69"/>
    <w:rsid w:val="005012FE"/>
    <w:rsid w:val="00513811"/>
    <w:rsid w:val="005167BD"/>
    <w:rsid w:val="005403F9"/>
    <w:rsid w:val="0054114C"/>
    <w:rsid w:val="0054467C"/>
    <w:rsid w:val="00565936"/>
    <w:rsid w:val="00572C6B"/>
    <w:rsid w:val="005970AE"/>
    <w:rsid w:val="005B350A"/>
    <w:rsid w:val="005F5C53"/>
    <w:rsid w:val="0060112D"/>
    <w:rsid w:val="00602827"/>
    <w:rsid w:val="00610F3D"/>
    <w:rsid w:val="00623F38"/>
    <w:rsid w:val="006413A9"/>
    <w:rsid w:val="00656639"/>
    <w:rsid w:val="006C1AB9"/>
    <w:rsid w:val="006D2A32"/>
    <w:rsid w:val="006D7297"/>
    <w:rsid w:val="007015B6"/>
    <w:rsid w:val="00705617"/>
    <w:rsid w:val="007067D5"/>
    <w:rsid w:val="00716D63"/>
    <w:rsid w:val="007242B0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812DB2"/>
    <w:rsid w:val="0081360B"/>
    <w:rsid w:val="008155B3"/>
    <w:rsid w:val="00816855"/>
    <w:rsid w:val="00822C69"/>
    <w:rsid w:val="00882C14"/>
    <w:rsid w:val="00884EB1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92CD2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1DA3"/>
    <w:rsid w:val="00A421B9"/>
    <w:rsid w:val="00A53FE1"/>
    <w:rsid w:val="00A62E40"/>
    <w:rsid w:val="00A63D7F"/>
    <w:rsid w:val="00AB1E28"/>
    <w:rsid w:val="00AC32B2"/>
    <w:rsid w:val="00AC7557"/>
    <w:rsid w:val="00AD7F7E"/>
    <w:rsid w:val="00AE01AE"/>
    <w:rsid w:val="00AF18DC"/>
    <w:rsid w:val="00AF473C"/>
    <w:rsid w:val="00B00F89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64E7A"/>
    <w:rsid w:val="00B7386C"/>
    <w:rsid w:val="00B77DB3"/>
    <w:rsid w:val="00B83F9C"/>
    <w:rsid w:val="00B915AE"/>
    <w:rsid w:val="00B9164E"/>
    <w:rsid w:val="00BA279B"/>
    <w:rsid w:val="00BA2C1A"/>
    <w:rsid w:val="00BA30F0"/>
    <w:rsid w:val="00BB4D7F"/>
    <w:rsid w:val="00BC0303"/>
    <w:rsid w:val="00BD1C07"/>
    <w:rsid w:val="00BD4730"/>
    <w:rsid w:val="00C1794B"/>
    <w:rsid w:val="00C331B2"/>
    <w:rsid w:val="00C46160"/>
    <w:rsid w:val="00C51F38"/>
    <w:rsid w:val="00C75F7C"/>
    <w:rsid w:val="00CC2013"/>
    <w:rsid w:val="00CC70BA"/>
    <w:rsid w:val="00CD6B99"/>
    <w:rsid w:val="00CD7E0A"/>
    <w:rsid w:val="00CF0956"/>
    <w:rsid w:val="00CF0A98"/>
    <w:rsid w:val="00D16A3B"/>
    <w:rsid w:val="00D21B11"/>
    <w:rsid w:val="00D22EBC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B718D"/>
    <w:rsid w:val="00DC7CF4"/>
    <w:rsid w:val="00DD293E"/>
    <w:rsid w:val="00DD606D"/>
    <w:rsid w:val="00DF3038"/>
    <w:rsid w:val="00E074A2"/>
    <w:rsid w:val="00E272E4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E7B09"/>
    <w:rsid w:val="00EF28B7"/>
    <w:rsid w:val="00F032F3"/>
    <w:rsid w:val="00F24D5E"/>
    <w:rsid w:val="00F60BBA"/>
    <w:rsid w:val="00F632EA"/>
    <w:rsid w:val="00F707F2"/>
    <w:rsid w:val="00F90B3D"/>
    <w:rsid w:val="00F96857"/>
    <w:rsid w:val="00FB5418"/>
    <w:rsid w:val="00FC36B1"/>
    <w:rsid w:val="00FD32DA"/>
    <w:rsid w:val="00FD7CB1"/>
    <w:rsid w:val="00FF1D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A8DFE9A8-B080-4CBC-A184-97B53C3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.us.es/sgi/showsgi.php?idpag=17&amp;iopen=9" TargetMode="External"/><Relationship Id="rId2" Type="http://schemas.openxmlformats.org/officeDocument/2006/relationships/hyperlink" Target="mailto:espectrometriademasas@us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7E3F-B1B1-4D0A-B8DC-8EE19C6D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0</TotalTime>
  <Pages>1</Pages>
  <Words>131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1356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3</cp:revision>
  <cp:lastPrinted>2017-03-01T11:34:00Z</cp:lastPrinted>
  <dcterms:created xsi:type="dcterms:W3CDTF">2018-03-16T09:55:00Z</dcterms:created>
  <dcterms:modified xsi:type="dcterms:W3CDTF">2018-04-04T09:38:00Z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