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3E" w:rsidRDefault="00DD293E" w:rsidP="00AC32B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</w:p>
    <w:p w:rsidR="003B52A1" w:rsidRPr="00454F86" w:rsidRDefault="00DD293E" w:rsidP="00AC32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SOLICITUD DE ESPECTRO </w:t>
      </w:r>
      <w:r w:rsidR="003B52A1">
        <w:rPr>
          <w:rFonts w:ascii="Times New Roman" w:hAnsi="Times New Roman"/>
          <w:b/>
          <w:sz w:val="24"/>
          <w:szCs w:val="24"/>
        </w:rPr>
        <w:t>DE MASAS Y/O DETERMINACIÓN DE FORMULA MOLECULAR</w:t>
      </w:r>
    </w:p>
    <w:p w:rsidR="00DB7188" w:rsidRPr="00812DB2" w:rsidRDefault="003B52A1" w:rsidP="00454F86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FECHA:</w:t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</w:p>
    <w:bookmarkEnd w:id="0"/>
    <w:p w:rsidR="000F655A" w:rsidRDefault="000F655A" w:rsidP="00DB0A84">
      <w:pPr>
        <w:ind w:right="213"/>
      </w:pPr>
    </w:p>
    <w:p w:rsidR="00AD7F7E" w:rsidRPr="00EA5154" w:rsidRDefault="00AD7F7E" w:rsidP="008D3BC1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DEL SOLICITANTE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1"/>
        <w:gridCol w:w="3523"/>
      </w:tblGrid>
      <w:tr w:rsidR="00454F86" w:rsidRPr="00AD7F7E" w:rsidTr="007F5121">
        <w:trPr>
          <w:trHeight w:val="295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:rsidR="00454F86" w:rsidRPr="00AD7F7E" w:rsidRDefault="00454F86" w:rsidP="007F5121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shd w:val="clear" w:color="auto" w:fill="auto"/>
          </w:tcPr>
          <w:p w:rsidR="00454F86" w:rsidRPr="00AD7F7E" w:rsidRDefault="00454F86" w:rsidP="007F5121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E-mail:</w:t>
            </w:r>
          </w:p>
        </w:tc>
      </w:tr>
      <w:tr w:rsidR="00F24D5E" w:rsidRPr="00AD7F7E" w:rsidTr="007F5121">
        <w:trPr>
          <w:trHeight w:val="274"/>
        </w:trPr>
        <w:tc>
          <w:tcPr>
            <w:tcW w:w="5070" w:type="dxa"/>
            <w:shd w:val="clear" w:color="auto" w:fill="auto"/>
          </w:tcPr>
          <w:p w:rsidR="00F24D5E" w:rsidRPr="00AD7F7E" w:rsidRDefault="001E0233" w:rsidP="007F512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Telf.</w:t>
            </w:r>
            <w:r w:rsidR="00F24D5E" w:rsidRPr="00AD7F7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574" w:type="dxa"/>
            <w:shd w:val="clear" w:color="auto" w:fill="auto"/>
          </w:tcPr>
          <w:p w:rsidR="00F24D5E" w:rsidRPr="00AD7F7E" w:rsidRDefault="00F24D5E" w:rsidP="007F512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Fax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EA5154" w:rsidRPr="00AD7F7E" w:rsidTr="007F5121">
        <w:trPr>
          <w:trHeight w:hRule="exact" w:val="437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:rsidR="00EA5154" w:rsidRPr="00AD7F7E" w:rsidRDefault="00EA5154" w:rsidP="007F5121">
            <w:pPr>
              <w:rPr>
                <w:rFonts w:ascii="Arial" w:hAnsi="Arial" w:cs="Arial"/>
                <w:sz w:val="18"/>
                <w:szCs w:val="18"/>
              </w:rPr>
            </w:pPr>
            <w:r w:rsidRPr="00AD7F7E">
              <w:rPr>
                <w:rFonts w:ascii="Arial" w:hAnsi="Arial" w:cs="Arial"/>
                <w:sz w:val="18"/>
                <w:szCs w:val="18"/>
              </w:rPr>
              <w:t>Investigador principal: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shd w:val="clear" w:color="auto" w:fill="auto"/>
          </w:tcPr>
          <w:p w:rsidR="00EA5154" w:rsidRDefault="00EA5154" w:rsidP="007F512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</w:rPr>
              <w:t>Grupo de Investigación/ Empresa/Centro</w:t>
            </w: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EA5154" w:rsidRPr="00AD7F7E" w:rsidRDefault="00EA5154" w:rsidP="007F5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F7E" w:rsidRPr="00AD7F7E" w:rsidTr="007F5121">
        <w:trPr>
          <w:trHeight w:val="668"/>
        </w:trPr>
        <w:tc>
          <w:tcPr>
            <w:tcW w:w="8644" w:type="dxa"/>
            <w:gridSpan w:val="2"/>
            <w:shd w:val="clear" w:color="auto" w:fill="auto"/>
          </w:tcPr>
          <w:p w:rsidR="009525DA" w:rsidRDefault="00AD7F7E" w:rsidP="007F5121">
            <w:pPr>
              <w:rPr>
                <w:rFonts w:ascii="Arial" w:hAnsi="Arial" w:cs="Arial"/>
                <w:sz w:val="18"/>
                <w:szCs w:val="18"/>
              </w:rPr>
            </w:pPr>
            <w:r w:rsidRPr="00AD7F7E">
              <w:rPr>
                <w:rFonts w:ascii="Arial" w:hAnsi="Arial" w:cs="Arial"/>
                <w:sz w:val="18"/>
                <w:szCs w:val="18"/>
              </w:rPr>
              <w:t>Datos para la emisión de factura</w:t>
            </w:r>
            <w:r w:rsidRPr="00AD7F7E">
              <w:rPr>
                <w:rFonts w:ascii="Arial" w:hAnsi="Arial" w:cs="Arial"/>
                <w:i/>
                <w:sz w:val="18"/>
                <w:szCs w:val="18"/>
              </w:rPr>
              <w:t xml:space="preserve"> (Domicilio fiscal, NIF…)</w:t>
            </w:r>
            <w:r w:rsidR="009525D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331B2" w:rsidRPr="00AD7F7E" w:rsidRDefault="00C331B2" w:rsidP="007F5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F7E" w:rsidRPr="00D21B11" w:rsidRDefault="00AD7F7E" w:rsidP="00AD7F7E">
      <w:pPr>
        <w:rPr>
          <w:rFonts w:ascii="Arial" w:hAnsi="Arial" w:cs="Arial"/>
          <w:sz w:val="18"/>
          <w:szCs w:val="18"/>
        </w:rPr>
      </w:pPr>
    </w:p>
    <w:p w:rsidR="00D21B11" w:rsidRPr="00EA5154" w:rsidRDefault="00AD7F7E" w:rsidP="00AD7F7E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 LA MUESTRA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DB0A84" w:rsidRPr="001B1452" w:rsidTr="00DD293E">
        <w:trPr>
          <w:trHeight w:val="372"/>
        </w:trPr>
        <w:tc>
          <w:tcPr>
            <w:tcW w:w="8644" w:type="dxa"/>
            <w:gridSpan w:val="2"/>
            <w:shd w:val="clear" w:color="auto" w:fill="auto"/>
          </w:tcPr>
          <w:p w:rsidR="00DB0A84" w:rsidRPr="001B1452" w:rsidRDefault="00DB0A84" w:rsidP="009F3CD4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Referencia:                                                                        </w:t>
            </w:r>
          </w:p>
        </w:tc>
      </w:tr>
      <w:tr w:rsidR="00F24D5E" w:rsidRPr="001B1452" w:rsidTr="00EA5154">
        <w:trPr>
          <w:trHeight w:val="322"/>
        </w:trPr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Peso molecular: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Fórmula molecular: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24D5E" w:rsidRPr="001B1452" w:rsidTr="00EA5154">
        <w:trPr>
          <w:trHeight w:val="412"/>
        </w:trPr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Cantidad: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446C2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Solicita </w:t>
            </w:r>
            <w:r w:rsidR="001E0233" w:rsidRPr="001B1452">
              <w:rPr>
                <w:rFonts w:ascii="Arial" w:hAnsi="Arial" w:cs="Arial"/>
                <w:sz w:val="18"/>
                <w:szCs w:val="18"/>
                <w:lang w:val="es-ES_tradnl"/>
              </w:rPr>
              <w:t>devolución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 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Si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1" w:name="Casilla15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A104B9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A104B9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1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 </w:t>
            </w:r>
            <w:bookmarkStart w:id="2" w:name="Casilla16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A104B9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A104B9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2"/>
          </w:p>
        </w:tc>
      </w:tr>
      <w:tr w:rsidR="00F24D5E" w:rsidRPr="001B1452" w:rsidTr="00EA5154">
        <w:trPr>
          <w:trHeight w:val="330"/>
        </w:trPr>
        <w:tc>
          <w:tcPr>
            <w:tcW w:w="4322" w:type="dxa"/>
            <w:shd w:val="clear" w:color="auto" w:fill="auto"/>
          </w:tcPr>
          <w:p w:rsidR="00F24D5E" w:rsidRPr="001B1452" w:rsidRDefault="00F24D5E" w:rsidP="005F5C53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Solubilidad: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1E0233" w:rsidP="00446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Almacenaje: 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 </w:t>
            </w:r>
            <w:bookmarkStart w:id="3" w:name="Casilla17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A104B9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A104B9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3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5º </w:t>
            </w:r>
            <w:bookmarkStart w:id="4" w:name="Casilla18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A104B9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A104B9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-20º </w:t>
            </w:r>
            <w:bookmarkStart w:id="5" w:name="Casilla19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A104B9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A104B9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5"/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DD293E">
              <w:rPr>
                <w:rFonts w:ascii="Arial" w:hAnsi="Arial" w:cs="Arial"/>
                <w:sz w:val="18"/>
                <w:szCs w:val="18"/>
                <w:lang w:val="es-ES_tradnl"/>
              </w:rPr>
              <w:t>-8</w:t>
            </w:r>
            <w:r w:rsidR="00DD293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0º </w:t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293E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A104B9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A104B9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630C8" w:rsidRPr="001B1452" w:rsidTr="001B1452">
        <w:tc>
          <w:tcPr>
            <w:tcW w:w="8644" w:type="dxa"/>
            <w:gridSpan w:val="2"/>
            <w:shd w:val="clear" w:color="auto" w:fill="auto"/>
          </w:tcPr>
          <w:p w:rsidR="00D630C8" w:rsidRDefault="00D630C8" w:rsidP="001B14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IMPORTANTE:</w:t>
            </w:r>
            <w:r w:rsidR="001466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¿La muestra puede contener sustancias tóxicas o peligrosas?   Si </w:t>
            </w:r>
            <w:bookmarkStart w:id="6" w:name="Casilla20"/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C2F" w:rsidRPr="0097480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A104B9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A104B9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No </w:t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1"/>
            <w:r w:rsidR="00EF28B7" w:rsidRPr="00146653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A104B9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A104B9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7"/>
          </w:p>
          <w:p w:rsidR="00D630C8" w:rsidRPr="001B1452" w:rsidRDefault="00D630C8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En caso afirmativo indicar cuales:</w:t>
            </w:r>
            <w:r w:rsidR="00A63D7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DB0A84" w:rsidRDefault="00DB0A84" w:rsidP="000F655A"/>
    <w:p w:rsidR="008C79AD" w:rsidRPr="00EA5154" w:rsidRDefault="008C79AD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TIPO DE SERVICIO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652"/>
        <w:gridCol w:w="1181"/>
        <w:gridCol w:w="1398"/>
      </w:tblGrid>
      <w:tr w:rsidR="00454F86" w:rsidRPr="00B9164E" w:rsidTr="00381482">
        <w:trPr>
          <w:trHeight w:val="521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454F86" w:rsidRPr="00B9164E" w:rsidRDefault="00454F86" w:rsidP="007F5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Espectro de masas   </w:t>
            </w:r>
            <w:bookmarkStart w:id="8" w:name="Casilla22"/>
            <w:bookmarkStart w:id="9" w:name="Casilla8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4F86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104B9">
              <w:rPr>
                <w:rFonts w:ascii="MS Gothic" w:eastAsia="MS Gothic" w:hAnsi="MS Gothic" w:cs="Arial"/>
                <w:sz w:val="18"/>
                <w:szCs w:val="18"/>
              </w:rPr>
            </w:r>
            <w:r w:rsidR="00A104B9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86" w:rsidRPr="00B9164E" w:rsidRDefault="00454F86" w:rsidP="007F5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B9164E">
              <w:rPr>
                <w:rFonts w:ascii="Arial" w:hAnsi="Arial" w:cs="Arial"/>
                <w:sz w:val="18"/>
                <w:szCs w:val="18"/>
              </w:rPr>
              <w:t>órmula molecular en</w:t>
            </w:r>
            <w:r w:rsidR="000A56F1">
              <w:rPr>
                <w:rFonts w:ascii="Arial" w:hAnsi="Arial" w:cs="Arial"/>
                <w:sz w:val="18"/>
                <w:szCs w:val="18"/>
              </w:rPr>
              <w:t xml:space="preserve"> alta resolución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10" w:name="Casilla24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4F86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104B9">
              <w:rPr>
                <w:rFonts w:ascii="MS Gothic" w:eastAsia="MS Gothic" w:hAnsi="MS Gothic" w:cs="Arial"/>
                <w:sz w:val="18"/>
                <w:szCs w:val="18"/>
              </w:rPr>
            </w:r>
            <w:r w:rsidR="00A104B9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F86" w:rsidRDefault="00454F86" w:rsidP="007F5121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Modo de</w:t>
            </w:r>
          </w:p>
          <w:p w:rsidR="00454F86" w:rsidRPr="00B9164E" w:rsidRDefault="00454F86" w:rsidP="007F5121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ioniza</w:t>
            </w:r>
            <w:r>
              <w:rPr>
                <w:rFonts w:ascii="Arial" w:hAnsi="Arial" w:cs="Arial"/>
                <w:sz w:val="18"/>
                <w:szCs w:val="18"/>
              </w:rPr>
              <w:t xml:space="preserve">ción: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86" w:rsidRPr="00B9164E" w:rsidRDefault="00454F86" w:rsidP="007F5121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Positiva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11" w:name="Casilla26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293E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104B9">
              <w:rPr>
                <w:rFonts w:ascii="MS Gothic" w:eastAsia="MS Gothic" w:hAnsi="MS Gothic" w:cs="Arial"/>
                <w:sz w:val="18"/>
                <w:szCs w:val="18"/>
              </w:rPr>
            </w:r>
            <w:r w:rsidR="00A104B9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B9164E">
              <w:rPr>
                <w:rFonts w:ascii="Arial" w:hAnsi="Arial" w:cs="Arial"/>
                <w:sz w:val="18"/>
                <w:szCs w:val="18"/>
              </w:rPr>
              <w:t>Negativa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12" w:name="Casilla28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293E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104B9">
              <w:rPr>
                <w:rFonts w:ascii="MS Gothic" w:eastAsia="MS Gothic" w:hAnsi="MS Gothic" w:cs="Arial"/>
                <w:sz w:val="18"/>
                <w:szCs w:val="18"/>
              </w:rPr>
            </w:r>
            <w:r w:rsidR="00A104B9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2"/>
          </w:p>
        </w:tc>
        <w:bookmarkEnd w:id="9"/>
      </w:tr>
      <w:tr w:rsidR="00EA5154" w:rsidRPr="00B9164E" w:rsidTr="00381482">
        <w:trPr>
          <w:trHeight w:val="353"/>
        </w:trPr>
        <w:tc>
          <w:tcPr>
            <w:tcW w:w="8494" w:type="dxa"/>
            <w:gridSpan w:val="4"/>
            <w:shd w:val="clear" w:color="auto" w:fill="auto"/>
          </w:tcPr>
          <w:p w:rsidR="00EA5154" w:rsidRPr="00B9164E" w:rsidRDefault="00EA5154" w:rsidP="007F5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Espectro de MSMS 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A5154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104B9">
              <w:rPr>
                <w:rFonts w:ascii="MS Gothic" w:eastAsia="MS Gothic" w:hAnsi="MS Gothic" w:cs="Arial"/>
                <w:sz w:val="18"/>
                <w:szCs w:val="18"/>
              </w:rPr>
            </w:r>
            <w:r w:rsidR="00A104B9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Indicar cuál</w:t>
            </w:r>
            <w:r w:rsidR="00656639">
              <w:rPr>
                <w:rFonts w:ascii="MS Gothic" w:eastAsia="MS Gothic" w:hAnsi="MS Gothic" w:cs="Arial"/>
                <w:sz w:val="18"/>
                <w:szCs w:val="18"/>
              </w:rPr>
              <w:t>/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t>es :</w:t>
            </w:r>
          </w:p>
        </w:tc>
      </w:tr>
      <w:tr w:rsidR="00E27CED" w:rsidRPr="00B9164E" w:rsidTr="00381482">
        <w:trPr>
          <w:trHeight w:val="545"/>
        </w:trPr>
        <w:tc>
          <w:tcPr>
            <w:tcW w:w="8494" w:type="dxa"/>
            <w:gridSpan w:val="4"/>
            <w:shd w:val="clear" w:color="auto" w:fill="auto"/>
          </w:tcPr>
          <w:p w:rsidR="00E27CED" w:rsidRPr="00B9164E" w:rsidRDefault="00E27CED" w:rsidP="003C58B9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b/>
                <w:sz w:val="18"/>
                <w:szCs w:val="18"/>
              </w:rPr>
              <w:t>IMPORTANTE</w:t>
            </w:r>
            <w:r w:rsidRPr="00B9164E">
              <w:rPr>
                <w:rFonts w:ascii="Arial" w:hAnsi="Arial" w:cs="Arial"/>
                <w:sz w:val="18"/>
                <w:szCs w:val="18"/>
              </w:rPr>
              <w:t xml:space="preserve">: Los espectros de </w:t>
            </w:r>
            <w:r w:rsidR="003B52A1">
              <w:rPr>
                <w:rFonts w:ascii="Arial" w:hAnsi="Arial" w:cs="Arial"/>
                <w:sz w:val="18"/>
                <w:szCs w:val="18"/>
              </w:rPr>
              <w:t>masas</w:t>
            </w:r>
            <w:r w:rsidRPr="00B9164E">
              <w:rPr>
                <w:rFonts w:ascii="Arial" w:hAnsi="Arial" w:cs="Arial"/>
                <w:sz w:val="18"/>
                <w:szCs w:val="18"/>
              </w:rPr>
              <w:t xml:space="preserve"> y la determinación de la fórmula molecular se realizaran de forma estándar con fuente ESI</w:t>
            </w:r>
            <w:r w:rsidR="003C58B9">
              <w:rPr>
                <w:rFonts w:ascii="Arial" w:hAnsi="Arial" w:cs="Arial"/>
                <w:sz w:val="18"/>
                <w:szCs w:val="18"/>
              </w:rPr>
              <w:t xml:space="preserve"> en modo positivo y disueltas en MeOH</w:t>
            </w:r>
            <w:proofErr w:type="gramStart"/>
            <w:r w:rsidR="003C58B9">
              <w:rPr>
                <w:rFonts w:ascii="Arial" w:hAnsi="Arial" w:cs="Arial"/>
                <w:sz w:val="18"/>
                <w:szCs w:val="18"/>
              </w:rPr>
              <w:t>:H</w:t>
            </w:r>
            <w:r w:rsidR="003C58B9" w:rsidRPr="003C58B9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3C58B9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="003C58B9">
              <w:rPr>
                <w:rFonts w:ascii="Arial" w:hAnsi="Arial" w:cs="Arial"/>
                <w:sz w:val="18"/>
                <w:szCs w:val="18"/>
              </w:rPr>
              <w:t xml:space="preserve"> 50% (</w:t>
            </w:r>
            <w:r w:rsidR="003C58B9" w:rsidRPr="003C58B9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="003C58B9">
              <w:rPr>
                <w:rFonts w:ascii="Arial" w:hAnsi="Arial" w:cs="Arial"/>
                <w:sz w:val="18"/>
                <w:szCs w:val="18"/>
              </w:rPr>
              <w:t>/</w:t>
            </w:r>
            <w:r w:rsidR="003C58B9" w:rsidRPr="003C58B9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="003C58B9">
              <w:rPr>
                <w:rFonts w:ascii="Arial" w:hAnsi="Arial" w:cs="Arial"/>
                <w:sz w:val="18"/>
                <w:szCs w:val="18"/>
              </w:rPr>
              <w:t>) con 0.1% FA como aditivo. En caso</w:t>
            </w:r>
            <w:r w:rsidRPr="00B916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58B9">
              <w:rPr>
                <w:rFonts w:ascii="Arial" w:hAnsi="Arial" w:cs="Arial"/>
                <w:sz w:val="18"/>
                <w:szCs w:val="18"/>
              </w:rPr>
              <w:t>contrario,</w:t>
            </w:r>
            <w:r w:rsidRPr="00B9164E">
              <w:rPr>
                <w:rFonts w:ascii="Arial" w:hAnsi="Arial" w:cs="Arial"/>
                <w:sz w:val="18"/>
                <w:szCs w:val="18"/>
              </w:rPr>
              <w:t xml:space="preserve"> indicar en observacion</w:t>
            </w:r>
            <w:r w:rsidR="000A56F1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3C58B9">
              <w:rPr>
                <w:rFonts w:ascii="Arial" w:hAnsi="Arial" w:cs="Arial"/>
                <w:sz w:val="18"/>
                <w:szCs w:val="18"/>
              </w:rPr>
              <w:t>las condiciones a emplear.</w:t>
            </w:r>
            <w:r w:rsidR="000A56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17BC4" w:rsidRPr="00B9164E" w:rsidTr="00381482">
        <w:trPr>
          <w:trHeight w:val="1687"/>
        </w:trPr>
        <w:tc>
          <w:tcPr>
            <w:tcW w:w="8494" w:type="dxa"/>
            <w:gridSpan w:val="4"/>
            <w:shd w:val="clear" w:color="auto" w:fill="auto"/>
          </w:tcPr>
          <w:p w:rsidR="00117BC4" w:rsidRPr="00B9164E" w:rsidRDefault="002B4C16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117BC4" w:rsidRPr="00B9164E">
              <w:rPr>
                <w:rFonts w:ascii="Arial" w:hAnsi="Arial" w:cs="Arial"/>
                <w:b/>
                <w:sz w:val="18"/>
                <w:szCs w:val="18"/>
              </w:rPr>
              <w:t>bservaciones</w:t>
            </w:r>
            <w:r w:rsidR="00816855">
              <w:rPr>
                <w:rFonts w:ascii="Arial" w:hAnsi="Arial" w:cs="Arial"/>
                <w:b/>
                <w:sz w:val="18"/>
                <w:szCs w:val="18"/>
              </w:rPr>
              <w:t xml:space="preserve"> (Listado de Muestras, </w:t>
            </w:r>
            <w:r w:rsidR="00BA2C1A">
              <w:rPr>
                <w:rFonts w:ascii="Arial" w:hAnsi="Arial" w:cs="Arial"/>
                <w:b/>
                <w:sz w:val="18"/>
                <w:szCs w:val="18"/>
              </w:rPr>
              <w:t>Estructura</w:t>
            </w:r>
            <w:r w:rsidR="0081685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816855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="0081685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17BC4" w:rsidRPr="00B9164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17BC4" w:rsidRPr="00B9164E" w:rsidRDefault="00117BC4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2C69" w:rsidRDefault="00822C69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2C1A" w:rsidRPr="00B9164E" w:rsidRDefault="00BA2C1A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BC4" w:rsidRDefault="00117BC4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9A" w:rsidRDefault="003A5E9A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9A" w:rsidRDefault="003A5E9A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9A" w:rsidRDefault="003A5E9A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9A" w:rsidRPr="00B9164E" w:rsidRDefault="003A5E9A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74A8A" w:rsidRDefault="00774A8A" w:rsidP="00E97AAE">
      <w:pPr>
        <w:rPr>
          <w:rFonts w:ascii="Arial" w:hAnsi="Arial" w:cs="Arial"/>
          <w:sz w:val="18"/>
          <w:szCs w:val="18"/>
        </w:rPr>
      </w:pPr>
    </w:p>
    <w:p w:rsidR="00117BC4" w:rsidRPr="00EA5154" w:rsidRDefault="00117BC4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A RELL</w:t>
      </w:r>
      <w:r w:rsidR="008155B3" w:rsidRPr="00EA5154">
        <w:rPr>
          <w:rFonts w:ascii="Arial" w:hAnsi="Arial" w:cs="Arial"/>
          <w:b/>
          <w:szCs w:val="18"/>
        </w:rPr>
        <w:t>ENAR POR EL SGI DE ESPECTROMETRI</w:t>
      </w:r>
      <w:r w:rsidRPr="00EA5154">
        <w:rPr>
          <w:rFonts w:ascii="Arial" w:hAnsi="Arial" w:cs="Arial"/>
          <w:b/>
          <w:szCs w:val="18"/>
        </w:rPr>
        <w:t>A DE MASAS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117BC4" w:rsidRPr="00B9164E" w:rsidTr="00454F86">
        <w:trPr>
          <w:trHeight w:val="345"/>
        </w:trPr>
        <w:tc>
          <w:tcPr>
            <w:tcW w:w="4322" w:type="dxa"/>
            <w:shd w:val="clear" w:color="auto" w:fill="auto"/>
          </w:tcPr>
          <w:p w:rsidR="00117BC4" w:rsidRPr="00B9164E" w:rsidRDefault="00117BC4" w:rsidP="00117BC4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Técnico:</w:t>
            </w:r>
          </w:p>
        </w:tc>
        <w:tc>
          <w:tcPr>
            <w:tcW w:w="4322" w:type="dxa"/>
            <w:shd w:val="clear" w:color="auto" w:fill="auto"/>
          </w:tcPr>
          <w:p w:rsidR="00117BC4" w:rsidRPr="00B9164E" w:rsidRDefault="00117BC4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B21C99" w:rsidRPr="00B9164E" w:rsidTr="00454F86">
        <w:trPr>
          <w:trHeight w:val="420"/>
        </w:trPr>
        <w:tc>
          <w:tcPr>
            <w:tcW w:w="8644" w:type="dxa"/>
            <w:gridSpan w:val="2"/>
            <w:shd w:val="clear" w:color="auto" w:fill="auto"/>
          </w:tcPr>
          <w:p w:rsidR="00B21C99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Experimento/s</w:t>
            </w:r>
            <w:bookmarkStart w:id="13" w:name="_GoBack"/>
            <w:bookmarkEnd w:id="13"/>
            <w:r w:rsidRPr="00B9164E">
              <w:rPr>
                <w:rFonts w:ascii="Arial" w:hAnsi="Arial" w:cs="Arial"/>
                <w:sz w:val="18"/>
                <w:szCs w:val="18"/>
              </w:rPr>
              <w:t xml:space="preserve"> realizado/s:</w:t>
            </w:r>
          </w:p>
        </w:tc>
      </w:tr>
      <w:tr w:rsidR="00B21C99" w:rsidRPr="00B9164E" w:rsidTr="00B9164E">
        <w:tc>
          <w:tcPr>
            <w:tcW w:w="8644" w:type="dxa"/>
            <w:gridSpan w:val="2"/>
            <w:shd w:val="clear" w:color="auto" w:fill="auto"/>
          </w:tcPr>
          <w:p w:rsidR="00DD606D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Localización del archivo asociado:</w:t>
            </w:r>
          </w:p>
          <w:p w:rsidR="008D3BC1" w:rsidRPr="00B9164E" w:rsidRDefault="008D3BC1" w:rsidP="00B91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986" w:rsidRPr="00B9164E" w:rsidTr="00B9164E">
        <w:tc>
          <w:tcPr>
            <w:tcW w:w="8644" w:type="dxa"/>
            <w:gridSpan w:val="2"/>
            <w:shd w:val="clear" w:color="auto" w:fill="auto"/>
          </w:tcPr>
          <w:p w:rsidR="004C0986" w:rsidRPr="004C0986" w:rsidRDefault="004C0986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4C0986">
              <w:rPr>
                <w:rFonts w:ascii="Arial" w:hAnsi="Arial" w:cs="Arial"/>
                <w:sz w:val="18"/>
                <w:szCs w:val="18"/>
              </w:rPr>
              <w:t>Observaciones SGI:</w:t>
            </w:r>
          </w:p>
          <w:p w:rsid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0986" w:rsidRP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C79AD" w:rsidRDefault="008C79AD" w:rsidP="00E97AAE"/>
    <w:p w:rsidR="00E97AAE" w:rsidRDefault="000F655A" w:rsidP="00E97AAE">
      <w:r>
        <w:t xml:space="preserve">Vº Bº Responsable Grupo de Investigación </w:t>
      </w:r>
      <w:r w:rsidR="007D0B63">
        <w:t>/</w:t>
      </w:r>
      <w:r>
        <w:t xml:space="preserve"> Persona Autorizada</w:t>
      </w:r>
      <w:r>
        <w:tab/>
      </w:r>
      <w:r>
        <w:tab/>
      </w:r>
      <w:r>
        <w:tab/>
      </w:r>
      <w:r>
        <w:tab/>
        <w:t xml:space="preserve">       </w:t>
      </w:r>
    </w:p>
    <w:p w:rsidR="008E6751" w:rsidRDefault="008E6751" w:rsidP="008E6751"/>
    <w:p w:rsidR="00D630C8" w:rsidRDefault="00D630C8" w:rsidP="008E6751"/>
    <w:p w:rsidR="003A5E9A" w:rsidRDefault="003A5E9A" w:rsidP="008E6751"/>
    <w:p w:rsidR="003A5E9A" w:rsidRDefault="003A5E9A" w:rsidP="008E6751"/>
    <w:p w:rsidR="003A5E9A" w:rsidRDefault="003A5E9A" w:rsidP="008E6751"/>
    <w:p w:rsidR="002440BD" w:rsidRPr="00FC36B1" w:rsidRDefault="000F655A" w:rsidP="008E6751">
      <w:pPr>
        <w:rPr>
          <w:rFonts w:ascii="Times New Roman" w:hAnsi="Times New Roman"/>
          <w:b/>
        </w:rPr>
      </w:pPr>
      <w:r>
        <w:t xml:space="preserve">Fdo.:                  </w:t>
      </w:r>
      <w:r w:rsidR="00812DB2">
        <w:tab/>
      </w:r>
      <w:r w:rsidR="00812DB2">
        <w:tab/>
      </w:r>
    </w:p>
    <w:sectPr w:rsidR="002440BD" w:rsidRPr="00FC36B1" w:rsidSect="00822C69">
      <w:headerReference w:type="default" r:id="rId8"/>
      <w:footerReference w:type="default" r:id="rId9"/>
      <w:pgSz w:w="11906" w:h="16838"/>
      <w:pgMar w:top="1417" w:right="1701" w:bottom="709" w:left="1701" w:header="36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B9" w:rsidRDefault="00A104B9">
      <w:r>
        <w:separator/>
      </w:r>
    </w:p>
  </w:endnote>
  <w:endnote w:type="continuationSeparator" w:id="0">
    <w:p w:rsidR="00A104B9" w:rsidRDefault="00A1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B7" w:rsidRDefault="00FD4D8D">
    <w:pPr>
      <w:pStyle w:val="Piedepgina"/>
      <w:rPr>
        <w:rFonts w:ascii="Times New Roman" w:hAnsi="Times New Roman"/>
        <w:color w:val="990033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2540</wp:posOffset>
          </wp:positionV>
          <wp:extent cx="742950" cy="731520"/>
          <wp:effectExtent l="0" t="0" r="0" b="0"/>
          <wp:wrapNone/>
          <wp:docPr id="3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2106295</wp:posOffset>
          </wp:positionH>
          <wp:positionV relativeFrom="paragraph">
            <wp:posOffset>9452610</wp:posOffset>
          </wp:positionV>
          <wp:extent cx="173990" cy="170815"/>
          <wp:effectExtent l="0" t="0" r="0" b="635"/>
          <wp:wrapNone/>
          <wp:docPr id="2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9892030</wp:posOffset>
          </wp:positionV>
          <wp:extent cx="173990" cy="170815"/>
          <wp:effectExtent l="0" t="0" r="0" b="635"/>
          <wp:wrapNone/>
          <wp:docPr id="1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038" w:rsidRPr="00565936" w:rsidRDefault="003A5E9A">
    <w:pPr>
      <w:pStyle w:val="Piedepgina"/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PNT07EPM0001-FT03</w:t>
    </w:r>
    <w:r w:rsidR="00DF3038">
      <w:rPr>
        <w:rFonts w:ascii="Times New Roman" w:hAnsi="Times New Roman"/>
        <w:color w:val="990033"/>
      </w:rPr>
      <w:tab/>
    </w:r>
    <w:r w:rsidR="00DF3038" w:rsidRPr="00565936">
      <w:rPr>
        <w:rFonts w:ascii="Times New Roman" w:hAnsi="Times New Roman"/>
        <w:color w:val="990033"/>
      </w:rPr>
      <w:tab/>
    </w:r>
  </w:p>
  <w:p w:rsidR="003A5E9A" w:rsidRDefault="00974805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Rev.: 00</w:t>
    </w:r>
  </w:p>
  <w:p w:rsidR="00DF3038" w:rsidRPr="00565936" w:rsidRDefault="003C58B9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Fecha: 21/03</w:t>
    </w:r>
    <w:r w:rsidR="003A5E9A">
      <w:rPr>
        <w:rFonts w:ascii="Times New Roman" w:hAnsi="Times New Roman"/>
        <w:color w:val="990033"/>
      </w:rPr>
      <w:t>/2017</w:t>
    </w:r>
    <w:r w:rsidR="00A21DB7">
      <w:rPr>
        <w:rFonts w:ascii="Times New Roman" w:hAnsi="Times New Roman"/>
        <w:color w:val="99003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B9" w:rsidRDefault="00A104B9">
      <w:r>
        <w:separator/>
      </w:r>
    </w:p>
  </w:footnote>
  <w:footnote w:type="continuationSeparator" w:id="0">
    <w:p w:rsidR="00A104B9" w:rsidRDefault="00A1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51" w:rsidRDefault="00FD4D8D" w:rsidP="008E6751">
    <w:pPr>
      <w:pStyle w:val="Encabezado"/>
      <w:tabs>
        <w:tab w:val="clear" w:pos="4252"/>
        <w:tab w:val="left" w:pos="1710"/>
      </w:tabs>
      <w:rPr>
        <w:rFonts w:ascii="Times New Roman" w:hAnsi="Times New Roman"/>
        <w:color w:val="990033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1760220" cy="795655"/>
          <wp:effectExtent l="0" t="0" r="0" b="4445"/>
          <wp:wrapNone/>
          <wp:docPr id="5" name="Picture 75" descr="Descripción: andaluciatech_us_segun_n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Descripción: andaluciatech_us_segun_no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751">
      <w:rPr>
        <w:rFonts w:ascii="Arial Narrow" w:hAnsi="Arial Narrow"/>
      </w:rPr>
      <w:tab/>
    </w:r>
    <w:r w:rsidR="008E6751">
      <w:rPr>
        <w:rFonts w:ascii="Arial Narrow" w:hAnsi="Arial Narrow"/>
      </w:rPr>
      <w:tab/>
    </w:r>
    <w:r w:rsidR="008E6751">
      <w:rPr>
        <w:rFonts w:ascii="Times New Roman" w:hAnsi="Times New Roman"/>
        <w:color w:val="990033"/>
        <w:sz w:val="16"/>
        <w:szCs w:val="16"/>
      </w:rPr>
      <w:t>Centro de Investigación, Tecnología e Innovación. Universidad de Sevilla</w:t>
    </w:r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color w:val="990033"/>
        <w:sz w:val="16"/>
        <w:szCs w:val="16"/>
      </w:rPr>
    </w:pPr>
    <w:r>
      <w:rPr>
        <w:rFonts w:ascii="Times New Roman" w:hAnsi="Times New Roman"/>
        <w:color w:val="990033"/>
        <w:sz w:val="16"/>
        <w:szCs w:val="16"/>
      </w:rPr>
      <w:tab/>
      <w:t xml:space="preserve">Avda. Reina Mercedes, nº 4-B, 41012 Sevilla, </w:t>
    </w:r>
    <w:proofErr w:type="spellStart"/>
    <w:r>
      <w:rPr>
        <w:rFonts w:ascii="Times New Roman" w:hAnsi="Times New Roman"/>
        <w:color w:val="990033"/>
        <w:sz w:val="16"/>
        <w:szCs w:val="16"/>
      </w:rPr>
      <w:t>Spain</w:t>
    </w:r>
    <w:proofErr w:type="spellEnd"/>
  </w:p>
  <w:p w:rsidR="008E6751" w:rsidRDefault="008E6751" w:rsidP="008E6751">
    <w:pPr>
      <w:pStyle w:val="Ttulo"/>
      <w:spacing w:line="240" w:lineRule="auto"/>
      <w:jc w:val="right"/>
      <w:rPr>
        <w:b w:val="0"/>
        <w:color w:val="A50021"/>
        <w:sz w:val="16"/>
        <w:szCs w:val="16"/>
        <w:lang w:val="en-US"/>
      </w:rPr>
    </w:pPr>
    <w:proofErr w:type="spellStart"/>
    <w:r>
      <w:rPr>
        <w:b w:val="0"/>
        <w:bCs w:val="0"/>
        <w:color w:val="A50021"/>
        <w:sz w:val="16"/>
        <w:szCs w:val="16"/>
        <w:lang w:val="en-US"/>
      </w:rPr>
      <w:t>Telf</w:t>
    </w:r>
    <w:proofErr w:type="spellEnd"/>
    <w:r>
      <w:rPr>
        <w:b w:val="0"/>
        <w:bCs w:val="0"/>
        <w:color w:val="A50021"/>
        <w:sz w:val="16"/>
        <w:szCs w:val="16"/>
        <w:lang w:val="en-US"/>
      </w:rPr>
      <w:t xml:space="preserve">: 954559744; e-mail: </w:t>
    </w:r>
    <w:hyperlink r:id="rId2" w:history="1">
      <w:r>
        <w:rPr>
          <w:rStyle w:val="Hipervnculo"/>
          <w:b w:val="0"/>
          <w:color w:val="A50021"/>
          <w:sz w:val="16"/>
          <w:szCs w:val="16"/>
          <w:lang w:val="en-US"/>
        </w:rPr>
        <w:t>espectrometriademasas@us.es</w:t>
      </w:r>
    </w:hyperlink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b/>
        <w:color w:val="990033"/>
        <w:sz w:val="16"/>
        <w:szCs w:val="16"/>
        <w:lang w:val="en-US"/>
      </w:rPr>
    </w:pPr>
    <w:r>
      <w:rPr>
        <w:color w:val="A50021"/>
        <w:sz w:val="16"/>
        <w:szCs w:val="16"/>
        <w:lang w:val="en-GB"/>
      </w:rPr>
      <w:tab/>
    </w:r>
    <w:hyperlink r:id="rId3" w:history="1">
      <w:r>
        <w:rPr>
          <w:rStyle w:val="Hipervnculo"/>
          <w:bCs/>
          <w:color w:val="A50021"/>
          <w:sz w:val="16"/>
          <w:szCs w:val="16"/>
          <w:lang w:val="en-US"/>
        </w:rPr>
        <w:t>http://investigacion.us.es/sgi/showsgi.php?idpag=17&amp;iopen=9</w:t>
      </w:r>
    </w:hyperlink>
  </w:p>
  <w:p w:rsidR="008E6751" w:rsidRDefault="00FD4D8D" w:rsidP="008E6751">
    <w:pPr>
      <w:pStyle w:val="Encabezado"/>
      <w:tabs>
        <w:tab w:val="clear" w:pos="4252"/>
      </w:tabs>
      <w:ind w:left="993"/>
      <w:rPr>
        <w:rFonts w:ascii="Times New Roman" w:hAnsi="Times New Roman"/>
        <w:color w:val="990033"/>
        <w:sz w:val="16"/>
        <w:szCs w:val="16"/>
        <w:lang w:val="en-US"/>
      </w:rPr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2957830</wp:posOffset>
              </wp:positionH>
              <wp:positionV relativeFrom="paragraph">
                <wp:posOffset>98424</wp:posOffset>
              </wp:positionV>
              <wp:extent cx="2484120" cy="0"/>
              <wp:effectExtent l="0" t="0" r="30480" b="1905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4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23FF2" id="Line 4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9pt,7.75pt" to="428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hyFAIAACo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" strokecolor="#903" strokeweight="1.5pt"/>
          </w:pict>
        </mc:Fallback>
      </mc:AlternateContent>
    </w:r>
  </w:p>
  <w:p w:rsidR="008E6751" w:rsidRDefault="008E6751" w:rsidP="008E6751">
    <w:pPr>
      <w:pStyle w:val="Encabezado"/>
      <w:tabs>
        <w:tab w:val="clear" w:pos="4252"/>
      </w:tabs>
      <w:jc w:val="right"/>
      <w:rPr>
        <w:rFonts w:ascii="Times New Roman" w:hAnsi="Times New Roman"/>
        <w:color w:val="990033"/>
        <w:sz w:val="22"/>
        <w:szCs w:val="22"/>
      </w:rPr>
    </w:pPr>
    <w:r>
      <w:rPr>
        <w:rFonts w:ascii="Times New Roman" w:hAnsi="Times New Roman"/>
        <w:color w:val="990033"/>
        <w:sz w:val="28"/>
        <w:szCs w:val="28"/>
        <w:lang w:val="en-US"/>
      </w:rPr>
      <w:t xml:space="preserve"> </w:t>
    </w:r>
    <w:r>
      <w:rPr>
        <w:rFonts w:ascii="Times New Roman" w:hAnsi="Times New Roman"/>
        <w:color w:val="990033"/>
        <w:sz w:val="22"/>
        <w:szCs w:val="22"/>
      </w:rPr>
      <w:t>SERVICIO DE ESPECTROMETRIA DE MASAS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F4C"/>
    <w:multiLevelType w:val="multilevel"/>
    <w:tmpl w:val="A69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13B"/>
    <w:multiLevelType w:val="hybridMultilevel"/>
    <w:tmpl w:val="247053F0"/>
    <w:lvl w:ilvl="0" w:tplc="3370D42C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4CA"/>
    <w:multiLevelType w:val="multilevel"/>
    <w:tmpl w:val="BB9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47C59"/>
    <w:multiLevelType w:val="hybridMultilevel"/>
    <w:tmpl w:val="7ED088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23B"/>
    <w:multiLevelType w:val="hybridMultilevel"/>
    <w:tmpl w:val="5FA6DBE6"/>
    <w:lvl w:ilvl="0" w:tplc="9F6A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65C8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83C3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46F45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9EAC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7B4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6FC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18A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5BA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 w15:restartNumberingAfterBreak="0">
    <w:nsid w:val="5E4304D5"/>
    <w:multiLevelType w:val="hybridMultilevel"/>
    <w:tmpl w:val="80688658"/>
    <w:lvl w:ilvl="0" w:tplc="4E58D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2C"/>
    <w:rsid w:val="00042E79"/>
    <w:rsid w:val="000667C1"/>
    <w:rsid w:val="00097770"/>
    <w:rsid w:val="000A56F1"/>
    <w:rsid w:val="000A715A"/>
    <w:rsid w:val="000B4860"/>
    <w:rsid w:val="000C205C"/>
    <w:rsid w:val="000E016B"/>
    <w:rsid w:val="000E1BC5"/>
    <w:rsid w:val="000F0EB6"/>
    <w:rsid w:val="000F3949"/>
    <w:rsid w:val="000F655A"/>
    <w:rsid w:val="00117590"/>
    <w:rsid w:val="00117BC4"/>
    <w:rsid w:val="00117BC8"/>
    <w:rsid w:val="00117E88"/>
    <w:rsid w:val="00122BAC"/>
    <w:rsid w:val="0012619F"/>
    <w:rsid w:val="00136D0C"/>
    <w:rsid w:val="00146653"/>
    <w:rsid w:val="001528D4"/>
    <w:rsid w:val="00153AEE"/>
    <w:rsid w:val="001551A0"/>
    <w:rsid w:val="001643D0"/>
    <w:rsid w:val="001716AA"/>
    <w:rsid w:val="00183BDA"/>
    <w:rsid w:val="001A0344"/>
    <w:rsid w:val="001B1452"/>
    <w:rsid w:val="001C4F2F"/>
    <w:rsid w:val="001E0233"/>
    <w:rsid w:val="0020590E"/>
    <w:rsid w:val="0021187F"/>
    <w:rsid w:val="00213F1B"/>
    <w:rsid w:val="00215E32"/>
    <w:rsid w:val="002440BD"/>
    <w:rsid w:val="00257623"/>
    <w:rsid w:val="00260C4C"/>
    <w:rsid w:val="002677AF"/>
    <w:rsid w:val="00277211"/>
    <w:rsid w:val="00291320"/>
    <w:rsid w:val="002A5AEA"/>
    <w:rsid w:val="002B4C16"/>
    <w:rsid w:val="002D55EA"/>
    <w:rsid w:val="002D6889"/>
    <w:rsid w:val="002F6565"/>
    <w:rsid w:val="00300606"/>
    <w:rsid w:val="003027BC"/>
    <w:rsid w:val="003538C4"/>
    <w:rsid w:val="003576A4"/>
    <w:rsid w:val="00357D01"/>
    <w:rsid w:val="003603E2"/>
    <w:rsid w:val="003625F3"/>
    <w:rsid w:val="00365B5D"/>
    <w:rsid w:val="003704A2"/>
    <w:rsid w:val="00381482"/>
    <w:rsid w:val="003871EB"/>
    <w:rsid w:val="003A5E9A"/>
    <w:rsid w:val="003B52A1"/>
    <w:rsid w:val="003C58B9"/>
    <w:rsid w:val="00402191"/>
    <w:rsid w:val="00416794"/>
    <w:rsid w:val="00424F16"/>
    <w:rsid w:val="004314CA"/>
    <w:rsid w:val="00446C2F"/>
    <w:rsid w:val="00451078"/>
    <w:rsid w:val="00454F86"/>
    <w:rsid w:val="004C0986"/>
    <w:rsid w:val="004C0AB3"/>
    <w:rsid w:val="004D1EB0"/>
    <w:rsid w:val="00513811"/>
    <w:rsid w:val="005167BD"/>
    <w:rsid w:val="0054114C"/>
    <w:rsid w:val="0054467C"/>
    <w:rsid w:val="005637A9"/>
    <w:rsid w:val="00565936"/>
    <w:rsid w:val="00572C6B"/>
    <w:rsid w:val="005970AE"/>
    <w:rsid w:val="005B350A"/>
    <w:rsid w:val="005F5C53"/>
    <w:rsid w:val="0060112D"/>
    <w:rsid w:val="00610F3D"/>
    <w:rsid w:val="00623F38"/>
    <w:rsid w:val="006413A9"/>
    <w:rsid w:val="00656639"/>
    <w:rsid w:val="006C1AB9"/>
    <w:rsid w:val="006D7297"/>
    <w:rsid w:val="007015B6"/>
    <w:rsid w:val="00705617"/>
    <w:rsid w:val="00716D63"/>
    <w:rsid w:val="007363DC"/>
    <w:rsid w:val="00745C1C"/>
    <w:rsid w:val="00762D27"/>
    <w:rsid w:val="0076332D"/>
    <w:rsid w:val="00774A8A"/>
    <w:rsid w:val="007868FD"/>
    <w:rsid w:val="007C1EDF"/>
    <w:rsid w:val="007D0B63"/>
    <w:rsid w:val="007E2331"/>
    <w:rsid w:val="007F5121"/>
    <w:rsid w:val="00812DB2"/>
    <w:rsid w:val="0081360B"/>
    <w:rsid w:val="008155B3"/>
    <w:rsid w:val="00816855"/>
    <w:rsid w:val="00822C69"/>
    <w:rsid w:val="00882C14"/>
    <w:rsid w:val="0089321B"/>
    <w:rsid w:val="00893E12"/>
    <w:rsid w:val="008A0B11"/>
    <w:rsid w:val="008C79AD"/>
    <w:rsid w:val="008D3BC1"/>
    <w:rsid w:val="008E1E8D"/>
    <w:rsid w:val="008E6751"/>
    <w:rsid w:val="00903E96"/>
    <w:rsid w:val="00910761"/>
    <w:rsid w:val="00920D48"/>
    <w:rsid w:val="009525DA"/>
    <w:rsid w:val="00953412"/>
    <w:rsid w:val="009542C4"/>
    <w:rsid w:val="0095529A"/>
    <w:rsid w:val="00974805"/>
    <w:rsid w:val="0098614E"/>
    <w:rsid w:val="009A3D94"/>
    <w:rsid w:val="009A67C8"/>
    <w:rsid w:val="009A7608"/>
    <w:rsid w:val="009F25D6"/>
    <w:rsid w:val="009F3CD4"/>
    <w:rsid w:val="00A104B9"/>
    <w:rsid w:val="00A21DB7"/>
    <w:rsid w:val="00A246CE"/>
    <w:rsid w:val="00A31B62"/>
    <w:rsid w:val="00A32524"/>
    <w:rsid w:val="00A36FAF"/>
    <w:rsid w:val="00A53FE1"/>
    <w:rsid w:val="00A62E40"/>
    <w:rsid w:val="00A63D7F"/>
    <w:rsid w:val="00AB1E28"/>
    <w:rsid w:val="00AC32B2"/>
    <w:rsid w:val="00AC7557"/>
    <w:rsid w:val="00AD7F7E"/>
    <w:rsid w:val="00AE01AE"/>
    <w:rsid w:val="00AF18DC"/>
    <w:rsid w:val="00AF473C"/>
    <w:rsid w:val="00B00F89"/>
    <w:rsid w:val="00B03A68"/>
    <w:rsid w:val="00B114BA"/>
    <w:rsid w:val="00B21C99"/>
    <w:rsid w:val="00B25D68"/>
    <w:rsid w:val="00B27CC4"/>
    <w:rsid w:val="00B40379"/>
    <w:rsid w:val="00B4177D"/>
    <w:rsid w:val="00B4608F"/>
    <w:rsid w:val="00B46C27"/>
    <w:rsid w:val="00B50863"/>
    <w:rsid w:val="00B63845"/>
    <w:rsid w:val="00B7386C"/>
    <w:rsid w:val="00B77DB3"/>
    <w:rsid w:val="00B83F9C"/>
    <w:rsid w:val="00B915AE"/>
    <w:rsid w:val="00B9164E"/>
    <w:rsid w:val="00BA279B"/>
    <w:rsid w:val="00BA2C1A"/>
    <w:rsid w:val="00BA30F0"/>
    <w:rsid w:val="00BB4D7F"/>
    <w:rsid w:val="00BD1C07"/>
    <w:rsid w:val="00BD4730"/>
    <w:rsid w:val="00C331B2"/>
    <w:rsid w:val="00C46160"/>
    <w:rsid w:val="00C51F38"/>
    <w:rsid w:val="00C75F7C"/>
    <w:rsid w:val="00CC2013"/>
    <w:rsid w:val="00CC70BA"/>
    <w:rsid w:val="00CD6B99"/>
    <w:rsid w:val="00CD7E0A"/>
    <w:rsid w:val="00CF0A98"/>
    <w:rsid w:val="00D16A3B"/>
    <w:rsid w:val="00D21B11"/>
    <w:rsid w:val="00D325A1"/>
    <w:rsid w:val="00D45D90"/>
    <w:rsid w:val="00D630C8"/>
    <w:rsid w:val="00D64B81"/>
    <w:rsid w:val="00D65F6E"/>
    <w:rsid w:val="00D86C3B"/>
    <w:rsid w:val="00D9037E"/>
    <w:rsid w:val="00DB0A84"/>
    <w:rsid w:val="00DB7188"/>
    <w:rsid w:val="00DC7CF4"/>
    <w:rsid w:val="00DD293E"/>
    <w:rsid w:val="00DD606D"/>
    <w:rsid w:val="00DF3038"/>
    <w:rsid w:val="00E074A2"/>
    <w:rsid w:val="00E27CED"/>
    <w:rsid w:val="00E50950"/>
    <w:rsid w:val="00E67A44"/>
    <w:rsid w:val="00E77960"/>
    <w:rsid w:val="00E8470F"/>
    <w:rsid w:val="00E90033"/>
    <w:rsid w:val="00E97AAE"/>
    <w:rsid w:val="00EA5154"/>
    <w:rsid w:val="00EC6A2C"/>
    <w:rsid w:val="00ED15C0"/>
    <w:rsid w:val="00EE7B09"/>
    <w:rsid w:val="00EF28B7"/>
    <w:rsid w:val="00F24D5E"/>
    <w:rsid w:val="00F60BBA"/>
    <w:rsid w:val="00F632EA"/>
    <w:rsid w:val="00F707F2"/>
    <w:rsid w:val="00F90B3D"/>
    <w:rsid w:val="00FB5418"/>
    <w:rsid w:val="00FC36B1"/>
    <w:rsid w:val="00FD4D8D"/>
    <w:rsid w:val="00FD7CB1"/>
    <w:rsid w:val="00FF1D28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3"/>
    </o:shapedefaults>
    <o:shapelayout v:ext="edit">
      <o:idmap v:ext="edit" data="1"/>
    </o:shapelayout>
  </w:shapeDefaults>
  <w:decimalSymbol w:val=","/>
  <w:listSeparator w:val=";"/>
  <w15:chartTrackingRefBased/>
  <w15:docId w15:val="{9CB0B579-0FC1-48EC-AC8C-E882A259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BD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36"/>
    </w:rPr>
  </w:style>
  <w:style w:type="paragraph" w:styleId="Ttulo5">
    <w:name w:val="heading 5"/>
    <w:basedOn w:val="Normal"/>
    <w:next w:val="Normal"/>
    <w:qFormat/>
    <w:pPr>
      <w:keepNext/>
      <w:ind w:left="1985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Arial Narrow" w:hAnsi="Arial Narrow"/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link w:val="TtuloCar"/>
    <w:qFormat/>
    <w:rsid w:val="00B83F9C"/>
    <w:pPr>
      <w:spacing w:line="480" w:lineRule="auto"/>
      <w:jc w:val="center"/>
    </w:pPr>
    <w:rPr>
      <w:rFonts w:ascii="Times New Roman" w:hAnsi="Times New Roman"/>
      <w:b/>
      <w:bCs/>
      <w:sz w:val="24"/>
      <w:szCs w:val="24"/>
      <w:lang w:eastAsia="es-ES"/>
    </w:rPr>
  </w:style>
  <w:style w:type="character" w:styleId="Hipervnculovisitado">
    <w:name w:val="FollowedHyperlink"/>
    <w:rsid w:val="00B83F9C"/>
    <w:rPr>
      <w:color w:val="800080"/>
      <w:u w:val="single"/>
    </w:rPr>
  </w:style>
  <w:style w:type="table" w:styleId="Tablaconcuadrcula">
    <w:name w:val="Table Grid"/>
    <w:basedOn w:val="Tablanormal"/>
    <w:rsid w:val="007D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3">
    <w:name w:val="Table Classic 3"/>
    <w:basedOn w:val="Tablanormal"/>
    <w:rsid w:val="005411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5411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link w:val="Encabezado"/>
    <w:rsid w:val="008E6751"/>
    <w:rPr>
      <w:lang w:eastAsia="en-US"/>
    </w:rPr>
  </w:style>
  <w:style w:type="character" w:customStyle="1" w:styleId="TtuloCar">
    <w:name w:val="Título Car"/>
    <w:link w:val="Ttulo"/>
    <w:rsid w:val="008E6751"/>
    <w:rPr>
      <w:rFonts w:ascii="Times New Roman" w:hAnsi="Times New Roman"/>
      <w:b/>
      <w:bCs/>
      <w:sz w:val="24"/>
      <w:szCs w:val="24"/>
    </w:rPr>
  </w:style>
  <w:style w:type="character" w:styleId="Textodelmarcadordeposicin">
    <w:name w:val="Placeholder Text"/>
    <w:uiPriority w:val="99"/>
    <w:semiHidden/>
    <w:rsid w:val="0081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vestigacion.us.es/sgi/showsgi.php?idpag=17&amp;iopen=9" TargetMode="External"/><Relationship Id="rId2" Type="http://schemas.openxmlformats.org/officeDocument/2006/relationships/hyperlink" Target="mailto:espectrometriademasas@us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erso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174B-AEE9-4F73-9448-3E637C92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PersoFax.dot</Template>
  <TotalTime>6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SEVILLA</Company>
  <LinksUpToDate>false</LinksUpToDate>
  <CharactersWithSpaces>1723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http://investigacion.us.es/sgi/showsgi.php?idpag=17&amp;iopen=9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mailto:espectrometriademasas@us.es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Ramirez de Arellano Lopez</dc:creator>
  <cp:keywords/>
  <cp:lastModifiedBy>Maru</cp:lastModifiedBy>
  <cp:revision>4</cp:revision>
  <cp:lastPrinted>2017-01-23T09:50:00Z</cp:lastPrinted>
  <dcterms:created xsi:type="dcterms:W3CDTF">2017-02-09T10:41:00Z</dcterms:created>
  <dcterms:modified xsi:type="dcterms:W3CDTF">2017-03-21T09:08:00Z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865226843</vt:i4>
  </property>
  <property fmtid="{D5CDD505-2E9C-101B-9397-08002B2CF9AE}" pid="3" name="_EmailSubject">
    <vt:lpwstr>Documento Correcto</vt:lpwstr>
  </property>
  <property fmtid="{D5CDD505-2E9C-101B-9397-08002B2CF9AE}" pid="4" name="_AuthorEmail">
    <vt:lpwstr>aral@us.es</vt:lpwstr>
  </property>
  <property fmtid="{D5CDD505-2E9C-101B-9397-08002B2CF9AE}" pid="5" name="_AuthorEmailDisplayName">
    <vt:lpwstr>Antonio Ramirez de Arellano Lopez</vt:lpwstr>
  </property>
  <property fmtid="{D5CDD505-2E9C-101B-9397-08002B2CF9AE}" pid="6" name="_ReviewingToolsShownOnce">
    <vt:lpwstr/>
  </property>
</Properties>
</file>