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3E" w:rsidRDefault="00DD293E" w:rsidP="00AC32B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</w:p>
    <w:p w:rsidR="003B52A1" w:rsidRDefault="00DD293E" w:rsidP="00FD32DA">
      <w:pPr>
        <w:jc w:val="center"/>
        <w:rPr>
          <w:rFonts w:ascii="Times New Roman" w:hAnsi="Times New Roman"/>
          <w:b/>
          <w:sz w:val="24"/>
          <w:szCs w:val="24"/>
        </w:rPr>
      </w:pPr>
      <w:r w:rsidRPr="00496357">
        <w:rPr>
          <w:rFonts w:ascii="Times New Roman" w:hAnsi="Times New Roman"/>
          <w:b/>
          <w:sz w:val="24"/>
          <w:szCs w:val="24"/>
        </w:rPr>
        <w:t xml:space="preserve">SOLICITUD DE </w:t>
      </w:r>
      <w:r w:rsidR="00496357" w:rsidRPr="00496357">
        <w:rPr>
          <w:rFonts w:ascii="Times New Roman" w:hAnsi="Times New Roman"/>
          <w:b/>
          <w:sz w:val="24"/>
          <w:szCs w:val="24"/>
        </w:rPr>
        <w:t xml:space="preserve">EXPERIMENTOS DE </w:t>
      </w:r>
      <w:r w:rsidR="007067D5" w:rsidRPr="00496357">
        <w:rPr>
          <w:rFonts w:ascii="Times New Roman" w:hAnsi="Times New Roman"/>
          <w:b/>
          <w:sz w:val="24"/>
          <w:szCs w:val="24"/>
        </w:rPr>
        <w:t xml:space="preserve">CROMATOGRAFÍA </w:t>
      </w:r>
    </w:p>
    <w:p w:rsidR="00FD32DA" w:rsidRPr="00454F86" w:rsidRDefault="00FD32DA" w:rsidP="00FD32DA">
      <w:pPr>
        <w:jc w:val="center"/>
        <w:rPr>
          <w:rFonts w:ascii="Times New Roman" w:hAnsi="Times New Roman"/>
          <w:sz w:val="24"/>
          <w:szCs w:val="24"/>
        </w:rPr>
      </w:pPr>
    </w:p>
    <w:p w:rsidR="00DB7188" w:rsidRPr="00812DB2" w:rsidRDefault="003B52A1" w:rsidP="00454F86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FECHA:</w:t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</w:p>
    <w:bookmarkEnd w:id="0"/>
    <w:p w:rsidR="000F655A" w:rsidRDefault="000F655A" w:rsidP="00DB0A84">
      <w:pPr>
        <w:ind w:right="213"/>
      </w:pPr>
    </w:p>
    <w:p w:rsidR="00AD7F7E" w:rsidRPr="00EA5154" w:rsidRDefault="00AD7F7E" w:rsidP="008D3BC1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DEL SOLICITANTE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1"/>
        <w:gridCol w:w="3523"/>
      </w:tblGrid>
      <w:tr w:rsidR="00454F86" w:rsidRPr="00AD7F7E" w:rsidTr="00A421B9">
        <w:trPr>
          <w:trHeight w:val="295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:rsidR="00454F86" w:rsidRPr="00AD7F7E" w:rsidRDefault="00454F86" w:rsidP="00A421B9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shd w:val="clear" w:color="auto" w:fill="auto"/>
          </w:tcPr>
          <w:p w:rsidR="00454F86" w:rsidRPr="00AD7F7E" w:rsidRDefault="00454F86" w:rsidP="00A421B9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E-mail:</w:t>
            </w:r>
          </w:p>
        </w:tc>
      </w:tr>
      <w:tr w:rsidR="00F24D5E" w:rsidRPr="00AD7F7E" w:rsidTr="00A421B9">
        <w:trPr>
          <w:trHeight w:val="274"/>
        </w:trPr>
        <w:tc>
          <w:tcPr>
            <w:tcW w:w="5070" w:type="dxa"/>
            <w:shd w:val="clear" w:color="auto" w:fill="auto"/>
          </w:tcPr>
          <w:p w:rsidR="00F24D5E" w:rsidRPr="00AD7F7E" w:rsidRDefault="001E0233" w:rsidP="00A421B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Telf.</w:t>
            </w:r>
            <w:r w:rsidR="00F24D5E" w:rsidRPr="00AD7F7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574" w:type="dxa"/>
            <w:shd w:val="clear" w:color="auto" w:fill="auto"/>
          </w:tcPr>
          <w:p w:rsidR="00F24D5E" w:rsidRPr="00AD7F7E" w:rsidRDefault="00F24D5E" w:rsidP="00A421B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Fax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EA5154" w:rsidRPr="00AD7F7E" w:rsidTr="00A421B9">
        <w:trPr>
          <w:trHeight w:hRule="exact" w:val="437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:rsidR="00EA5154" w:rsidRPr="00AD7F7E" w:rsidRDefault="00EA5154" w:rsidP="00A421B9">
            <w:pPr>
              <w:rPr>
                <w:rFonts w:ascii="Arial" w:hAnsi="Arial" w:cs="Arial"/>
                <w:sz w:val="18"/>
                <w:szCs w:val="18"/>
              </w:rPr>
            </w:pPr>
            <w:r w:rsidRPr="00AD7F7E">
              <w:rPr>
                <w:rFonts w:ascii="Arial" w:hAnsi="Arial" w:cs="Arial"/>
                <w:sz w:val="18"/>
                <w:szCs w:val="18"/>
              </w:rPr>
              <w:t>Investigador principal: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shd w:val="clear" w:color="auto" w:fill="auto"/>
          </w:tcPr>
          <w:p w:rsidR="00EA5154" w:rsidRDefault="00EA5154" w:rsidP="00A421B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</w:rPr>
              <w:t>Grupo de Investigación/ Empresa/Centro</w:t>
            </w: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EA5154" w:rsidRPr="00AD7F7E" w:rsidRDefault="00EA5154" w:rsidP="00A421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F7E" w:rsidRPr="00AD7F7E" w:rsidTr="00A421B9">
        <w:trPr>
          <w:trHeight w:val="548"/>
        </w:trPr>
        <w:tc>
          <w:tcPr>
            <w:tcW w:w="8644" w:type="dxa"/>
            <w:gridSpan w:val="2"/>
            <w:shd w:val="clear" w:color="auto" w:fill="auto"/>
          </w:tcPr>
          <w:p w:rsidR="009525DA" w:rsidRDefault="00AD7F7E" w:rsidP="00A421B9">
            <w:pPr>
              <w:rPr>
                <w:rFonts w:ascii="Arial" w:hAnsi="Arial" w:cs="Arial"/>
                <w:sz w:val="18"/>
                <w:szCs w:val="18"/>
              </w:rPr>
            </w:pPr>
            <w:r w:rsidRPr="00AD7F7E">
              <w:rPr>
                <w:rFonts w:ascii="Arial" w:hAnsi="Arial" w:cs="Arial"/>
                <w:sz w:val="18"/>
                <w:szCs w:val="18"/>
              </w:rPr>
              <w:t>Datos para la emisión de factura</w:t>
            </w:r>
            <w:r w:rsidRPr="00AD7F7E">
              <w:rPr>
                <w:rFonts w:ascii="Arial" w:hAnsi="Arial" w:cs="Arial"/>
                <w:i/>
                <w:sz w:val="18"/>
                <w:szCs w:val="18"/>
              </w:rPr>
              <w:t xml:space="preserve"> (Domicilio fiscal, NIF…)</w:t>
            </w:r>
            <w:r w:rsidR="009525D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331B2" w:rsidRPr="00AD7F7E" w:rsidRDefault="00C331B2" w:rsidP="00A421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F7E" w:rsidRPr="00D21B11" w:rsidRDefault="00AD7F7E" w:rsidP="00AD7F7E">
      <w:pPr>
        <w:rPr>
          <w:rFonts w:ascii="Arial" w:hAnsi="Arial" w:cs="Arial"/>
          <w:sz w:val="18"/>
          <w:szCs w:val="18"/>
        </w:rPr>
      </w:pPr>
    </w:p>
    <w:p w:rsidR="00D21B11" w:rsidRPr="00EA5154" w:rsidRDefault="00AD7F7E" w:rsidP="00AD7F7E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 LA MUESTRA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DB0A84" w:rsidRPr="001B1452" w:rsidTr="00DD293E">
        <w:trPr>
          <w:trHeight w:val="372"/>
        </w:trPr>
        <w:tc>
          <w:tcPr>
            <w:tcW w:w="8644" w:type="dxa"/>
            <w:gridSpan w:val="2"/>
            <w:shd w:val="clear" w:color="auto" w:fill="auto"/>
          </w:tcPr>
          <w:p w:rsidR="00DB0A84" w:rsidRPr="001B1452" w:rsidRDefault="00DB0A84" w:rsidP="009F3CD4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Referencia:                                                                        </w:t>
            </w:r>
          </w:p>
        </w:tc>
      </w:tr>
      <w:tr w:rsidR="00F24D5E" w:rsidRPr="001B1452" w:rsidTr="00A421B9">
        <w:trPr>
          <w:trHeight w:val="322"/>
        </w:trPr>
        <w:tc>
          <w:tcPr>
            <w:tcW w:w="4322" w:type="dxa"/>
            <w:tcBorders>
              <w:top w:val="single" w:sz="4" w:space="0" w:color="auto"/>
            </w:tcBorders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Peso molecular: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Fórmula molecular: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24D5E" w:rsidRPr="001B1452" w:rsidTr="00EA5154">
        <w:trPr>
          <w:trHeight w:val="412"/>
        </w:trPr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Cantidad: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446C2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Solicita </w:t>
            </w:r>
            <w:r w:rsidR="001E0233" w:rsidRPr="001B1452">
              <w:rPr>
                <w:rFonts w:ascii="Arial" w:hAnsi="Arial" w:cs="Arial"/>
                <w:sz w:val="18"/>
                <w:szCs w:val="18"/>
                <w:lang w:val="es-ES_tradnl"/>
              </w:rPr>
              <w:t>devolución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 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Si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1" w:name="Casilla15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CF095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CF095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1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 </w:t>
            </w:r>
            <w:bookmarkStart w:id="2" w:name="Casilla16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CF095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CF095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2"/>
          </w:p>
        </w:tc>
      </w:tr>
      <w:tr w:rsidR="00F24D5E" w:rsidRPr="001B1452" w:rsidTr="00EA5154">
        <w:trPr>
          <w:trHeight w:val="330"/>
        </w:trPr>
        <w:tc>
          <w:tcPr>
            <w:tcW w:w="4322" w:type="dxa"/>
            <w:shd w:val="clear" w:color="auto" w:fill="auto"/>
          </w:tcPr>
          <w:p w:rsidR="00F24D5E" w:rsidRPr="001B1452" w:rsidRDefault="00F24D5E" w:rsidP="005F5C53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Solubilidad: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1E0233" w:rsidP="00446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Almacenaje: 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 </w:t>
            </w:r>
            <w:bookmarkStart w:id="3" w:name="Casilla17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CF095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CF095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3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5º </w:t>
            </w:r>
            <w:bookmarkStart w:id="4" w:name="Casilla18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CF095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CF095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-20º </w:t>
            </w:r>
            <w:bookmarkStart w:id="5" w:name="Casilla19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CF095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CF095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5"/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DD293E">
              <w:rPr>
                <w:rFonts w:ascii="Arial" w:hAnsi="Arial" w:cs="Arial"/>
                <w:sz w:val="18"/>
                <w:szCs w:val="18"/>
                <w:lang w:val="es-ES_tradnl"/>
              </w:rPr>
              <w:t>-8</w:t>
            </w:r>
            <w:r w:rsidR="00DD293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0º </w:t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293E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CF095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CF095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630C8" w:rsidRPr="001B1452" w:rsidTr="00A421B9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C8" w:rsidRDefault="00D630C8" w:rsidP="001B14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IMPORTANTE:</w:t>
            </w:r>
            <w:r w:rsidR="001466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¿La muestra puede contener sustancias tóxicas o peligrosas?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6" w:name="Casilla20"/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CF0956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CF0956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No </w:t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1"/>
            <w:r w:rsidR="00EF28B7" w:rsidRPr="00146653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CF0956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CF0956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7"/>
          </w:p>
          <w:p w:rsidR="00D630C8" w:rsidRPr="001B1452" w:rsidRDefault="00D630C8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En caso afirmativo indicar cuales:</w:t>
            </w:r>
            <w:r w:rsidR="00A63D7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DB0A84" w:rsidRDefault="00DB0A84" w:rsidP="000F655A"/>
    <w:p w:rsidR="008C79AD" w:rsidRPr="00EA5154" w:rsidRDefault="008C79AD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TIPO DE SERVICIO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2438"/>
      </w:tblGrid>
      <w:tr w:rsidR="007067D5" w:rsidRPr="007067D5" w:rsidTr="00992CD2">
        <w:trPr>
          <w:trHeight w:val="302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6D2A32" w:rsidRDefault="006D2A32" w:rsidP="006D2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7067D5" w:rsidRPr="007067D5">
              <w:rPr>
                <w:rFonts w:ascii="Arial" w:hAnsi="Arial" w:cs="Arial"/>
                <w:sz w:val="18"/>
                <w:szCs w:val="18"/>
                <w:lang w:val="en-US"/>
              </w:rPr>
              <w:t>UHPLC HRMS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2A32">
              <w:rPr>
                <w:rFonts w:ascii="MS Gothic" w:eastAsia="MS Gothic" w:hAnsi="MS Gothic" w:cs="Arial"/>
                <w:sz w:val="18"/>
                <w:szCs w:val="18"/>
                <w:lang w:val="en-US"/>
              </w:rPr>
              <w:instrText xml:space="preserve"> FORMCHECKBOX </w:instrText>
            </w:r>
            <w:r w:rsidR="00CF0956">
              <w:rPr>
                <w:rFonts w:ascii="MS Gothic" w:eastAsia="MS Gothic" w:hAnsi="MS Gothic" w:cs="Arial"/>
                <w:sz w:val="18"/>
                <w:szCs w:val="18"/>
              </w:rPr>
            </w:r>
            <w:r w:rsidR="00CF0956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:rsidR="007067D5" w:rsidRPr="007067D5" w:rsidRDefault="006D2A32" w:rsidP="006D2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Alta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resoludión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7067D5" w:rsidRPr="007067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067D5" w:rsidRPr="007067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6D2A32" w:rsidRDefault="00A41DA3" w:rsidP="00A41D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7D5">
              <w:rPr>
                <w:rFonts w:ascii="Arial" w:hAnsi="Arial" w:cs="Arial"/>
                <w:sz w:val="18"/>
                <w:szCs w:val="18"/>
                <w:lang w:val="en-US"/>
              </w:rPr>
              <w:t>UPLC MSMS</w:t>
            </w:r>
            <w:r w:rsidR="006D2A32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6D2A32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D2A32" w:rsidRPr="006D2A32">
              <w:rPr>
                <w:rFonts w:ascii="MS Gothic" w:eastAsia="MS Gothic" w:hAnsi="MS Gothic" w:cs="Arial"/>
                <w:sz w:val="18"/>
                <w:szCs w:val="18"/>
                <w:lang w:val="en-US"/>
              </w:rPr>
              <w:instrText xml:space="preserve"> FORMCHECKBOX </w:instrText>
            </w:r>
            <w:r w:rsidR="00CF0956">
              <w:rPr>
                <w:rFonts w:ascii="MS Gothic" w:eastAsia="MS Gothic" w:hAnsi="MS Gothic" w:cs="Arial"/>
                <w:sz w:val="18"/>
                <w:szCs w:val="18"/>
              </w:rPr>
            </w:r>
            <w:r w:rsidR="00CF0956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="006D2A32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:rsidR="007067D5" w:rsidRPr="007067D5" w:rsidRDefault="006D2A32" w:rsidP="006D2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Baja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resolución</w:t>
            </w:r>
            <w:proofErr w:type="spellEnd"/>
            <w:r w:rsidR="00A41DA3" w:rsidRPr="007067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41DA3" w:rsidRPr="007067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7067D5" w:rsidRPr="007067D5" w:rsidRDefault="00A41DA3" w:rsidP="00A41DA3">
            <w:pPr>
              <w:ind w:left="17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7D5">
              <w:rPr>
                <w:rFonts w:ascii="Arial" w:hAnsi="Arial" w:cs="Arial"/>
                <w:sz w:val="18"/>
                <w:szCs w:val="18"/>
                <w:lang w:val="en-US"/>
              </w:rPr>
              <w:t xml:space="preserve">GC MSMS </w:t>
            </w:r>
            <w:r w:rsidRPr="007067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1DA3">
              <w:rPr>
                <w:rFonts w:ascii="MS Gothic" w:eastAsia="MS Gothic" w:hAnsi="MS Gothic" w:cs="Arial"/>
                <w:sz w:val="18"/>
                <w:szCs w:val="18"/>
                <w:lang w:val="en-US"/>
              </w:rPr>
              <w:instrText xml:space="preserve"> FORMCHECKBOX </w:instrText>
            </w:r>
            <w:r w:rsidR="00CF0956">
              <w:rPr>
                <w:rFonts w:ascii="MS Gothic" w:eastAsia="MS Gothic" w:hAnsi="MS Gothic" w:cs="Arial"/>
                <w:sz w:val="18"/>
                <w:szCs w:val="18"/>
              </w:rPr>
            </w:r>
            <w:r w:rsidR="00CF0956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Start w:id="8" w:name="_GoBack"/>
            <w:bookmarkEnd w:id="8"/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7067D5" w:rsidRPr="007067D5" w:rsidRDefault="00A41DA3" w:rsidP="00A41D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7067D5" w:rsidRPr="007067D5">
              <w:rPr>
                <w:rFonts w:ascii="Arial" w:hAnsi="Arial" w:cs="Arial"/>
                <w:sz w:val="18"/>
                <w:szCs w:val="18"/>
                <w:lang w:val="en-US"/>
              </w:rPr>
              <w:t xml:space="preserve">UPLC-DAD-FLU-IR </w:t>
            </w:r>
            <w:r w:rsidR="007067D5" w:rsidRPr="007067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067D5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067D5" w:rsidRPr="007067D5">
              <w:rPr>
                <w:rFonts w:ascii="MS Gothic" w:eastAsia="MS Gothic" w:hAnsi="MS Gothic" w:cs="Arial"/>
                <w:sz w:val="18"/>
                <w:szCs w:val="18"/>
                <w:lang w:val="en-US"/>
              </w:rPr>
              <w:instrText xml:space="preserve"> FORMCHECKBOX </w:instrText>
            </w:r>
            <w:r w:rsidR="00CF0956">
              <w:rPr>
                <w:rFonts w:ascii="MS Gothic" w:eastAsia="MS Gothic" w:hAnsi="MS Gothic" w:cs="Arial"/>
                <w:sz w:val="18"/>
                <w:szCs w:val="18"/>
              </w:rPr>
            </w:r>
            <w:r w:rsidR="00CF0956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="007067D5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A421B9" w:rsidRPr="00B9164E" w:rsidTr="004C1712">
        <w:trPr>
          <w:trHeight w:val="2279"/>
        </w:trPr>
        <w:tc>
          <w:tcPr>
            <w:tcW w:w="85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condiciones </w:t>
            </w:r>
            <w:r w:rsidR="007067D5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="005403F9">
              <w:rPr>
                <w:rFonts w:ascii="Arial" w:hAnsi="Arial" w:cs="Arial"/>
                <w:sz w:val="18"/>
                <w:szCs w:val="18"/>
              </w:rPr>
              <w:t>experimento:</w:t>
            </w:r>
            <w:r w:rsidR="007067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067D5">
              <w:rPr>
                <w:rFonts w:ascii="Arial" w:hAnsi="Arial" w:cs="Arial"/>
                <w:sz w:val="18"/>
                <w:szCs w:val="18"/>
              </w:rPr>
              <w:t>cromatografícas</w:t>
            </w:r>
            <w:proofErr w:type="spellEnd"/>
            <w:r w:rsidR="007067D5">
              <w:rPr>
                <w:rFonts w:ascii="Arial" w:hAnsi="Arial" w:cs="Arial"/>
                <w:sz w:val="18"/>
                <w:szCs w:val="18"/>
              </w:rPr>
              <w:t xml:space="preserve"> (columna, </w:t>
            </w:r>
            <w:proofErr w:type="spellStart"/>
            <w:r w:rsidR="007067D5">
              <w:rPr>
                <w:rFonts w:ascii="Arial" w:hAnsi="Arial" w:cs="Arial"/>
                <w:sz w:val="18"/>
                <w:szCs w:val="18"/>
              </w:rPr>
              <w:t>eluyente</w:t>
            </w:r>
            <w:proofErr w:type="spellEnd"/>
            <w:r w:rsidR="007067D5">
              <w:rPr>
                <w:rFonts w:ascii="Arial" w:hAnsi="Arial" w:cs="Arial"/>
                <w:sz w:val="18"/>
                <w:szCs w:val="18"/>
              </w:rPr>
              <w:t xml:space="preserve">, gradiente, </w:t>
            </w:r>
            <w:proofErr w:type="spellStart"/>
            <w:r w:rsidR="007067D5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7067D5">
              <w:rPr>
                <w:rFonts w:ascii="Arial" w:hAnsi="Arial" w:cs="Arial"/>
                <w:sz w:val="18"/>
                <w:szCs w:val="18"/>
              </w:rPr>
              <w:t>) y/o de masas:</w:t>
            </w: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7067D5" w:rsidRDefault="007067D5" w:rsidP="007067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67D5" w:rsidRDefault="007067D5" w:rsidP="007067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67D5" w:rsidRDefault="007067D5" w:rsidP="007067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1B9" w:rsidRPr="00B9164E" w:rsidRDefault="00A421B9" w:rsidP="004B5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1B9" w:rsidRPr="00B9164E" w:rsidTr="004C1712">
        <w:trPr>
          <w:trHeight w:val="963"/>
        </w:trPr>
        <w:tc>
          <w:tcPr>
            <w:tcW w:w="8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21B9" w:rsidRDefault="00A421B9" w:rsidP="00A421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</w:tc>
      </w:tr>
    </w:tbl>
    <w:p w:rsidR="00454F86" w:rsidRDefault="00454F86" w:rsidP="00E97AAE">
      <w:pPr>
        <w:rPr>
          <w:rFonts w:ascii="Arial" w:hAnsi="Arial" w:cs="Arial"/>
          <w:sz w:val="18"/>
          <w:szCs w:val="18"/>
        </w:rPr>
      </w:pPr>
    </w:p>
    <w:p w:rsidR="00117BC4" w:rsidRPr="00EA5154" w:rsidRDefault="00117BC4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A RELL</w:t>
      </w:r>
      <w:r w:rsidR="008155B3" w:rsidRPr="00EA5154">
        <w:rPr>
          <w:rFonts w:ascii="Arial" w:hAnsi="Arial" w:cs="Arial"/>
          <w:b/>
          <w:szCs w:val="18"/>
        </w:rPr>
        <w:t>ENAR POR EL SGI DE ESPECTROMETRI</w:t>
      </w:r>
      <w:r w:rsidRPr="00EA5154">
        <w:rPr>
          <w:rFonts w:ascii="Arial" w:hAnsi="Arial" w:cs="Arial"/>
          <w:b/>
          <w:szCs w:val="18"/>
        </w:rPr>
        <w:t>A DE MASAS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117BC4" w:rsidRPr="00B9164E" w:rsidTr="00454F86">
        <w:trPr>
          <w:trHeight w:val="345"/>
        </w:trPr>
        <w:tc>
          <w:tcPr>
            <w:tcW w:w="4322" w:type="dxa"/>
            <w:shd w:val="clear" w:color="auto" w:fill="auto"/>
          </w:tcPr>
          <w:p w:rsidR="00117BC4" w:rsidRPr="00B9164E" w:rsidRDefault="00117BC4" w:rsidP="00117BC4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Técnico:</w:t>
            </w:r>
          </w:p>
        </w:tc>
        <w:tc>
          <w:tcPr>
            <w:tcW w:w="4322" w:type="dxa"/>
            <w:shd w:val="clear" w:color="auto" w:fill="auto"/>
          </w:tcPr>
          <w:p w:rsidR="00117BC4" w:rsidRPr="00B9164E" w:rsidRDefault="00117BC4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B21C99" w:rsidRPr="00B9164E" w:rsidTr="00454F86">
        <w:trPr>
          <w:trHeight w:val="420"/>
        </w:trPr>
        <w:tc>
          <w:tcPr>
            <w:tcW w:w="8644" w:type="dxa"/>
            <w:gridSpan w:val="2"/>
            <w:shd w:val="clear" w:color="auto" w:fill="auto"/>
          </w:tcPr>
          <w:p w:rsidR="00B21C99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Experimento/s realizado/s:</w:t>
            </w:r>
          </w:p>
        </w:tc>
      </w:tr>
      <w:tr w:rsidR="00B21C99" w:rsidRPr="00B9164E" w:rsidTr="00B9164E">
        <w:tc>
          <w:tcPr>
            <w:tcW w:w="8644" w:type="dxa"/>
            <w:gridSpan w:val="2"/>
            <w:shd w:val="clear" w:color="auto" w:fill="auto"/>
          </w:tcPr>
          <w:p w:rsidR="00DD606D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Localización del archivo asociado:</w:t>
            </w:r>
          </w:p>
          <w:p w:rsidR="008D3BC1" w:rsidRPr="00B9164E" w:rsidRDefault="008D3BC1" w:rsidP="00B91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986" w:rsidRPr="00B9164E" w:rsidTr="00B9164E">
        <w:tc>
          <w:tcPr>
            <w:tcW w:w="8644" w:type="dxa"/>
            <w:gridSpan w:val="2"/>
            <w:shd w:val="clear" w:color="auto" w:fill="auto"/>
          </w:tcPr>
          <w:p w:rsidR="004C0986" w:rsidRPr="004C0986" w:rsidRDefault="004C0986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4C0986">
              <w:rPr>
                <w:rFonts w:ascii="Arial" w:hAnsi="Arial" w:cs="Arial"/>
                <w:sz w:val="18"/>
                <w:szCs w:val="18"/>
              </w:rPr>
              <w:t>Observaciones SGI:</w:t>
            </w:r>
          </w:p>
          <w:p w:rsid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0986" w:rsidRP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C79AD" w:rsidRDefault="008C79AD" w:rsidP="00E97AAE"/>
    <w:p w:rsidR="00E97AAE" w:rsidRDefault="000F655A" w:rsidP="00E97AAE">
      <w:r>
        <w:t xml:space="preserve">Vº Bº Responsable Grupo de Investigación </w:t>
      </w:r>
      <w:r w:rsidR="007D0B63">
        <w:t>/</w:t>
      </w:r>
      <w:r>
        <w:t xml:space="preserve"> Persona Autorizada</w:t>
      </w:r>
      <w:r>
        <w:tab/>
      </w:r>
      <w:r>
        <w:tab/>
      </w:r>
      <w:r>
        <w:tab/>
      </w:r>
      <w:r>
        <w:tab/>
        <w:t xml:space="preserve">       </w:t>
      </w:r>
    </w:p>
    <w:p w:rsidR="008E6751" w:rsidRDefault="008E6751" w:rsidP="008E6751"/>
    <w:p w:rsidR="008E6751" w:rsidRDefault="008E6751" w:rsidP="008E6751"/>
    <w:p w:rsidR="00D630C8" w:rsidRDefault="00D630C8" w:rsidP="008E6751"/>
    <w:p w:rsidR="002440BD" w:rsidRPr="00FC36B1" w:rsidRDefault="000F655A" w:rsidP="008E6751">
      <w:pPr>
        <w:rPr>
          <w:rFonts w:ascii="Times New Roman" w:hAnsi="Times New Roman"/>
          <w:b/>
        </w:rPr>
      </w:pPr>
      <w:r>
        <w:t xml:space="preserve">Fdo.:                  </w:t>
      </w:r>
      <w:r w:rsidR="00812DB2">
        <w:tab/>
      </w:r>
      <w:r w:rsidR="00812DB2">
        <w:tab/>
      </w:r>
    </w:p>
    <w:sectPr w:rsidR="002440BD" w:rsidRPr="00FC36B1" w:rsidSect="00822C69">
      <w:headerReference w:type="default" r:id="rId8"/>
      <w:footerReference w:type="default" r:id="rId9"/>
      <w:pgSz w:w="11906" w:h="16838"/>
      <w:pgMar w:top="1417" w:right="1701" w:bottom="709" w:left="1701" w:header="36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56" w:rsidRDefault="00CF0956">
      <w:r>
        <w:separator/>
      </w:r>
    </w:p>
  </w:endnote>
  <w:endnote w:type="continuationSeparator" w:id="0">
    <w:p w:rsidR="00CF0956" w:rsidRDefault="00CF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B7" w:rsidRDefault="00E272E4">
    <w:pPr>
      <w:pStyle w:val="Piedepgina"/>
      <w:rPr>
        <w:rFonts w:ascii="Times New Roman" w:hAnsi="Times New Roman"/>
        <w:color w:val="990033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2540</wp:posOffset>
          </wp:positionV>
          <wp:extent cx="742950" cy="731520"/>
          <wp:effectExtent l="0" t="0" r="0" b="0"/>
          <wp:wrapNone/>
          <wp:docPr id="3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2106295</wp:posOffset>
          </wp:positionH>
          <wp:positionV relativeFrom="paragraph">
            <wp:posOffset>9452610</wp:posOffset>
          </wp:positionV>
          <wp:extent cx="173990" cy="170815"/>
          <wp:effectExtent l="0" t="0" r="0" b="635"/>
          <wp:wrapNone/>
          <wp:docPr id="2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9892030</wp:posOffset>
          </wp:positionV>
          <wp:extent cx="173990" cy="170815"/>
          <wp:effectExtent l="0" t="0" r="0" b="635"/>
          <wp:wrapNone/>
          <wp:docPr id="1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038" w:rsidRPr="00565936" w:rsidRDefault="00E272E4">
    <w:pPr>
      <w:pStyle w:val="Piedepgina"/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PNT07EPM0001-FT05</w:t>
    </w:r>
    <w:r w:rsidR="00DF3038">
      <w:rPr>
        <w:rFonts w:ascii="Times New Roman" w:hAnsi="Times New Roman"/>
        <w:color w:val="990033"/>
      </w:rPr>
      <w:tab/>
    </w:r>
    <w:r w:rsidR="00DF3038" w:rsidRPr="00565936">
      <w:rPr>
        <w:rFonts w:ascii="Times New Roman" w:hAnsi="Times New Roman"/>
        <w:color w:val="990033"/>
      </w:rPr>
      <w:tab/>
    </w:r>
  </w:p>
  <w:p w:rsidR="00E272E4" w:rsidRDefault="00E272E4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Rev.: 00</w:t>
    </w:r>
  </w:p>
  <w:p w:rsidR="00DF3038" w:rsidRPr="00565936" w:rsidRDefault="00FD32DA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Fecha: 27/03</w:t>
    </w:r>
    <w:r w:rsidR="00E272E4">
      <w:rPr>
        <w:rFonts w:ascii="Times New Roman" w:hAnsi="Times New Roman"/>
        <w:color w:val="990033"/>
      </w:rPr>
      <w:t>/2017</w:t>
    </w:r>
    <w:r w:rsidR="00A21DB7">
      <w:rPr>
        <w:rFonts w:ascii="Times New Roman" w:hAnsi="Times New Roman"/>
        <w:color w:val="99003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56" w:rsidRDefault="00CF0956">
      <w:r>
        <w:separator/>
      </w:r>
    </w:p>
  </w:footnote>
  <w:footnote w:type="continuationSeparator" w:id="0">
    <w:p w:rsidR="00CF0956" w:rsidRDefault="00CF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51" w:rsidRDefault="00E272E4" w:rsidP="008E6751">
    <w:pPr>
      <w:pStyle w:val="Encabezado"/>
      <w:tabs>
        <w:tab w:val="clear" w:pos="4252"/>
        <w:tab w:val="left" w:pos="1710"/>
      </w:tabs>
      <w:rPr>
        <w:rFonts w:ascii="Times New Roman" w:hAnsi="Times New Roman"/>
        <w:color w:val="990033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1760220" cy="795655"/>
          <wp:effectExtent l="0" t="0" r="0" b="4445"/>
          <wp:wrapNone/>
          <wp:docPr id="5" name="Picture 75" descr="Descripción: andaluciatech_us_segun_n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Descripción: andaluciatech_us_segun_no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751">
      <w:rPr>
        <w:rFonts w:ascii="Arial Narrow" w:hAnsi="Arial Narrow"/>
      </w:rPr>
      <w:tab/>
    </w:r>
    <w:r w:rsidR="008E6751">
      <w:rPr>
        <w:rFonts w:ascii="Arial Narrow" w:hAnsi="Arial Narrow"/>
      </w:rPr>
      <w:tab/>
    </w:r>
    <w:r w:rsidR="008E6751">
      <w:rPr>
        <w:rFonts w:ascii="Times New Roman" w:hAnsi="Times New Roman"/>
        <w:color w:val="990033"/>
        <w:sz w:val="16"/>
        <w:szCs w:val="16"/>
      </w:rPr>
      <w:t>Centro de Investigación, Tecnología e Innovación. Universidad de Sevilla</w:t>
    </w:r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color w:val="990033"/>
        <w:sz w:val="16"/>
        <w:szCs w:val="16"/>
      </w:rPr>
    </w:pPr>
    <w:r>
      <w:rPr>
        <w:rFonts w:ascii="Times New Roman" w:hAnsi="Times New Roman"/>
        <w:color w:val="990033"/>
        <w:sz w:val="16"/>
        <w:szCs w:val="16"/>
      </w:rPr>
      <w:tab/>
      <w:t xml:space="preserve">Avda. Reina Mercedes, nº 4-B, 41012 Sevilla, </w:t>
    </w:r>
    <w:proofErr w:type="spellStart"/>
    <w:r>
      <w:rPr>
        <w:rFonts w:ascii="Times New Roman" w:hAnsi="Times New Roman"/>
        <w:color w:val="990033"/>
        <w:sz w:val="16"/>
        <w:szCs w:val="16"/>
      </w:rPr>
      <w:t>Spain</w:t>
    </w:r>
    <w:proofErr w:type="spellEnd"/>
  </w:p>
  <w:p w:rsidR="008E6751" w:rsidRDefault="008E6751" w:rsidP="008E6751">
    <w:pPr>
      <w:pStyle w:val="Ttulo"/>
      <w:spacing w:line="240" w:lineRule="auto"/>
      <w:jc w:val="right"/>
      <w:rPr>
        <w:b w:val="0"/>
        <w:color w:val="A50021"/>
        <w:sz w:val="16"/>
        <w:szCs w:val="16"/>
        <w:lang w:val="en-US"/>
      </w:rPr>
    </w:pPr>
    <w:proofErr w:type="spellStart"/>
    <w:r>
      <w:rPr>
        <w:b w:val="0"/>
        <w:bCs w:val="0"/>
        <w:color w:val="A50021"/>
        <w:sz w:val="16"/>
        <w:szCs w:val="16"/>
        <w:lang w:val="en-US"/>
      </w:rPr>
      <w:t>Telf</w:t>
    </w:r>
    <w:proofErr w:type="spellEnd"/>
    <w:r>
      <w:rPr>
        <w:b w:val="0"/>
        <w:bCs w:val="0"/>
        <w:color w:val="A50021"/>
        <w:sz w:val="16"/>
        <w:szCs w:val="16"/>
        <w:lang w:val="en-US"/>
      </w:rPr>
      <w:t xml:space="preserve">: 954559744; e-mail: </w:t>
    </w:r>
    <w:hyperlink r:id="rId2" w:history="1">
      <w:r>
        <w:rPr>
          <w:rStyle w:val="Hipervnculo"/>
          <w:b w:val="0"/>
          <w:color w:val="A50021"/>
          <w:sz w:val="16"/>
          <w:szCs w:val="16"/>
          <w:lang w:val="en-US"/>
        </w:rPr>
        <w:t>espectrometriademasas@us.es</w:t>
      </w:r>
    </w:hyperlink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b/>
        <w:color w:val="990033"/>
        <w:sz w:val="16"/>
        <w:szCs w:val="16"/>
        <w:lang w:val="en-US"/>
      </w:rPr>
    </w:pPr>
    <w:r>
      <w:rPr>
        <w:color w:val="A50021"/>
        <w:sz w:val="16"/>
        <w:szCs w:val="16"/>
        <w:lang w:val="en-GB"/>
      </w:rPr>
      <w:tab/>
    </w:r>
    <w:hyperlink r:id="rId3" w:history="1">
      <w:r>
        <w:rPr>
          <w:rStyle w:val="Hipervnculo"/>
          <w:bCs/>
          <w:color w:val="A50021"/>
          <w:sz w:val="16"/>
          <w:szCs w:val="16"/>
          <w:lang w:val="en-US"/>
        </w:rPr>
        <w:t>http://investigacion.us.es/sgi/showsgi.php?idpag=17&amp;iopen=9</w:t>
      </w:r>
    </w:hyperlink>
  </w:p>
  <w:p w:rsidR="008E6751" w:rsidRDefault="00E272E4" w:rsidP="008E6751">
    <w:pPr>
      <w:pStyle w:val="Encabezado"/>
      <w:tabs>
        <w:tab w:val="clear" w:pos="4252"/>
      </w:tabs>
      <w:ind w:left="993"/>
      <w:rPr>
        <w:rFonts w:ascii="Times New Roman" w:hAnsi="Times New Roman"/>
        <w:color w:val="990033"/>
        <w:sz w:val="16"/>
        <w:szCs w:val="16"/>
        <w:lang w:val="en-US"/>
      </w:rPr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2957830</wp:posOffset>
              </wp:positionH>
              <wp:positionV relativeFrom="paragraph">
                <wp:posOffset>98424</wp:posOffset>
              </wp:positionV>
              <wp:extent cx="2484120" cy="0"/>
              <wp:effectExtent l="0" t="0" r="30480" b="1905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4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1940C" id="Line 4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9pt,7.75pt" to="428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hyFAIAACo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" strokecolor="#903" strokeweight="1.5pt"/>
          </w:pict>
        </mc:Fallback>
      </mc:AlternateContent>
    </w:r>
  </w:p>
  <w:p w:rsidR="008E6751" w:rsidRDefault="008E6751" w:rsidP="008E6751">
    <w:pPr>
      <w:pStyle w:val="Encabezado"/>
      <w:tabs>
        <w:tab w:val="clear" w:pos="4252"/>
      </w:tabs>
      <w:jc w:val="right"/>
      <w:rPr>
        <w:rFonts w:ascii="Times New Roman" w:hAnsi="Times New Roman"/>
        <w:color w:val="990033"/>
        <w:sz w:val="22"/>
        <w:szCs w:val="22"/>
      </w:rPr>
    </w:pPr>
    <w:r>
      <w:rPr>
        <w:rFonts w:ascii="Times New Roman" w:hAnsi="Times New Roman"/>
        <w:color w:val="990033"/>
        <w:sz w:val="28"/>
        <w:szCs w:val="28"/>
        <w:lang w:val="en-US"/>
      </w:rPr>
      <w:t xml:space="preserve"> </w:t>
    </w:r>
    <w:r>
      <w:rPr>
        <w:rFonts w:ascii="Times New Roman" w:hAnsi="Times New Roman"/>
        <w:color w:val="990033"/>
        <w:sz w:val="22"/>
        <w:szCs w:val="22"/>
      </w:rPr>
      <w:t>SERVICIO DE ESPECTROMETRIA DE MASAS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F4C"/>
    <w:multiLevelType w:val="multilevel"/>
    <w:tmpl w:val="A69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13B"/>
    <w:multiLevelType w:val="hybridMultilevel"/>
    <w:tmpl w:val="247053F0"/>
    <w:lvl w:ilvl="0" w:tplc="3370D42C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4CA"/>
    <w:multiLevelType w:val="multilevel"/>
    <w:tmpl w:val="BB9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47C59"/>
    <w:multiLevelType w:val="hybridMultilevel"/>
    <w:tmpl w:val="7ED088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23B"/>
    <w:multiLevelType w:val="hybridMultilevel"/>
    <w:tmpl w:val="5FA6DBE6"/>
    <w:lvl w:ilvl="0" w:tplc="9F6A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65C8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83C3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46F45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9EAC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7B4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6FC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18A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5BA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 w15:restartNumberingAfterBreak="0">
    <w:nsid w:val="5E4304D5"/>
    <w:multiLevelType w:val="hybridMultilevel"/>
    <w:tmpl w:val="80688658"/>
    <w:lvl w:ilvl="0" w:tplc="4E58D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2C"/>
    <w:rsid w:val="00042E79"/>
    <w:rsid w:val="000667C1"/>
    <w:rsid w:val="00097770"/>
    <w:rsid w:val="000A56F1"/>
    <w:rsid w:val="000A715A"/>
    <w:rsid w:val="000B4860"/>
    <w:rsid w:val="000C205C"/>
    <w:rsid w:val="000E016B"/>
    <w:rsid w:val="000E1BC5"/>
    <w:rsid w:val="000F0EB6"/>
    <w:rsid w:val="000F3949"/>
    <w:rsid w:val="000F655A"/>
    <w:rsid w:val="00117590"/>
    <w:rsid w:val="00117BC4"/>
    <w:rsid w:val="00117BC8"/>
    <w:rsid w:val="00117E88"/>
    <w:rsid w:val="00122BAC"/>
    <w:rsid w:val="0012619F"/>
    <w:rsid w:val="00136D0C"/>
    <w:rsid w:val="00146653"/>
    <w:rsid w:val="001528D4"/>
    <w:rsid w:val="00153AEE"/>
    <w:rsid w:val="001551A0"/>
    <w:rsid w:val="001643D0"/>
    <w:rsid w:val="001716AA"/>
    <w:rsid w:val="00183BDA"/>
    <w:rsid w:val="001A0344"/>
    <w:rsid w:val="001A1B7B"/>
    <w:rsid w:val="001B0EA7"/>
    <w:rsid w:val="001B1452"/>
    <w:rsid w:val="001C4F2F"/>
    <w:rsid w:val="001E0233"/>
    <w:rsid w:val="001E243B"/>
    <w:rsid w:val="001F11F5"/>
    <w:rsid w:val="0020590E"/>
    <w:rsid w:val="0021187F"/>
    <w:rsid w:val="00213F1B"/>
    <w:rsid w:val="00215E32"/>
    <w:rsid w:val="002440BD"/>
    <w:rsid w:val="002677AF"/>
    <w:rsid w:val="00277211"/>
    <w:rsid w:val="00291320"/>
    <w:rsid w:val="002A5AEA"/>
    <w:rsid w:val="002B4C16"/>
    <w:rsid w:val="002D55EA"/>
    <w:rsid w:val="002D6889"/>
    <w:rsid w:val="00300606"/>
    <w:rsid w:val="003027BC"/>
    <w:rsid w:val="003538C4"/>
    <w:rsid w:val="003576A4"/>
    <w:rsid w:val="00357D01"/>
    <w:rsid w:val="003603E2"/>
    <w:rsid w:val="003625F3"/>
    <w:rsid w:val="00365B5D"/>
    <w:rsid w:val="003704A2"/>
    <w:rsid w:val="003871EB"/>
    <w:rsid w:val="003B52A1"/>
    <w:rsid w:val="00402191"/>
    <w:rsid w:val="00416794"/>
    <w:rsid w:val="00422846"/>
    <w:rsid w:val="00424F16"/>
    <w:rsid w:val="00430F02"/>
    <w:rsid w:val="004314CA"/>
    <w:rsid w:val="00446C2F"/>
    <w:rsid w:val="00451078"/>
    <w:rsid w:val="00454F86"/>
    <w:rsid w:val="00496357"/>
    <w:rsid w:val="004B54D0"/>
    <w:rsid w:val="004C0986"/>
    <w:rsid w:val="004C0AB3"/>
    <w:rsid w:val="004C1712"/>
    <w:rsid w:val="004D1EB0"/>
    <w:rsid w:val="004E3E69"/>
    <w:rsid w:val="00513811"/>
    <w:rsid w:val="005167BD"/>
    <w:rsid w:val="005403F9"/>
    <w:rsid w:val="0054114C"/>
    <w:rsid w:val="0054467C"/>
    <w:rsid w:val="00565936"/>
    <w:rsid w:val="00572C6B"/>
    <w:rsid w:val="005970AE"/>
    <w:rsid w:val="005B350A"/>
    <w:rsid w:val="005F5C53"/>
    <w:rsid w:val="0060112D"/>
    <w:rsid w:val="00602827"/>
    <w:rsid w:val="00610F3D"/>
    <w:rsid w:val="00623F38"/>
    <w:rsid w:val="006413A9"/>
    <w:rsid w:val="00656639"/>
    <w:rsid w:val="006C1AB9"/>
    <w:rsid w:val="006D2A32"/>
    <w:rsid w:val="006D7297"/>
    <w:rsid w:val="007015B6"/>
    <w:rsid w:val="00705617"/>
    <w:rsid w:val="007067D5"/>
    <w:rsid w:val="00716D63"/>
    <w:rsid w:val="007242B0"/>
    <w:rsid w:val="007363DC"/>
    <w:rsid w:val="00745C1C"/>
    <w:rsid w:val="00762D27"/>
    <w:rsid w:val="0076332D"/>
    <w:rsid w:val="00774A8A"/>
    <w:rsid w:val="007868FD"/>
    <w:rsid w:val="007C1EDF"/>
    <w:rsid w:val="007D0B63"/>
    <w:rsid w:val="007E2331"/>
    <w:rsid w:val="00812DB2"/>
    <w:rsid w:val="0081360B"/>
    <w:rsid w:val="008155B3"/>
    <w:rsid w:val="00816855"/>
    <w:rsid w:val="00822C69"/>
    <w:rsid w:val="00882C14"/>
    <w:rsid w:val="00884EB1"/>
    <w:rsid w:val="0089321B"/>
    <w:rsid w:val="00893E12"/>
    <w:rsid w:val="008A0B11"/>
    <w:rsid w:val="008C79AD"/>
    <w:rsid w:val="008D3BC1"/>
    <w:rsid w:val="008E1E8D"/>
    <w:rsid w:val="008E6751"/>
    <w:rsid w:val="00903E96"/>
    <w:rsid w:val="00910761"/>
    <w:rsid w:val="00920D48"/>
    <w:rsid w:val="009525DA"/>
    <w:rsid w:val="00953412"/>
    <w:rsid w:val="0095529A"/>
    <w:rsid w:val="0098614E"/>
    <w:rsid w:val="00992CD2"/>
    <w:rsid w:val="009A3D94"/>
    <w:rsid w:val="009A67C8"/>
    <w:rsid w:val="009A7608"/>
    <w:rsid w:val="009F25D6"/>
    <w:rsid w:val="009F3CD4"/>
    <w:rsid w:val="00A21DB7"/>
    <w:rsid w:val="00A246CE"/>
    <w:rsid w:val="00A31B62"/>
    <w:rsid w:val="00A32524"/>
    <w:rsid w:val="00A36FAF"/>
    <w:rsid w:val="00A41DA3"/>
    <w:rsid w:val="00A421B9"/>
    <w:rsid w:val="00A53FE1"/>
    <w:rsid w:val="00A62E40"/>
    <w:rsid w:val="00A63D7F"/>
    <w:rsid w:val="00AB1E28"/>
    <w:rsid w:val="00AC32B2"/>
    <w:rsid w:val="00AC7557"/>
    <w:rsid w:val="00AD7F7E"/>
    <w:rsid w:val="00AE01AE"/>
    <w:rsid w:val="00AF18DC"/>
    <w:rsid w:val="00AF473C"/>
    <w:rsid w:val="00B00F89"/>
    <w:rsid w:val="00B03A68"/>
    <w:rsid w:val="00B114BA"/>
    <w:rsid w:val="00B21C99"/>
    <w:rsid w:val="00B25D68"/>
    <w:rsid w:val="00B27CC4"/>
    <w:rsid w:val="00B40379"/>
    <w:rsid w:val="00B4177D"/>
    <w:rsid w:val="00B4608F"/>
    <w:rsid w:val="00B46C27"/>
    <w:rsid w:val="00B50863"/>
    <w:rsid w:val="00B63845"/>
    <w:rsid w:val="00B64E7A"/>
    <w:rsid w:val="00B7386C"/>
    <w:rsid w:val="00B77DB3"/>
    <w:rsid w:val="00B83F9C"/>
    <w:rsid w:val="00B915AE"/>
    <w:rsid w:val="00B9164E"/>
    <w:rsid w:val="00BA279B"/>
    <w:rsid w:val="00BA2C1A"/>
    <w:rsid w:val="00BA30F0"/>
    <w:rsid w:val="00BB4D7F"/>
    <w:rsid w:val="00BD1C07"/>
    <w:rsid w:val="00BD4730"/>
    <w:rsid w:val="00C1794B"/>
    <w:rsid w:val="00C331B2"/>
    <w:rsid w:val="00C46160"/>
    <w:rsid w:val="00C51F38"/>
    <w:rsid w:val="00C75F7C"/>
    <w:rsid w:val="00CC2013"/>
    <w:rsid w:val="00CC70BA"/>
    <w:rsid w:val="00CD6B99"/>
    <w:rsid w:val="00CD7E0A"/>
    <w:rsid w:val="00CF0956"/>
    <w:rsid w:val="00CF0A98"/>
    <w:rsid w:val="00D16A3B"/>
    <w:rsid w:val="00D21B11"/>
    <w:rsid w:val="00D22EBC"/>
    <w:rsid w:val="00D325A1"/>
    <w:rsid w:val="00D45D90"/>
    <w:rsid w:val="00D630C8"/>
    <w:rsid w:val="00D64B81"/>
    <w:rsid w:val="00D65F6E"/>
    <w:rsid w:val="00D86C3B"/>
    <w:rsid w:val="00D9037E"/>
    <w:rsid w:val="00DB0A84"/>
    <w:rsid w:val="00DB7188"/>
    <w:rsid w:val="00DB718D"/>
    <w:rsid w:val="00DC7CF4"/>
    <w:rsid w:val="00DD293E"/>
    <w:rsid w:val="00DD606D"/>
    <w:rsid w:val="00DF3038"/>
    <w:rsid w:val="00E074A2"/>
    <w:rsid w:val="00E272E4"/>
    <w:rsid w:val="00E27CED"/>
    <w:rsid w:val="00E50950"/>
    <w:rsid w:val="00E67A44"/>
    <w:rsid w:val="00E77960"/>
    <w:rsid w:val="00E8470F"/>
    <w:rsid w:val="00E90033"/>
    <w:rsid w:val="00E97AAE"/>
    <w:rsid w:val="00EA5154"/>
    <w:rsid w:val="00EC6A2C"/>
    <w:rsid w:val="00EE7B09"/>
    <w:rsid w:val="00EF28B7"/>
    <w:rsid w:val="00F032F3"/>
    <w:rsid w:val="00F24D5E"/>
    <w:rsid w:val="00F60BBA"/>
    <w:rsid w:val="00F632EA"/>
    <w:rsid w:val="00F707F2"/>
    <w:rsid w:val="00F90B3D"/>
    <w:rsid w:val="00F96857"/>
    <w:rsid w:val="00FB5418"/>
    <w:rsid w:val="00FC36B1"/>
    <w:rsid w:val="00FD32DA"/>
    <w:rsid w:val="00FD7CB1"/>
    <w:rsid w:val="00FF1D28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3"/>
    </o:shapedefaults>
    <o:shapelayout v:ext="edit">
      <o:idmap v:ext="edit" data="1"/>
    </o:shapelayout>
  </w:shapeDefaults>
  <w:decimalSymbol w:val=","/>
  <w:listSeparator w:val=";"/>
  <w15:chartTrackingRefBased/>
  <w15:docId w15:val="{A8DFE9A8-B080-4CBC-A184-97B53C35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BD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36"/>
    </w:rPr>
  </w:style>
  <w:style w:type="paragraph" w:styleId="Ttulo5">
    <w:name w:val="heading 5"/>
    <w:basedOn w:val="Normal"/>
    <w:next w:val="Normal"/>
    <w:qFormat/>
    <w:pPr>
      <w:keepNext/>
      <w:ind w:left="1985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Arial Narrow" w:hAnsi="Arial Narrow"/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link w:val="TtuloCar"/>
    <w:qFormat/>
    <w:rsid w:val="00B83F9C"/>
    <w:pPr>
      <w:spacing w:line="480" w:lineRule="auto"/>
      <w:jc w:val="center"/>
    </w:pPr>
    <w:rPr>
      <w:rFonts w:ascii="Times New Roman" w:hAnsi="Times New Roman"/>
      <w:b/>
      <w:bCs/>
      <w:sz w:val="24"/>
      <w:szCs w:val="24"/>
      <w:lang w:eastAsia="es-ES"/>
    </w:rPr>
  </w:style>
  <w:style w:type="character" w:styleId="Hipervnculovisitado">
    <w:name w:val="FollowedHyperlink"/>
    <w:rsid w:val="00B83F9C"/>
    <w:rPr>
      <w:color w:val="800080"/>
      <w:u w:val="single"/>
    </w:rPr>
  </w:style>
  <w:style w:type="table" w:styleId="Tablaconcuadrcula">
    <w:name w:val="Table Grid"/>
    <w:basedOn w:val="Tablanormal"/>
    <w:rsid w:val="007D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3">
    <w:name w:val="Table Classic 3"/>
    <w:basedOn w:val="Tablanormal"/>
    <w:rsid w:val="005411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5411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link w:val="Encabezado"/>
    <w:rsid w:val="008E6751"/>
    <w:rPr>
      <w:lang w:eastAsia="en-US"/>
    </w:rPr>
  </w:style>
  <w:style w:type="character" w:customStyle="1" w:styleId="TtuloCar">
    <w:name w:val="Título Car"/>
    <w:link w:val="Ttulo"/>
    <w:rsid w:val="008E6751"/>
    <w:rPr>
      <w:rFonts w:ascii="Times New Roman" w:hAnsi="Times New Roman"/>
      <w:b/>
      <w:bCs/>
      <w:sz w:val="24"/>
      <w:szCs w:val="24"/>
    </w:rPr>
  </w:style>
  <w:style w:type="character" w:styleId="Textodelmarcadordeposicin">
    <w:name w:val="Placeholder Text"/>
    <w:uiPriority w:val="99"/>
    <w:semiHidden/>
    <w:rsid w:val="0081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vestigacion.us.es/sgi/showsgi.php?idpag=17&amp;iopen=9" TargetMode="External"/><Relationship Id="rId2" Type="http://schemas.openxmlformats.org/officeDocument/2006/relationships/hyperlink" Target="mailto:espectrometriademasas@us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erso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506E-F945-4513-9BF1-DA26BC05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PersoFax.dot</Template>
  <TotalTime>56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SEVILLA</Company>
  <LinksUpToDate>false</LinksUpToDate>
  <CharactersWithSpaces>1397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http://investigacion.us.es/sgi/showsgi.php?idpag=17&amp;iopen=9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mailto:espectrometriademasas@us.es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Ramirez de Arellano Lopez</dc:creator>
  <cp:keywords/>
  <cp:lastModifiedBy>Maru</cp:lastModifiedBy>
  <cp:revision>5</cp:revision>
  <cp:lastPrinted>2017-03-01T11:34:00Z</cp:lastPrinted>
  <dcterms:created xsi:type="dcterms:W3CDTF">2017-02-09T10:45:00Z</dcterms:created>
  <dcterms:modified xsi:type="dcterms:W3CDTF">2017-03-27T11:36:00Z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865226843</vt:i4>
  </property>
  <property fmtid="{D5CDD505-2E9C-101B-9397-08002B2CF9AE}" pid="3" name="_EmailSubject">
    <vt:lpwstr>Documento Correcto</vt:lpwstr>
  </property>
  <property fmtid="{D5CDD505-2E9C-101B-9397-08002B2CF9AE}" pid="4" name="_AuthorEmail">
    <vt:lpwstr>aral@us.es</vt:lpwstr>
  </property>
  <property fmtid="{D5CDD505-2E9C-101B-9397-08002B2CF9AE}" pid="5" name="_AuthorEmailDisplayName">
    <vt:lpwstr>Antonio Ramirez de Arellano Lopez</vt:lpwstr>
  </property>
  <property fmtid="{D5CDD505-2E9C-101B-9397-08002B2CF9AE}" pid="6" name="_ReviewingToolsShownOnce">
    <vt:lpwstr/>
  </property>
</Properties>
</file>